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95" w:rsidRDefault="00AD3995">
      <w:pPr>
        <w:spacing w:line="480" w:lineRule="exact"/>
        <w:jc w:val="center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AD3995" w:rsidRDefault="00AD399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南京市残疾人就业管理中心编外辅助人员招聘报名表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 w:rsidR="00AD3995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ind w:right="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AD3995" w:rsidRDefault="00AD3995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AD3995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AD3995" w:rsidRDefault="00AD3995">
            <w:pPr>
              <w:widowControl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92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现户口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5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:rsidR="00AD3995" w:rsidRDefault="00AD3995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092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 w:rsidR="00AD3995" w:rsidRDefault="00AD3995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48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D3995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AD3995" w:rsidRDefault="00AD399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605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 w:rsidR="00AD3995">
        <w:trPr>
          <w:cantSplit/>
          <w:trHeight w:val="61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D3995">
        <w:trPr>
          <w:cantSplit/>
          <w:trHeight w:val="56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计算机等级</w:t>
            </w:r>
          </w:p>
        </w:tc>
        <w:tc>
          <w:tcPr>
            <w:tcW w:w="1112" w:type="dxa"/>
            <w:vAlign w:val="center"/>
          </w:tcPr>
          <w:p w:rsidR="00AD3995" w:rsidRDefault="00AD399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3995" w:rsidRDefault="00AD399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外语等级</w:t>
            </w:r>
          </w:p>
        </w:tc>
        <w:tc>
          <w:tcPr>
            <w:tcW w:w="1092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D3995">
        <w:trPr>
          <w:cantSplit/>
          <w:trHeight w:val="3052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11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  <w:tr w:rsidR="00AD3995">
        <w:trPr>
          <w:cantSplit/>
          <w:trHeight w:val="69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D3995">
        <w:trPr>
          <w:cantSplit/>
          <w:trHeight w:val="285"/>
          <w:jc w:val="center"/>
        </w:trPr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95" w:rsidRDefault="00AD3995">
            <w:pPr>
              <w:jc w:val="center"/>
              <w:rPr>
                <w:rFonts w:ascii="宋体" w:cs="Times New Roman"/>
              </w:rPr>
            </w:pPr>
          </w:p>
        </w:tc>
      </w:tr>
    </w:tbl>
    <w:p w:rsidR="00AD3995" w:rsidRDefault="00AD3995">
      <w:pPr>
        <w:tabs>
          <w:tab w:val="right" w:pos="8415"/>
        </w:tabs>
        <w:spacing w:line="400" w:lineRule="exact"/>
        <w:ind w:rightChars="-52" w:right="-109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??_GB2312"/>
          <w:sz w:val="24"/>
          <w:szCs w:val="24"/>
        </w:rPr>
        <w:t>1</w:t>
      </w:r>
      <w:r>
        <w:rPr>
          <w:rFonts w:ascii="宋体" w:hAnsi="宋体" w:cs="Times New Roman" w:hint="eastAsia"/>
          <w:sz w:val="24"/>
          <w:szCs w:val="24"/>
        </w:rPr>
        <w:t>、应聘者应对自己所填报资料的真实性负责；</w:t>
      </w:r>
      <w:r>
        <w:rPr>
          <w:rFonts w:ascii="宋体" w:cs="Times New Roman"/>
          <w:sz w:val="24"/>
          <w:szCs w:val="24"/>
        </w:rPr>
        <w:tab/>
      </w:r>
    </w:p>
    <w:p w:rsidR="00AD3995" w:rsidRDefault="00AD3995">
      <w:pPr>
        <w:spacing w:line="400" w:lineRule="exact"/>
        <w:ind w:firstLineChars="200" w:firstLine="480"/>
      </w:pPr>
      <w:r>
        <w:rPr>
          <w:rFonts w:ascii="宋体" w:hAnsi="宋体" w:cs="??_GB2312"/>
          <w:sz w:val="24"/>
          <w:szCs w:val="24"/>
        </w:rPr>
        <w:t>2</w:t>
      </w:r>
      <w:r>
        <w:rPr>
          <w:rFonts w:ascii="宋体" w:hAnsi="宋体" w:cs="Times New Roman" w:hint="eastAsia"/>
          <w:sz w:val="24"/>
          <w:szCs w:val="24"/>
        </w:rPr>
        <w:t>、报名所需材料详见招聘公告。</w:t>
      </w:r>
    </w:p>
    <w:sectPr w:rsidR="00AD3995" w:rsidSect="00660567"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95" w:rsidRDefault="00AD3995" w:rsidP="00660567">
      <w:r>
        <w:separator/>
      </w:r>
    </w:p>
  </w:endnote>
  <w:endnote w:type="continuationSeparator" w:id="0">
    <w:p w:rsidR="00AD3995" w:rsidRDefault="00AD3995" w:rsidP="006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95" w:rsidRDefault="00AD3995">
    <w:pPr>
      <w:pStyle w:val="Footer"/>
      <w:framePr w:wrap="around" w:vAnchor="text" w:hAnchor="margin" w:xAlign="right" w:y="1"/>
      <w:rPr>
        <w:rStyle w:val="PageNumber"/>
        <w:rFonts w:ascii="楷体_GB2312" w:eastAsia="楷体_GB2312"/>
        <w:sz w:val="24"/>
        <w:szCs w:val="24"/>
      </w:rPr>
    </w:pPr>
    <w:r>
      <w:rPr>
        <w:rStyle w:val="PageNumber"/>
        <w:rFonts w:ascii="楷体_GB2312" w:eastAsia="楷体_GB2312" w:cs="楷体_GB2312"/>
        <w:sz w:val="24"/>
        <w:szCs w:val="24"/>
      </w:rPr>
      <w:fldChar w:fldCharType="begin"/>
    </w:r>
    <w:r>
      <w:rPr>
        <w:rStyle w:val="PageNumber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PageNumber"/>
        <w:rFonts w:ascii="楷体_GB2312" w:eastAsia="楷体_GB2312" w:cs="楷体_GB2312"/>
        <w:sz w:val="24"/>
        <w:szCs w:val="24"/>
      </w:rPr>
      <w:fldChar w:fldCharType="separate"/>
    </w:r>
    <w:r>
      <w:rPr>
        <w:rStyle w:val="PageNumber"/>
        <w:rFonts w:ascii="楷体_GB2312" w:eastAsia="楷体_GB2312" w:cs="楷体_GB2312"/>
        <w:noProof/>
        <w:sz w:val="24"/>
        <w:szCs w:val="24"/>
      </w:rPr>
      <w:t>- 1 -</w:t>
    </w:r>
    <w:r>
      <w:rPr>
        <w:rStyle w:val="PageNumber"/>
        <w:rFonts w:ascii="楷体_GB2312" w:eastAsia="楷体_GB2312" w:cs="楷体_GB2312"/>
        <w:sz w:val="24"/>
        <w:szCs w:val="24"/>
      </w:rPr>
      <w:fldChar w:fldCharType="end"/>
    </w:r>
  </w:p>
  <w:p w:rsidR="00AD3995" w:rsidRDefault="00AD399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95" w:rsidRDefault="00AD3995" w:rsidP="00660567">
      <w:r>
        <w:separator/>
      </w:r>
    </w:p>
  </w:footnote>
  <w:footnote w:type="continuationSeparator" w:id="0">
    <w:p w:rsidR="00AD3995" w:rsidRDefault="00AD3995" w:rsidP="006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567"/>
    <w:rsid w:val="004A1D60"/>
    <w:rsid w:val="00660567"/>
    <w:rsid w:val="00834D43"/>
    <w:rsid w:val="009635B5"/>
    <w:rsid w:val="00AD3995"/>
    <w:rsid w:val="10836163"/>
    <w:rsid w:val="1F576BD4"/>
    <w:rsid w:val="201B265C"/>
    <w:rsid w:val="275E4AB8"/>
    <w:rsid w:val="3D534516"/>
    <w:rsid w:val="3E5B2673"/>
    <w:rsid w:val="3FE24FC1"/>
    <w:rsid w:val="47310824"/>
    <w:rsid w:val="47A925A3"/>
    <w:rsid w:val="6C1715EB"/>
    <w:rsid w:val="6C7F7CF1"/>
    <w:rsid w:val="732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6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408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605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60567"/>
    <w:rPr>
      <w:rFonts w:cs="Times New Roman"/>
    </w:rPr>
  </w:style>
  <w:style w:type="character" w:styleId="Hyperlink">
    <w:name w:val="Hyperlink"/>
    <w:basedOn w:val="DefaultParagraphFont"/>
    <w:uiPriority w:val="99"/>
    <w:rsid w:val="006605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南京市残疾人就业管理中心编外辅助人员招聘报名表</dc:title>
  <dc:subject/>
  <dc:creator>lenovo</dc:creator>
  <cp:keywords/>
  <dc:description/>
  <cp:lastModifiedBy>deeplm</cp:lastModifiedBy>
  <cp:revision>2</cp:revision>
  <dcterms:created xsi:type="dcterms:W3CDTF">2018-02-01T06:50:00Z</dcterms:created>
  <dcterms:modified xsi:type="dcterms:W3CDTF">2018-02-01T06:50:00Z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