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邵阳职业技术学院公开招聘事业编制教师计划及职位表</w:t>
      </w: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3585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371" w:type="dxa"/>
            <w:gridSpan w:val="2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岗位所需条件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58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全日制本科、学士学位</w:t>
            </w:r>
          </w:p>
        </w:tc>
        <w:tc>
          <w:tcPr>
            <w:tcW w:w="378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全日制硕士研究生、硕士学位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电气类教师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电气工程及其自动化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自动化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电气工程与智能控制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电工理论与新技术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机械类教师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机械设计制造及其自动化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机械电子工程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③机械工艺技术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机械制造及其自动化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机械电子工程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汽车类教师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车辆工程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汽车服务工程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汽车维修工程教育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建筑类教师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土木工程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建筑学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给排水科学与工程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建筑设计及其理论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建筑技术科学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金融管理教师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金融学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金融工程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③金融数学④经济与金融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会计学②财务管理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③财务会计教育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机器人教师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智能科学与技术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自动化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电气工程与智能控制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控制理论与控制工程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②检测技术与自动化装置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计算机科学与技术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软件工程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网络工程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4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④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信息安全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5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⑤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物联网工程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6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⑥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数字媒体技术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7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⑦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电子与计算机工程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计算机系统结构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计算机软件与理论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3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③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电子商务教师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电子商务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电子商务及法律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①企业管理（市场营销方向）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服装设计教师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服装设计与工程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服装设计与工艺教育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羽毛球教练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①体育教育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②运动训练</w:t>
            </w:r>
          </w:p>
        </w:tc>
        <w:tc>
          <w:tcPr>
            <w:tcW w:w="378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1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体育教育训练学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= 2 \* GB3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</w:p>
        </w:tc>
        <w:tc>
          <w:tcPr>
            <w:tcW w:w="737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、本职位表中招聘岗位专业参照《</w:t>
      </w:r>
      <w:r>
        <w:rPr>
          <w:rFonts w:ascii="仿宋" w:hAnsi="仿宋" w:eastAsia="仿宋"/>
          <w:sz w:val="24"/>
        </w:rPr>
        <w:t>2017</w:t>
      </w:r>
      <w:r>
        <w:rPr>
          <w:rFonts w:hint="eastAsia" w:ascii="仿宋" w:hAnsi="仿宋" w:eastAsia="仿宋"/>
          <w:sz w:val="24"/>
        </w:rPr>
        <w:t>年湖南省考试录用公务员专业指导目录》；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、应聘者所学专业须符合表中所列专业之一。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、全日制本科毕业院校或全日制硕士研究生毕业院校为</w:t>
      </w:r>
      <w:r>
        <w:rPr>
          <w:rFonts w:ascii="仿宋" w:hAnsi="仿宋" w:eastAsia="仿宋"/>
          <w:sz w:val="24"/>
        </w:rPr>
        <w:t>211</w:t>
      </w:r>
      <w:r>
        <w:rPr>
          <w:rFonts w:hint="eastAsia" w:ascii="仿宋" w:hAnsi="仿宋" w:eastAsia="仿宋"/>
          <w:sz w:val="24"/>
        </w:rPr>
        <w:t>工程大学，</w:t>
      </w:r>
      <w:r>
        <w:rPr>
          <w:rFonts w:ascii="仿宋" w:hAnsi="仿宋" w:eastAsia="仿宋"/>
          <w:sz w:val="24"/>
        </w:rPr>
        <w:t>211</w:t>
      </w:r>
      <w:r>
        <w:rPr>
          <w:rFonts w:hint="eastAsia" w:ascii="仿宋" w:hAnsi="仿宋" w:eastAsia="仿宋"/>
          <w:sz w:val="24"/>
        </w:rPr>
        <w:t>工程大学全日制硕士研究生先修学历须为全日制本科。</w:t>
      </w:r>
    </w:p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04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0"/>
    <w:rsid w:val="000006DB"/>
    <w:rsid w:val="00005DDC"/>
    <w:rsid w:val="00021C63"/>
    <w:rsid w:val="00022353"/>
    <w:rsid w:val="00024AF4"/>
    <w:rsid w:val="000364EB"/>
    <w:rsid w:val="00051A86"/>
    <w:rsid w:val="000527F6"/>
    <w:rsid w:val="000636F8"/>
    <w:rsid w:val="000844DA"/>
    <w:rsid w:val="00085851"/>
    <w:rsid w:val="00096CFF"/>
    <w:rsid w:val="0009709B"/>
    <w:rsid w:val="000B4092"/>
    <w:rsid w:val="000B6EE2"/>
    <w:rsid w:val="000D3414"/>
    <w:rsid w:val="000E0AC8"/>
    <w:rsid w:val="000E2A7D"/>
    <w:rsid w:val="000E62A7"/>
    <w:rsid w:val="000E653C"/>
    <w:rsid w:val="000E776E"/>
    <w:rsid w:val="000F2D7A"/>
    <w:rsid w:val="000F5069"/>
    <w:rsid w:val="00104D94"/>
    <w:rsid w:val="00105804"/>
    <w:rsid w:val="001225C0"/>
    <w:rsid w:val="00136FE0"/>
    <w:rsid w:val="00153D10"/>
    <w:rsid w:val="00171944"/>
    <w:rsid w:val="00171AD3"/>
    <w:rsid w:val="00175C63"/>
    <w:rsid w:val="00177795"/>
    <w:rsid w:val="00177B27"/>
    <w:rsid w:val="001813EB"/>
    <w:rsid w:val="0019455D"/>
    <w:rsid w:val="00196509"/>
    <w:rsid w:val="001A57FB"/>
    <w:rsid w:val="001B7078"/>
    <w:rsid w:val="001C54CA"/>
    <w:rsid w:val="001C6749"/>
    <w:rsid w:val="001D5BFD"/>
    <w:rsid w:val="001D5EE0"/>
    <w:rsid w:val="001E29D0"/>
    <w:rsid w:val="001E33E1"/>
    <w:rsid w:val="001E4C4D"/>
    <w:rsid w:val="0020208C"/>
    <w:rsid w:val="00202356"/>
    <w:rsid w:val="00230ACA"/>
    <w:rsid w:val="002311EA"/>
    <w:rsid w:val="002319EE"/>
    <w:rsid w:val="002403AF"/>
    <w:rsid w:val="00247780"/>
    <w:rsid w:val="002479B2"/>
    <w:rsid w:val="0025090D"/>
    <w:rsid w:val="002522C4"/>
    <w:rsid w:val="00260543"/>
    <w:rsid w:val="00262524"/>
    <w:rsid w:val="00262D7A"/>
    <w:rsid w:val="00264FF0"/>
    <w:rsid w:val="002663AF"/>
    <w:rsid w:val="00295B03"/>
    <w:rsid w:val="002A31FA"/>
    <w:rsid w:val="002A6131"/>
    <w:rsid w:val="002B4036"/>
    <w:rsid w:val="002B6B7B"/>
    <w:rsid w:val="002B7EF0"/>
    <w:rsid w:val="002C24AA"/>
    <w:rsid w:val="002D7E83"/>
    <w:rsid w:val="002E52CC"/>
    <w:rsid w:val="002F3011"/>
    <w:rsid w:val="002F33E5"/>
    <w:rsid w:val="002F5BCC"/>
    <w:rsid w:val="00305896"/>
    <w:rsid w:val="00323D62"/>
    <w:rsid w:val="00332A00"/>
    <w:rsid w:val="00334A85"/>
    <w:rsid w:val="00335523"/>
    <w:rsid w:val="003374F3"/>
    <w:rsid w:val="0034333F"/>
    <w:rsid w:val="00352670"/>
    <w:rsid w:val="00363688"/>
    <w:rsid w:val="003848F5"/>
    <w:rsid w:val="0038734D"/>
    <w:rsid w:val="003A4A5E"/>
    <w:rsid w:val="003C00B2"/>
    <w:rsid w:val="003C7104"/>
    <w:rsid w:val="003C753F"/>
    <w:rsid w:val="003D1E7D"/>
    <w:rsid w:val="003D646E"/>
    <w:rsid w:val="003D7BA4"/>
    <w:rsid w:val="003D7DAA"/>
    <w:rsid w:val="003E1D5D"/>
    <w:rsid w:val="003E38EC"/>
    <w:rsid w:val="003E5177"/>
    <w:rsid w:val="003F7C48"/>
    <w:rsid w:val="00402E1C"/>
    <w:rsid w:val="004060E7"/>
    <w:rsid w:val="00407091"/>
    <w:rsid w:val="00415913"/>
    <w:rsid w:val="00415AD3"/>
    <w:rsid w:val="00416276"/>
    <w:rsid w:val="00416B87"/>
    <w:rsid w:val="004202B5"/>
    <w:rsid w:val="00421E0C"/>
    <w:rsid w:val="0042481C"/>
    <w:rsid w:val="0042685F"/>
    <w:rsid w:val="004429BA"/>
    <w:rsid w:val="00442F7D"/>
    <w:rsid w:val="00450545"/>
    <w:rsid w:val="00452628"/>
    <w:rsid w:val="00454123"/>
    <w:rsid w:val="00460453"/>
    <w:rsid w:val="00474582"/>
    <w:rsid w:val="00477619"/>
    <w:rsid w:val="004809A7"/>
    <w:rsid w:val="00490D84"/>
    <w:rsid w:val="00491AD9"/>
    <w:rsid w:val="004A3A00"/>
    <w:rsid w:val="004A7491"/>
    <w:rsid w:val="004B27D4"/>
    <w:rsid w:val="004C3496"/>
    <w:rsid w:val="004C5AD6"/>
    <w:rsid w:val="004D7F93"/>
    <w:rsid w:val="004F2E0D"/>
    <w:rsid w:val="004F629A"/>
    <w:rsid w:val="005103FD"/>
    <w:rsid w:val="00544C0D"/>
    <w:rsid w:val="00554495"/>
    <w:rsid w:val="00562E99"/>
    <w:rsid w:val="0057782B"/>
    <w:rsid w:val="0058004A"/>
    <w:rsid w:val="00580F30"/>
    <w:rsid w:val="005916B6"/>
    <w:rsid w:val="005A09EB"/>
    <w:rsid w:val="005A5050"/>
    <w:rsid w:val="005C5997"/>
    <w:rsid w:val="005E2459"/>
    <w:rsid w:val="005E5CA5"/>
    <w:rsid w:val="005F3A07"/>
    <w:rsid w:val="00600D65"/>
    <w:rsid w:val="00604D70"/>
    <w:rsid w:val="00611EAD"/>
    <w:rsid w:val="006171F2"/>
    <w:rsid w:val="0062135D"/>
    <w:rsid w:val="006233CF"/>
    <w:rsid w:val="006262F6"/>
    <w:rsid w:val="006304A0"/>
    <w:rsid w:val="00633085"/>
    <w:rsid w:val="00633907"/>
    <w:rsid w:val="0064071F"/>
    <w:rsid w:val="0064590C"/>
    <w:rsid w:val="006509BE"/>
    <w:rsid w:val="00651270"/>
    <w:rsid w:val="00654B24"/>
    <w:rsid w:val="00666161"/>
    <w:rsid w:val="00666A14"/>
    <w:rsid w:val="0067177C"/>
    <w:rsid w:val="006719E0"/>
    <w:rsid w:val="00680E59"/>
    <w:rsid w:val="00681E7D"/>
    <w:rsid w:val="0068343E"/>
    <w:rsid w:val="006C5CD0"/>
    <w:rsid w:val="006D2CDD"/>
    <w:rsid w:val="006D53BE"/>
    <w:rsid w:val="006D7F87"/>
    <w:rsid w:val="0070160B"/>
    <w:rsid w:val="00701830"/>
    <w:rsid w:val="007101DD"/>
    <w:rsid w:val="0074360A"/>
    <w:rsid w:val="00760145"/>
    <w:rsid w:val="007708E1"/>
    <w:rsid w:val="00771773"/>
    <w:rsid w:val="0077659E"/>
    <w:rsid w:val="007B0513"/>
    <w:rsid w:val="007C4A27"/>
    <w:rsid w:val="007D2D31"/>
    <w:rsid w:val="007D709A"/>
    <w:rsid w:val="007E149B"/>
    <w:rsid w:val="007E495B"/>
    <w:rsid w:val="007F56D6"/>
    <w:rsid w:val="00802B43"/>
    <w:rsid w:val="008047B8"/>
    <w:rsid w:val="00812E7D"/>
    <w:rsid w:val="008137B4"/>
    <w:rsid w:val="00850CEE"/>
    <w:rsid w:val="00856ED9"/>
    <w:rsid w:val="00861B53"/>
    <w:rsid w:val="008621DC"/>
    <w:rsid w:val="00864A88"/>
    <w:rsid w:val="00870911"/>
    <w:rsid w:val="0087369E"/>
    <w:rsid w:val="00873F01"/>
    <w:rsid w:val="008867FE"/>
    <w:rsid w:val="008961EA"/>
    <w:rsid w:val="008A4B53"/>
    <w:rsid w:val="008B19F4"/>
    <w:rsid w:val="008D1B55"/>
    <w:rsid w:val="008E1008"/>
    <w:rsid w:val="008F65C2"/>
    <w:rsid w:val="00901963"/>
    <w:rsid w:val="00913D42"/>
    <w:rsid w:val="00915CF5"/>
    <w:rsid w:val="009170C1"/>
    <w:rsid w:val="0092360D"/>
    <w:rsid w:val="00925842"/>
    <w:rsid w:val="00941626"/>
    <w:rsid w:val="00952A42"/>
    <w:rsid w:val="0095726B"/>
    <w:rsid w:val="00976651"/>
    <w:rsid w:val="00976C5C"/>
    <w:rsid w:val="00980EA9"/>
    <w:rsid w:val="0098303D"/>
    <w:rsid w:val="009852F2"/>
    <w:rsid w:val="009B34B8"/>
    <w:rsid w:val="009B4DA1"/>
    <w:rsid w:val="009B709D"/>
    <w:rsid w:val="009C663D"/>
    <w:rsid w:val="009D5CF2"/>
    <w:rsid w:val="009E631B"/>
    <w:rsid w:val="009F3903"/>
    <w:rsid w:val="00A051A4"/>
    <w:rsid w:val="00A1396C"/>
    <w:rsid w:val="00A15A7C"/>
    <w:rsid w:val="00A20957"/>
    <w:rsid w:val="00A247B5"/>
    <w:rsid w:val="00A263E7"/>
    <w:rsid w:val="00A343B7"/>
    <w:rsid w:val="00A36FB3"/>
    <w:rsid w:val="00A41709"/>
    <w:rsid w:val="00A467BD"/>
    <w:rsid w:val="00A623EC"/>
    <w:rsid w:val="00A64CE5"/>
    <w:rsid w:val="00A65645"/>
    <w:rsid w:val="00A820DD"/>
    <w:rsid w:val="00A83CA5"/>
    <w:rsid w:val="00A860B3"/>
    <w:rsid w:val="00AA1851"/>
    <w:rsid w:val="00AA22E9"/>
    <w:rsid w:val="00AC22E5"/>
    <w:rsid w:val="00AC27CF"/>
    <w:rsid w:val="00AC7B53"/>
    <w:rsid w:val="00AD1540"/>
    <w:rsid w:val="00AD2B17"/>
    <w:rsid w:val="00AD3D2E"/>
    <w:rsid w:val="00AD60E0"/>
    <w:rsid w:val="00AE1080"/>
    <w:rsid w:val="00AE4069"/>
    <w:rsid w:val="00B109D5"/>
    <w:rsid w:val="00B13411"/>
    <w:rsid w:val="00B2392F"/>
    <w:rsid w:val="00B41745"/>
    <w:rsid w:val="00B42D48"/>
    <w:rsid w:val="00B45209"/>
    <w:rsid w:val="00B525DA"/>
    <w:rsid w:val="00B53B94"/>
    <w:rsid w:val="00B5595F"/>
    <w:rsid w:val="00B61245"/>
    <w:rsid w:val="00B77610"/>
    <w:rsid w:val="00B831D5"/>
    <w:rsid w:val="00B84AE6"/>
    <w:rsid w:val="00B872C2"/>
    <w:rsid w:val="00B87782"/>
    <w:rsid w:val="00BA0429"/>
    <w:rsid w:val="00BB75A5"/>
    <w:rsid w:val="00BC46D9"/>
    <w:rsid w:val="00BD4884"/>
    <w:rsid w:val="00BD5B43"/>
    <w:rsid w:val="00BD697F"/>
    <w:rsid w:val="00BD79A9"/>
    <w:rsid w:val="00BE23FA"/>
    <w:rsid w:val="00BE29B8"/>
    <w:rsid w:val="00BE3502"/>
    <w:rsid w:val="00BE3F1C"/>
    <w:rsid w:val="00BF0053"/>
    <w:rsid w:val="00C03085"/>
    <w:rsid w:val="00C15D16"/>
    <w:rsid w:val="00C21606"/>
    <w:rsid w:val="00C216D3"/>
    <w:rsid w:val="00C33047"/>
    <w:rsid w:val="00C46162"/>
    <w:rsid w:val="00C61562"/>
    <w:rsid w:val="00C62615"/>
    <w:rsid w:val="00C66989"/>
    <w:rsid w:val="00C7646B"/>
    <w:rsid w:val="00CC1ECF"/>
    <w:rsid w:val="00CF62F6"/>
    <w:rsid w:val="00D078E7"/>
    <w:rsid w:val="00D1131D"/>
    <w:rsid w:val="00D17758"/>
    <w:rsid w:val="00D260DE"/>
    <w:rsid w:val="00D50A3F"/>
    <w:rsid w:val="00D67C31"/>
    <w:rsid w:val="00D74729"/>
    <w:rsid w:val="00D80FB8"/>
    <w:rsid w:val="00D8299F"/>
    <w:rsid w:val="00D85A27"/>
    <w:rsid w:val="00D92885"/>
    <w:rsid w:val="00D93032"/>
    <w:rsid w:val="00D93C42"/>
    <w:rsid w:val="00D93CB8"/>
    <w:rsid w:val="00DA0BA5"/>
    <w:rsid w:val="00DB2CD6"/>
    <w:rsid w:val="00DB6E92"/>
    <w:rsid w:val="00DC1A02"/>
    <w:rsid w:val="00DC4A6D"/>
    <w:rsid w:val="00DC7CE3"/>
    <w:rsid w:val="00DD1249"/>
    <w:rsid w:val="00DD4423"/>
    <w:rsid w:val="00DD74E8"/>
    <w:rsid w:val="00DE5E19"/>
    <w:rsid w:val="00DF6578"/>
    <w:rsid w:val="00E0066A"/>
    <w:rsid w:val="00E00D89"/>
    <w:rsid w:val="00E02B90"/>
    <w:rsid w:val="00E1354F"/>
    <w:rsid w:val="00E1793B"/>
    <w:rsid w:val="00E23314"/>
    <w:rsid w:val="00E238BA"/>
    <w:rsid w:val="00E243F4"/>
    <w:rsid w:val="00E25796"/>
    <w:rsid w:val="00E27CB6"/>
    <w:rsid w:val="00E33E9D"/>
    <w:rsid w:val="00E40267"/>
    <w:rsid w:val="00E509E8"/>
    <w:rsid w:val="00E51572"/>
    <w:rsid w:val="00E73A71"/>
    <w:rsid w:val="00E847D4"/>
    <w:rsid w:val="00E871B1"/>
    <w:rsid w:val="00E90852"/>
    <w:rsid w:val="00E9164C"/>
    <w:rsid w:val="00E93695"/>
    <w:rsid w:val="00EB5BD3"/>
    <w:rsid w:val="00ED370F"/>
    <w:rsid w:val="00ED78AA"/>
    <w:rsid w:val="00EE6896"/>
    <w:rsid w:val="00EF34A4"/>
    <w:rsid w:val="00F0368E"/>
    <w:rsid w:val="00F20159"/>
    <w:rsid w:val="00F268F8"/>
    <w:rsid w:val="00F278FE"/>
    <w:rsid w:val="00F40CB3"/>
    <w:rsid w:val="00F43E67"/>
    <w:rsid w:val="00F46CC2"/>
    <w:rsid w:val="00F53F81"/>
    <w:rsid w:val="00F6032F"/>
    <w:rsid w:val="00F67DCD"/>
    <w:rsid w:val="00F67E82"/>
    <w:rsid w:val="00F84570"/>
    <w:rsid w:val="00F95A63"/>
    <w:rsid w:val="00F96991"/>
    <w:rsid w:val="00FC704F"/>
    <w:rsid w:val="00FD6F14"/>
    <w:rsid w:val="00FE185F"/>
    <w:rsid w:val="00FE4DCD"/>
    <w:rsid w:val="229D4E5D"/>
    <w:rsid w:val="2A486173"/>
    <w:rsid w:val="2CB10E8E"/>
    <w:rsid w:val="31F71713"/>
    <w:rsid w:val="37E249A7"/>
    <w:rsid w:val="427B4174"/>
    <w:rsid w:val="494B6551"/>
    <w:rsid w:val="51A02F29"/>
    <w:rsid w:val="5B99640E"/>
    <w:rsid w:val="63881D78"/>
    <w:rsid w:val="6E0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link w:val="3"/>
    <w:locked/>
    <w:uiPriority w:val="99"/>
    <w:rPr>
      <w:kern w:val="2"/>
      <w:sz w:val="18"/>
    </w:rPr>
  </w:style>
  <w:style w:type="character" w:customStyle="1" w:styleId="12">
    <w:name w:val="Balloon Text Char1"/>
    <w:basedOn w:val="6"/>
    <w:link w:val="3"/>
    <w:semiHidden/>
    <w:qFormat/>
    <w:uiPriority w:val="99"/>
    <w:rPr>
      <w:sz w:val="0"/>
      <w:szCs w:val="0"/>
    </w:rPr>
  </w:style>
  <w:style w:type="character" w:customStyle="1" w:styleId="13">
    <w:name w:val="Header Char"/>
    <w:basedOn w:val="6"/>
    <w:link w:val="5"/>
    <w:semiHidden/>
    <w:qFormat/>
    <w:uiPriority w:val="99"/>
    <w:rPr>
      <w:sz w:val="18"/>
      <w:szCs w:val="18"/>
    </w:rPr>
  </w:style>
  <w:style w:type="paragraph" w:customStyle="1" w:styleId="14">
    <w:name w:val="pa-1"/>
    <w:basedOn w:val="1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15">
    <w:name w:val="Body Text Indent Char"/>
    <w:basedOn w:val="6"/>
    <w:link w:val="2"/>
    <w:semiHidden/>
    <w:uiPriority w:val="99"/>
    <w:rPr>
      <w:szCs w:val="24"/>
    </w:rPr>
  </w:style>
  <w:style w:type="character" w:customStyle="1" w:styleId="16">
    <w:name w:val="Footer Char"/>
    <w:basedOn w:val="6"/>
    <w:link w:val="4"/>
    <w:semiHidden/>
    <w:uiPriority w:val="99"/>
    <w:rPr>
      <w:sz w:val="18"/>
      <w:szCs w:val="18"/>
    </w:rPr>
  </w:style>
  <w:style w:type="table" w:customStyle="1" w:styleId="17">
    <w:name w:val="网格型1"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807</Words>
  <Characters>4601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2018-02-13T08:30:00Z</dcterms:created>
  <dc:creator>Administrator</dc:creator>
  <cp:lastModifiedBy>葉子</cp:lastModifiedBy>
  <cp:lastPrinted>2018-02-12T00:55:00Z</cp:lastPrinted>
  <dcterms:modified xsi:type="dcterms:W3CDTF">2018-02-13T08:36:00Z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