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2E" w:rsidRDefault="000D472E" w:rsidP="00FC681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D472E" w:rsidRDefault="000D472E" w:rsidP="0010607C">
      <w:pPr>
        <w:spacing w:line="6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山东</w:t>
      </w:r>
      <w:r w:rsidRPr="0010607C">
        <w:rPr>
          <w:rFonts w:ascii="方正小标宋简体" w:eastAsia="方正小标宋简体" w:hint="eastAsia"/>
          <w:w w:val="95"/>
          <w:sz w:val="44"/>
          <w:szCs w:val="44"/>
        </w:rPr>
        <w:t>省邮政管理局</w:t>
      </w:r>
      <w:r w:rsidRPr="0010607C">
        <w:rPr>
          <w:rFonts w:ascii="方正小标宋简体" w:eastAsia="方正小标宋简体"/>
          <w:w w:val="95"/>
          <w:sz w:val="44"/>
          <w:szCs w:val="44"/>
        </w:rPr>
        <w:t>201</w:t>
      </w:r>
      <w:r>
        <w:rPr>
          <w:rFonts w:ascii="方正小标宋简体" w:eastAsia="方正小标宋简体"/>
          <w:w w:val="95"/>
          <w:sz w:val="44"/>
          <w:szCs w:val="44"/>
        </w:rPr>
        <w:t>8</w:t>
      </w:r>
      <w:r w:rsidRPr="0010607C">
        <w:rPr>
          <w:rFonts w:ascii="方正小标宋简体" w:eastAsia="方正小标宋简体" w:hint="eastAsia"/>
          <w:w w:val="95"/>
          <w:sz w:val="44"/>
          <w:szCs w:val="44"/>
        </w:rPr>
        <w:t>年度考试录用</w:t>
      </w:r>
    </w:p>
    <w:p w:rsidR="000D472E" w:rsidRPr="008104AA" w:rsidRDefault="000D472E" w:rsidP="0010607C">
      <w:pPr>
        <w:spacing w:line="600" w:lineRule="exact"/>
        <w:jc w:val="center"/>
        <w:rPr>
          <w:rFonts w:ascii="Times New Roman" w:eastAsia="方正小标宋简体" w:hAnsi="Times New Roman"/>
          <w:w w:val="95"/>
          <w:sz w:val="44"/>
          <w:szCs w:val="44"/>
        </w:rPr>
      </w:pPr>
      <w:r w:rsidRPr="008104AA"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0D472E" w:rsidRPr="008104AA" w:rsidRDefault="000D472E" w:rsidP="00B962F6">
      <w:pPr>
        <w:rPr>
          <w:rFonts w:ascii="Times New Roman" w:hAnsi="Times New Roman"/>
        </w:rPr>
      </w:pPr>
    </w:p>
    <w:p w:rsidR="000D472E" w:rsidRPr="008104AA" w:rsidRDefault="000D472E" w:rsidP="00B962F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104AA">
        <w:rPr>
          <w:rFonts w:ascii="Times New Roman" w:eastAsia="仿宋_GB2312" w:hAnsi="Times New Roman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951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4"/>
        <w:gridCol w:w="1418"/>
        <w:gridCol w:w="1701"/>
        <w:gridCol w:w="1867"/>
        <w:gridCol w:w="1440"/>
        <w:gridCol w:w="1598"/>
      </w:tblGrid>
      <w:tr w:rsidR="000D472E" w:rsidRPr="008104AA" w:rsidTr="008104AA">
        <w:tc>
          <w:tcPr>
            <w:tcW w:w="1494" w:type="dxa"/>
            <w:vAlign w:val="center"/>
          </w:tcPr>
          <w:p w:rsidR="000D472E" w:rsidRPr="008104AA" w:rsidRDefault="000D472E" w:rsidP="008104AA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8104AA">
              <w:rPr>
                <w:rFonts w:ascii="Times New Roman" w:eastAsia="黑体" w:hAnsi="黑体" w:hint="eastAsia"/>
                <w:sz w:val="28"/>
                <w:szCs w:val="28"/>
              </w:rPr>
              <w:t>招考单位</w:t>
            </w:r>
          </w:p>
        </w:tc>
        <w:tc>
          <w:tcPr>
            <w:tcW w:w="1418" w:type="dxa"/>
            <w:vAlign w:val="center"/>
          </w:tcPr>
          <w:p w:rsidR="000D472E" w:rsidRPr="008104AA" w:rsidRDefault="000D472E" w:rsidP="008104AA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8104AA"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0D472E" w:rsidRPr="008104AA" w:rsidRDefault="000D472E" w:rsidP="008104AA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8104AA"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1867" w:type="dxa"/>
            <w:vAlign w:val="center"/>
          </w:tcPr>
          <w:p w:rsidR="000D472E" w:rsidRPr="008104AA" w:rsidRDefault="000D472E" w:rsidP="008104AA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8104AA"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440" w:type="dxa"/>
            <w:vAlign w:val="center"/>
          </w:tcPr>
          <w:p w:rsidR="000D472E" w:rsidRPr="008104AA" w:rsidRDefault="000D472E" w:rsidP="008104AA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8104AA"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598" w:type="dxa"/>
            <w:vAlign w:val="center"/>
          </w:tcPr>
          <w:p w:rsidR="000D472E" w:rsidRPr="008104AA" w:rsidRDefault="000D472E" w:rsidP="008104AA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8104AA">
              <w:rPr>
                <w:rFonts w:ascii="Times New Roman" w:eastAsia="黑体" w:hAnsi="黑体" w:hint="eastAsia"/>
                <w:sz w:val="28"/>
                <w:szCs w:val="28"/>
              </w:rPr>
              <w:t>面试入围分数线</w:t>
            </w:r>
          </w:p>
        </w:tc>
      </w:tr>
      <w:tr w:rsidR="000D472E" w:rsidRPr="008104AA" w:rsidTr="008104AA">
        <w:trPr>
          <w:trHeight w:val="607"/>
        </w:trPr>
        <w:tc>
          <w:tcPr>
            <w:tcW w:w="1494" w:type="dxa"/>
            <w:vAlign w:val="center"/>
          </w:tcPr>
          <w:p w:rsidR="000D472E" w:rsidRPr="00867C7D" w:rsidRDefault="000D472E" w:rsidP="0010607C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山东省</w:t>
            </w:r>
            <w:r w:rsidRPr="00867C7D">
              <w:rPr>
                <w:rFonts w:ascii="Times New Roman" w:eastAsia="仿宋_GB2312" w:hAnsi="Times New Roman" w:hint="eastAsia"/>
                <w:sz w:val="24"/>
                <w:szCs w:val="24"/>
              </w:rPr>
              <w:t>邮政管理局</w:t>
            </w:r>
          </w:p>
        </w:tc>
        <w:tc>
          <w:tcPr>
            <w:tcW w:w="1418" w:type="dxa"/>
            <w:vAlign w:val="center"/>
          </w:tcPr>
          <w:p w:rsidR="000D472E" w:rsidRPr="008104AA" w:rsidRDefault="000D472E" w:rsidP="0010607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67C7D">
              <w:rPr>
                <w:rFonts w:ascii="Times New Roman" w:eastAsia="仿宋_GB2312" w:hAnsi="Times New Roman" w:hint="eastAsia"/>
                <w:sz w:val="24"/>
                <w:szCs w:val="24"/>
              </w:rPr>
              <w:t>菏泽市邮政管理局</w:t>
            </w:r>
            <w:r w:rsidRPr="007B6915">
              <w:rPr>
                <w:rFonts w:ascii="Times New Roman" w:eastAsia="仿宋_GB2312" w:hAnsi="Times New Roman" w:hint="eastAsia"/>
                <w:sz w:val="28"/>
                <w:szCs w:val="28"/>
              </w:rPr>
              <w:t>科员</w:t>
            </w:r>
          </w:p>
        </w:tc>
        <w:tc>
          <w:tcPr>
            <w:tcW w:w="1701" w:type="dxa"/>
            <w:vAlign w:val="center"/>
          </w:tcPr>
          <w:p w:rsidR="000D472E" w:rsidRPr="00867C7D" w:rsidRDefault="000D472E" w:rsidP="0010607C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67C7D">
              <w:rPr>
                <w:rFonts w:ascii="Times New Roman" w:eastAsia="仿宋_GB2312" w:hAnsi="Times New Roman"/>
                <w:sz w:val="24"/>
                <w:szCs w:val="24"/>
              </w:rPr>
              <w:t>300110002320</w:t>
            </w:r>
          </w:p>
        </w:tc>
        <w:tc>
          <w:tcPr>
            <w:tcW w:w="1867" w:type="dxa"/>
            <w:vAlign w:val="center"/>
          </w:tcPr>
          <w:p w:rsidR="000D472E" w:rsidRPr="00867C7D" w:rsidRDefault="000D472E" w:rsidP="0010607C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67C7D">
              <w:rPr>
                <w:rFonts w:ascii="Times New Roman" w:eastAsia="仿宋_GB2312" w:hAnsi="Times New Roman"/>
                <w:sz w:val="24"/>
                <w:szCs w:val="24"/>
              </w:rPr>
              <w:t>170239154508</w:t>
            </w:r>
          </w:p>
        </w:tc>
        <w:tc>
          <w:tcPr>
            <w:tcW w:w="1440" w:type="dxa"/>
            <w:vAlign w:val="center"/>
          </w:tcPr>
          <w:p w:rsidR="000D472E" w:rsidRPr="008104AA" w:rsidRDefault="000D472E" w:rsidP="0010607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B32E9">
              <w:rPr>
                <w:rFonts w:ascii="Times New Roman" w:eastAsia="仿宋_GB2312" w:hAnsi="Times New Roman" w:hint="eastAsia"/>
                <w:sz w:val="28"/>
                <w:szCs w:val="28"/>
              </w:rPr>
              <w:t>曹鹏飞</w:t>
            </w:r>
          </w:p>
        </w:tc>
        <w:tc>
          <w:tcPr>
            <w:tcW w:w="1598" w:type="dxa"/>
            <w:vAlign w:val="center"/>
          </w:tcPr>
          <w:p w:rsidR="000D472E" w:rsidRPr="008104AA" w:rsidRDefault="000D472E" w:rsidP="0010607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B32E9">
              <w:rPr>
                <w:rFonts w:ascii="Times New Roman" w:eastAsia="仿宋_GB2312" w:hAnsi="Times New Roman"/>
                <w:sz w:val="28"/>
                <w:szCs w:val="28"/>
              </w:rPr>
              <w:t>124.90</w:t>
            </w:r>
          </w:p>
        </w:tc>
      </w:tr>
    </w:tbl>
    <w:p w:rsidR="000D472E" w:rsidRPr="008104AA" w:rsidRDefault="000D472E" w:rsidP="00B962F6">
      <w:pPr>
        <w:rPr>
          <w:rFonts w:ascii="Times New Roman" w:eastAsia="仿宋_GB2312" w:hAnsi="Times New Roman"/>
          <w:sz w:val="32"/>
          <w:szCs w:val="32"/>
        </w:rPr>
      </w:pPr>
      <w:r w:rsidRPr="008104AA">
        <w:rPr>
          <w:rFonts w:ascii="Times New Roman" w:eastAsia="仿宋_GB2312" w:hAnsi="Times New Roman" w:hint="eastAsia"/>
          <w:sz w:val="32"/>
          <w:szCs w:val="32"/>
        </w:rPr>
        <w:t xml:space="preserve">　　请以上考生按照《</w:t>
      </w:r>
      <w:r>
        <w:rPr>
          <w:rFonts w:ascii="Times New Roman" w:eastAsia="仿宋_GB2312" w:hAnsi="Times New Roman" w:hint="eastAsia"/>
          <w:sz w:val="32"/>
          <w:szCs w:val="32"/>
        </w:rPr>
        <w:t>山东</w:t>
      </w:r>
      <w:r w:rsidRPr="008104AA">
        <w:rPr>
          <w:rFonts w:ascii="Times New Roman" w:eastAsia="仿宋_GB2312" w:hAnsi="Times New Roman" w:hint="eastAsia"/>
          <w:sz w:val="32"/>
          <w:szCs w:val="32"/>
        </w:rPr>
        <w:t>省邮政管理局</w:t>
      </w:r>
      <w:r w:rsidRPr="008104AA">
        <w:rPr>
          <w:rFonts w:ascii="Times New Roman" w:eastAsia="仿宋_GB2312" w:hAnsi="Times New Roman"/>
          <w:sz w:val="32"/>
          <w:szCs w:val="32"/>
        </w:rPr>
        <w:t>2018</w:t>
      </w:r>
      <w:r w:rsidRPr="008104AA">
        <w:rPr>
          <w:rFonts w:ascii="Times New Roman" w:eastAsia="仿宋_GB2312" w:hAnsi="Times New Roman" w:hint="eastAsia"/>
          <w:sz w:val="32"/>
          <w:szCs w:val="32"/>
        </w:rPr>
        <w:t>年度考试录用公务员面试公告》的要求，尽快准备有关材料，在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2018"/>
        </w:smartTagPr>
        <w:r w:rsidRPr="008104AA">
          <w:rPr>
            <w:rFonts w:ascii="Times New Roman" w:eastAsia="仿宋_GB2312" w:hAnsi="Times New Roman"/>
            <w:sz w:val="32"/>
            <w:szCs w:val="32"/>
          </w:rPr>
          <w:t>2018</w:t>
        </w:r>
        <w:r w:rsidRPr="008104AA">
          <w:rPr>
            <w:rFonts w:ascii="Times New Roman" w:eastAsia="仿宋_GB2312" w:hAnsi="Times New Roman" w:hint="eastAsia"/>
            <w:sz w:val="32"/>
            <w:szCs w:val="32"/>
          </w:rPr>
          <w:t>年</w:t>
        </w:r>
        <w:r>
          <w:rPr>
            <w:rFonts w:ascii="Times New Roman" w:eastAsia="仿宋_GB2312" w:hAnsi="Times New Roman"/>
            <w:sz w:val="32"/>
            <w:szCs w:val="32"/>
          </w:rPr>
          <w:t>3</w:t>
        </w:r>
        <w:r w:rsidRPr="008104AA"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2</w:t>
        </w:r>
        <w:r w:rsidRPr="008104AA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 w:rsidRPr="008104AA">
        <w:rPr>
          <w:rFonts w:ascii="Times New Roman" w:eastAsia="仿宋_GB2312" w:hAnsi="Times New Roman" w:hint="eastAsia"/>
          <w:sz w:val="32"/>
          <w:szCs w:val="32"/>
        </w:rPr>
        <w:t>之前将相关材料的</w:t>
      </w:r>
      <w:r w:rsidRPr="008104AA">
        <w:rPr>
          <w:rFonts w:ascii="Times New Roman" w:eastAsia="仿宋_GB2312" w:hint="eastAsia"/>
          <w:sz w:val="32"/>
          <w:szCs w:val="32"/>
        </w:rPr>
        <w:t>扫描件或照片通过电子邮件形</w:t>
      </w:r>
      <w:r w:rsidRPr="00880B9B">
        <w:rPr>
          <w:rFonts w:ascii="Times New Roman" w:eastAsia="仿宋_GB2312" w:hint="eastAsia"/>
          <w:sz w:val="32"/>
          <w:szCs w:val="32"/>
        </w:rPr>
        <w:t>式发送至</w:t>
      </w:r>
      <w:r w:rsidRPr="00880B9B">
        <w:rPr>
          <w:rFonts w:ascii="Times New Roman" w:eastAsia="仿宋_GB2312" w:hAnsi="Times New Roman"/>
          <w:sz w:val="32"/>
          <w:szCs w:val="32"/>
        </w:rPr>
        <w:t>sdygrsc@126.com</w:t>
      </w:r>
      <w:bookmarkStart w:id="0" w:name="_GoBack"/>
      <w:bookmarkEnd w:id="0"/>
      <w:r w:rsidRPr="00880B9B">
        <w:rPr>
          <w:rFonts w:ascii="Times New Roman" w:eastAsia="仿宋_GB2312" w:hAnsi="Times New Roman" w:hint="eastAsia"/>
          <w:sz w:val="32"/>
          <w:szCs w:val="32"/>
        </w:rPr>
        <w:t>邮箱</w:t>
      </w:r>
      <w:r w:rsidRPr="008104AA">
        <w:rPr>
          <w:rFonts w:ascii="Times New Roman" w:eastAsia="仿宋_GB2312" w:hAnsi="Times New Roman" w:hint="eastAsia"/>
          <w:sz w:val="32"/>
          <w:szCs w:val="32"/>
        </w:rPr>
        <w:t>进行资格</w:t>
      </w:r>
      <w:r>
        <w:rPr>
          <w:rFonts w:ascii="Times New Roman" w:eastAsia="仿宋_GB2312" w:hAnsi="Times New Roman" w:hint="eastAsia"/>
          <w:sz w:val="32"/>
          <w:szCs w:val="32"/>
        </w:rPr>
        <w:t>预</w:t>
      </w:r>
      <w:r w:rsidRPr="008104AA">
        <w:rPr>
          <w:rFonts w:ascii="Times New Roman" w:eastAsia="仿宋_GB2312" w:hAnsi="Times New Roman" w:hint="eastAsia"/>
          <w:sz w:val="32"/>
          <w:szCs w:val="32"/>
        </w:rPr>
        <w:t>审，并按要求参加资格复审和面试。</w:t>
      </w:r>
    </w:p>
    <w:p w:rsidR="000D472E" w:rsidRPr="008104AA" w:rsidRDefault="000D472E" w:rsidP="00B962F6">
      <w:pPr>
        <w:ind w:firstLine="630"/>
        <w:rPr>
          <w:rFonts w:ascii="Times New Roman" w:eastAsia="仿宋_GB2312" w:hAnsi="Times New Roman"/>
          <w:sz w:val="32"/>
          <w:szCs w:val="32"/>
        </w:rPr>
      </w:pPr>
      <w:r w:rsidRPr="008104AA">
        <w:rPr>
          <w:rFonts w:ascii="Times New Roman" w:eastAsia="仿宋_GB2312" w:hAnsi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0531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66568029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66568057</w:t>
      </w:r>
    </w:p>
    <w:p w:rsidR="000D472E" w:rsidRPr="008104AA" w:rsidRDefault="000D472E" w:rsidP="00B962F6">
      <w:pPr>
        <w:ind w:firstLine="630"/>
        <w:rPr>
          <w:rFonts w:ascii="Times New Roman" w:eastAsia="仿宋_GB2312" w:hAnsi="Times New Roman"/>
          <w:sz w:val="32"/>
          <w:szCs w:val="32"/>
        </w:rPr>
      </w:pPr>
      <w:r w:rsidRPr="008104AA">
        <w:rPr>
          <w:rFonts w:ascii="Times New Roman" w:eastAsia="仿宋_GB2312" w:hAnsi="Times New Roman" w:hint="eastAsia"/>
          <w:sz w:val="32"/>
          <w:szCs w:val="32"/>
        </w:rPr>
        <w:t>邮</w:t>
      </w:r>
      <w:r w:rsidRPr="008104AA">
        <w:rPr>
          <w:rFonts w:ascii="Times New Roman" w:eastAsia="仿宋_GB2312" w:hAnsi="Times New Roman"/>
          <w:sz w:val="32"/>
          <w:szCs w:val="32"/>
        </w:rPr>
        <w:t xml:space="preserve"> </w:t>
      </w:r>
      <w:r w:rsidRPr="008104AA">
        <w:rPr>
          <w:rFonts w:ascii="Times New Roman" w:eastAsia="仿宋_GB2312" w:hAnsi="Times New Roman" w:hint="eastAsia"/>
          <w:sz w:val="32"/>
          <w:szCs w:val="32"/>
        </w:rPr>
        <w:t>箱：</w:t>
      </w:r>
      <w:r>
        <w:rPr>
          <w:rFonts w:ascii="Times New Roman" w:eastAsia="仿宋_GB2312" w:hAnsi="Times New Roman"/>
          <w:sz w:val="32"/>
          <w:szCs w:val="32"/>
        </w:rPr>
        <w:t>sdygrsc@126.com</w:t>
      </w:r>
      <w:r w:rsidRPr="008104AA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0D472E" w:rsidRPr="008104AA" w:rsidRDefault="000D472E" w:rsidP="00B962F6">
      <w:pPr>
        <w:ind w:firstLineChars="445" w:firstLine="1424"/>
        <w:rPr>
          <w:rFonts w:ascii="Times New Roman" w:eastAsia="仿宋_GB2312" w:hAnsi="Times New Roman"/>
          <w:sz w:val="32"/>
          <w:szCs w:val="32"/>
        </w:rPr>
      </w:pPr>
    </w:p>
    <w:p w:rsidR="000D472E" w:rsidRPr="008104AA" w:rsidRDefault="000D472E" w:rsidP="00CC1784">
      <w:pPr>
        <w:ind w:firstLineChars="1595" w:firstLine="510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山东</w:t>
      </w:r>
      <w:r w:rsidRPr="008104AA">
        <w:rPr>
          <w:rFonts w:ascii="Times New Roman" w:eastAsia="仿宋_GB2312" w:hAnsi="Times New Roman" w:hint="eastAsia"/>
          <w:sz w:val="32"/>
          <w:szCs w:val="32"/>
        </w:rPr>
        <w:t>省邮政管理局</w:t>
      </w:r>
    </w:p>
    <w:p w:rsidR="000D472E" w:rsidRPr="008104AA" w:rsidRDefault="000D472E" w:rsidP="00CC1784">
      <w:pPr>
        <w:ind w:firstLineChars="1595" w:firstLine="5104"/>
        <w:rPr>
          <w:rFonts w:ascii="Times New Roman" w:eastAsia="仿宋_GB2312" w:hAnsi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8"/>
        </w:smartTagPr>
        <w:r w:rsidRPr="008104AA">
          <w:rPr>
            <w:rFonts w:ascii="Times New Roman" w:eastAsia="仿宋_GB2312" w:hAnsi="Times New Roman"/>
            <w:sz w:val="32"/>
            <w:szCs w:val="32"/>
          </w:rPr>
          <w:t>2018</w:t>
        </w:r>
        <w:r w:rsidRPr="008104AA">
          <w:rPr>
            <w:rFonts w:ascii="Times New Roman" w:eastAsia="仿宋_GB2312" w:hAnsi="Times New Roman" w:hint="eastAsia"/>
            <w:sz w:val="32"/>
            <w:szCs w:val="32"/>
          </w:rPr>
          <w:t>年</w:t>
        </w:r>
        <w:r>
          <w:rPr>
            <w:rFonts w:ascii="Times New Roman" w:eastAsia="仿宋_GB2312" w:hAnsi="Times New Roman"/>
            <w:sz w:val="32"/>
            <w:szCs w:val="32"/>
          </w:rPr>
          <w:t>3</w:t>
        </w:r>
        <w:r w:rsidRPr="008104AA"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1</w:t>
        </w:r>
        <w:r w:rsidRPr="008104AA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</w:p>
    <w:p w:rsidR="000D472E" w:rsidRPr="001D6EA6" w:rsidRDefault="000D472E" w:rsidP="00B962F6">
      <w:pPr>
        <w:ind w:firstLine="630"/>
        <w:rPr>
          <w:rFonts w:ascii="仿宋_GB2312" w:eastAsia="仿宋_GB2312"/>
          <w:sz w:val="32"/>
          <w:szCs w:val="32"/>
        </w:rPr>
      </w:pPr>
    </w:p>
    <w:sectPr w:rsidR="000D472E" w:rsidRPr="001D6EA6" w:rsidSect="00C26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72E" w:rsidRDefault="000D472E" w:rsidP="001D6EA6">
      <w:r>
        <w:separator/>
      </w:r>
    </w:p>
  </w:endnote>
  <w:endnote w:type="continuationSeparator" w:id="0">
    <w:p w:rsidR="000D472E" w:rsidRDefault="000D472E" w:rsidP="001D6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72E" w:rsidRDefault="000D472E" w:rsidP="001D6EA6">
      <w:r>
        <w:separator/>
      </w:r>
    </w:p>
  </w:footnote>
  <w:footnote w:type="continuationSeparator" w:id="0">
    <w:p w:rsidR="000D472E" w:rsidRDefault="000D472E" w:rsidP="001D6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A6"/>
    <w:rsid w:val="000109E0"/>
    <w:rsid w:val="00013727"/>
    <w:rsid w:val="000D0E74"/>
    <w:rsid w:val="000D472E"/>
    <w:rsid w:val="0010607C"/>
    <w:rsid w:val="00115011"/>
    <w:rsid w:val="00124493"/>
    <w:rsid w:val="001260CD"/>
    <w:rsid w:val="0016139A"/>
    <w:rsid w:val="00162CAC"/>
    <w:rsid w:val="001B1117"/>
    <w:rsid w:val="001D6EA6"/>
    <w:rsid w:val="001E0022"/>
    <w:rsid w:val="00237F96"/>
    <w:rsid w:val="00255AAE"/>
    <w:rsid w:val="00264B82"/>
    <w:rsid w:val="002709D8"/>
    <w:rsid w:val="002776DC"/>
    <w:rsid w:val="002E2467"/>
    <w:rsid w:val="003209F8"/>
    <w:rsid w:val="00355686"/>
    <w:rsid w:val="003800B5"/>
    <w:rsid w:val="0038249A"/>
    <w:rsid w:val="00424AFF"/>
    <w:rsid w:val="0046101B"/>
    <w:rsid w:val="00463584"/>
    <w:rsid w:val="004C3FBE"/>
    <w:rsid w:val="005109BD"/>
    <w:rsid w:val="00562DAF"/>
    <w:rsid w:val="00573A70"/>
    <w:rsid w:val="00587281"/>
    <w:rsid w:val="005C56B4"/>
    <w:rsid w:val="005D5FAE"/>
    <w:rsid w:val="00626683"/>
    <w:rsid w:val="00634269"/>
    <w:rsid w:val="006D6187"/>
    <w:rsid w:val="006F70EC"/>
    <w:rsid w:val="007B6915"/>
    <w:rsid w:val="007C4F59"/>
    <w:rsid w:val="007D7333"/>
    <w:rsid w:val="007F10EB"/>
    <w:rsid w:val="008104AA"/>
    <w:rsid w:val="008460F5"/>
    <w:rsid w:val="00867C7D"/>
    <w:rsid w:val="00880B9B"/>
    <w:rsid w:val="008C194A"/>
    <w:rsid w:val="00911A19"/>
    <w:rsid w:val="00920FA5"/>
    <w:rsid w:val="00945531"/>
    <w:rsid w:val="009D5F96"/>
    <w:rsid w:val="00A505CD"/>
    <w:rsid w:val="00A506BD"/>
    <w:rsid w:val="00AF2E73"/>
    <w:rsid w:val="00B45309"/>
    <w:rsid w:val="00B706A7"/>
    <w:rsid w:val="00B77732"/>
    <w:rsid w:val="00B962F6"/>
    <w:rsid w:val="00BA2224"/>
    <w:rsid w:val="00BC0113"/>
    <w:rsid w:val="00BF3596"/>
    <w:rsid w:val="00C26CEB"/>
    <w:rsid w:val="00C67F94"/>
    <w:rsid w:val="00CB32E9"/>
    <w:rsid w:val="00CB45DF"/>
    <w:rsid w:val="00CB4DC2"/>
    <w:rsid w:val="00CB600E"/>
    <w:rsid w:val="00CC1784"/>
    <w:rsid w:val="00CE5C1D"/>
    <w:rsid w:val="00CE6D10"/>
    <w:rsid w:val="00D16D3B"/>
    <w:rsid w:val="00D53AE9"/>
    <w:rsid w:val="00D86BCF"/>
    <w:rsid w:val="00DA20BF"/>
    <w:rsid w:val="00DC25DA"/>
    <w:rsid w:val="00DF3826"/>
    <w:rsid w:val="00DF72BD"/>
    <w:rsid w:val="00E63623"/>
    <w:rsid w:val="00E935ED"/>
    <w:rsid w:val="00EB3644"/>
    <w:rsid w:val="00F0236E"/>
    <w:rsid w:val="00F32CA5"/>
    <w:rsid w:val="00F42546"/>
    <w:rsid w:val="00F73B2C"/>
    <w:rsid w:val="00FB621A"/>
    <w:rsid w:val="00FB7696"/>
    <w:rsid w:val="00FC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E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D6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6EA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D6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6EA6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1D6EA6"/>
    <w:rPr>
      <w:rFonts w:cs="Times New Roman"/>
      <w:color w:val="444444"/>
      <w:u w:val="none"/>
      <w:effect w:val="none"/>
    </w:rPr>
  </w:style>
  <w:style w:type="table" w:styleId="TableGrid">
    <w:name w:val="Table Grid"/>
    <w:basedOn w:val="TableNormal"/>
    <w:uiPriority w:val="99"/>
    <w:rsid w:val="001D6EA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62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16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67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5" w:color="EBEBEB"/>
                        <w:left w:val="single" w:sz="6" w:space="15" w:color="EBEBEB"/>
                        <w:bottom w:val="single" w:sz="6" w:space="15" w:color="EBEBEB"/>
                        <w:right w:val="single" w:sz="6" w:space="15" w:color="EBEBEB"/>
                      </w:divBdr>
                      <w:divsChild>
                        <w:div w:id="190575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5166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56</Words>
  <Characters>325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subject/>
  <dc:creator>李剑雄</dc:creator>
  <cp:keywords/>
  <dc:description/>
  <cp:lastModifiedBy>储蔚</cp:lastModifiedBy>
  <cp:revision>14</cp:revision>
  <dcterms:created xsi:type="dcterms:W3CDTF">2018-02-23T01:42:00Z</dcterms:created>
  <dcterms:modified xsi:type="dcterms:W3CDTF">2018-03-01T07:31:00Z</dcterms:modified>
</cp:coreProperties>
</file>