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3" w:rsidRDefault="00D96D33" w:rsidP="00FC681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96D33" w:rsidRDefault="00D96D33" w:rsidP="0010607C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海南省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 w:rsidRPr="0010607C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D96D33" w:rsidRPr="008104AA" w:rsidRDefault="00D96D33" w:rsidP="0010607C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 w:rsidRPr="008104AA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D96D33" w:rsidRPr="008104AA" w:rsidRDefault="00D96D33" w:rsidP="00B962F6">
      <w:pPr>
        <w:rPr>
          <w:rFonts w:ascii="Times New Roman" w:hAnsi="Times New Roman"/>
        </w:rPr>
      </w:pPr>
    </w:p>
    <w:p w:rsidR="00D96D33" w:rsidRPr="008104AA" w:rsidRDefault="00D96D33" w:rsidP="00E27AF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104AA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746"/>
        <w:gridCol w:w="1440"/>
        <w:gridCol w:w="1980"/>
        <w:gridCol w:w="1260"/>
        <w:gridCol w:w="1598"/>
      </w:tblGrid>
      <w:tr w:rsidR="00D96D33" w:rsidRPr="0065195E" w:rsidTr="001D5C78">
        <w:tc>
          <w:tcPr>
            <w:tcW w:w="1494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招考单位</w:t>
            </w:r>
          </w:p>
        </w:tc>
        <w:tc>
          <w:tcPr>
            <w:tcW w:w="1746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职位名称</w:t>
            </w:r>
          </w:p>
        </w:tc>
        <w:tc>
          <w:tcPr>
            <w:tcW w:w="1440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D96D33" w:rsidRPr="0065195E" w:rsidRDefault="00D96D33" w:rsidP="008104AA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65195E">
              <w:rPr>
                <w:rFonts w:ascii="Times New Roman" w:eastAsia="黑体" w:hAnsi="Times New Roman" w:hint="eastAsia"/>
                <w:sz w:val="28"/>
                <w:szCs w:val="28"/>
              </w:rPr>
              <w:t>面试入围分数线</w:t>
            </w:r>
          </w:p>
        </w:tc>
      </w:tr>
      <w:tr w:rsidR="00D96D33" w:rsidRPr="0065195E" w:rsidTr="001D5C78">
        <w:trPr>
          <w:trHeight w:val="607"/>
        </w:trPr>
        <w:tc>
          <w:tcPr>
            <w:tcW w:w="1494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海南省邮政管理局</w:t>
            </w:r>
          </w:p>
        </w:tc>
        <w:tc>
          <w:tcPr>
            <w:tcW w:w="1746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西部邮政管理局主任科员以下</w:t>
            </w:r>
          </w:p>
        </w:tc>
        <w:tc>
          <w:tcPr>
            <w:tcW w:w="144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300110001416</w:t>
            </w:r>
          </w:p>
        </w:tc>
        <w:tc>
          <w:tcPr>
            <w:tcW w:w="198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170244373030</w:t>
            </w:r>
          </w:p>
        </w:tc>
        <w:tc>
          <w:tcPr>
            <w:tcW w:w="126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李</w:t>
            </w: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斯</w:t>
            </w:r>
          </w:p>
        </w:tc>
        <w:tc>
          <w:tcPr>
            <w:tcW w:w="1598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117.70</w:t>
            </w:r>
          </w:p>
        </w:tc>
      </w:tr>
      <w:tr w:rsidR="00D96D33" w:rsidRPr="0065195E" w:rsidTr="001D5C78">
        <w:trPr>
          <w:trHeight w:val="607"/>
        </w:trPr>
        <w:tc>
          <w:tcPr>
            <w:tcW w:w="1494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海南省邮政管理局</w:t>
            </w:r>
          </w:p>
        </w:tc>
        <w:tc>
          <w:tcPr>
            <w:tcW w:w="1746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三亚市邮政管理局主任科员以下</w:t>
            </w:r>
          </w:p>
        </w:tc>
        <w:tc>
          <w:tcPr>
            <w:tcW w:w="144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300110003226</w:t>
            </w:r>
          </w:p>
        </w:tc>
        <w:tc>
          <w:tcPr>
            <w:tcW w:w="198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170246052102</w:t>
            </w:r>
          </w:p>
        </w:tc>
        <w:tc>
          <w:tcPr>
            <w:tcW w:w="1260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 w:hint="eastAsia"/>
                <w:sz w:val="28"/>
                <w:szCs w:val="28"/>
              </w:rPr>
              <w:t>梁钧雅</w:t>
            </w:r>
          </w:p>
        </w:tc>
        <w:tc>
          <w:tcPr>
            <w:tcW w:w="1598" w:type="dxa"/>
            <w:vAlign w:val="center"/>
          </w:tcPr>
          <w:p w:rsidR="00D96D33" w:rsidRPr="0065195E" w:rsidRDefault="00D96D33" w:rsidP="00C94292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5195E">
              <w:rPr>
                <w:rFonts w:ascii="Times New Roman" w:eastAsia="仿宋_GB2312" w:hAnsi="Times New Roman"/>
                <w:sz w:val="28"/>
                <w:szCs w:val="28"/>
              </w:rPr>
              <w:t>128.00</w:t>
            </w:r>
          </w:p>
        </w:tc>
      </w:tr>
    </w:tbl>
    <w:p w:rsidR="00D96D33" w:rsidRPr="004607CA" w:rsidRDefault="00D96D33" w:rsidP="00B962F6">
      <w:pPr>
        <w:rPr>
          <w:rFonts w:ascii="Times New Roman" w:eastAsia="仿宋_GB2312" w:hAnsi="Times New Roman"/>
          <w:sz w:val="32"/>
          <w:szCs w:val="32"/>
        </w:rPr>
      </w:pPr>
      <w:r w:rsidRPr="004607CA">
        <w:rPr>
          <w:rFonts w:ascii="Times New Roman" w:eastAsia="仿宋_GB2312" w:hAnsi="Times New Roman" w:hint="eastAsia"/>
          <w:sz w:val="32"/>
          <w:szCs w:val="32"/>
        </w:rPr>
        <w:t xml:space="preserve">　　请以上考生按照《海南省邮政管理局</w:t>
      </w:r>
      <w:r w:rsidRPr="004607CA">
        <w:rPr>
          <w:rFonts w:ascii="Times New Roman" w:eastAsia="仿宋_GB2312" w:hAnsi="Times New Roman"/>
          <w:sz w:val="32"/>
          <w:szCs w:val="32"/>
        </w:rPr>
        <w:t>2018</w:t>
      </w:r>
      <w:r w:rsidRPr="004607CA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4607CA">
          <w:rPr>
            <w:rFonts w:ascii="Times New Roman" w:eastAsia="仿宋_GB2312" w:hAnsi="Times New Roman"/>
            <w:sz w:val="32"/>
            <w:szCs w:val="32"/>
          </w:rPr>
          <w:t>2018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4607CA">
          <w:rPr>
            <w:rFonts w:ascii="Times New Roman" w:eastAsia="仿宋_GB2312" w:hAnsi="Times New Roman"/>
            <w:sz w:val="32"/>
            <w:szCs w:val="32"/>
          </w:rPr>
          <w:t>3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4607CA">
        <w:rPr>
          <w:rFonts w:ascii="Times New Roman" w:eastAsia="仿宋_GB2312" w:hAnsi="Times New Roman" w:hint="eastAsia"/>
          <w:sz w:val="32"/>
          <w:szCs w:val="32"/>
        </w:rPr>
        <w:t>之前将相关材料的扫描件通过电子邮件形式发送至</w:t>
      </w:r>
      <w:r w:rsidRPr="004607C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hainanyouguan</w:t>
      </w:r>
      <w:r w:rsidRPr="004607CA">
        <w:rPr>
          <w:rFonts w:ascii="Times New Roman" w:eastAsia="仿宋_GB2312" w:hint="eastAsia"/>
          <w:color w:val="000000"/>
          <w:sz w:val="32"/>
          <w:szCs w:val="32"/>
          <w:shd w:val="clear" w:color="auto" w:fill="FFFFFF"/>
        </w:rPr>
        <w:t>＠</w:t>
      </w:r>
      <w:r w:rsidRPr="004607CA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126.com</w:t>
      </w:r>
      <w:r w:rsidRPr="004607CA">
        <w:rPr>
          <w:rFonts w:ascii="Times New Roman" w:eastAsia="仿宋_GB2312" w:hAnsi="Times New Roman" w:hint="eastAsia"/>
          <w:sz w:val="32"/>
          <w:szCs w:val="32"/>
        </w:rPr>
        <w:t>进行资格预审，并按要求参加资格复审和面试。</w:t>
      </w:r>
    </w:p>
    <w:p w:rsidR="00D96D33" w:rsidRPr="004607CA" w:rsidRDefault="00D96D33" w:rsidP="00E27AF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7CA">
        <w:rPr>
          <w:rFonts w:ascii="Times New Roman" w:eastAsia="仿宋_GB2312" w:hint="eastAsia"/>
          <w:sz w:val="32"/>
          <w:szCs w:val="32"/>
        </w:rPr>
        <w:t>联系方式：</w:t>
      </w:r>
      <w:r w:rsidRPr="004607CA">
        <w:rPr>
          <w:rFonts w:ascii="Times New Roman" w:eastAsia="仿宋_GB2312" w:hAnsi="Times New Roman"/>
          <w:sz w:val="32"/>
          <w:szCs w:val="32"/>
        </w:rPr>
        <w:t>0898-66555948</w:t>
      </w:r>
      <w:r w:rsidRPr="004607CA">
        <w:rPr>
          <w:rFonts w:ascii="Times New Roman" w:eastAsia="仿宋_GB2312" w:hint="eastAsia"/>
          <w:sz w:val="32"/>
          <w:szCs w:val="32"/>
        </w:rPr>
        <w:t>（电话）</w:t>
      </w:r>
    </w:p>
    <w:p w:rsidR="00D96D33" w:rsidRPr="004607CA" w:rsidRDefault="00D96D33" w:rsidP="00E27AF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4607CA">
        <w:rPr>
          <w:rFonts w:ascii="Times New Roman" w:eastAsia="仿宋_GB2312" w:hAnsi="Times New Roman"/>
          <w:sz w:val="32"/>
          <w:szCs w:val="32"/>
        </w:rPr>
        <w:t xml:space="preserve">          0898-66555935</w:t>
      </w:r>
      <w:r w:rsidRPr="004607CA">
        <w:rPr>
          <w:rFonts w:ascii="Times New Roman" w:eastAsia="仿宋_GB2312" w:hint="eastAsia"/>
          <w:sz w:val="32"/>
          <w:szCs w:val="32"/>
          <w:shd w:val="clear" w:color="auto" w:fill="FFFFFF"/>
        </w:rPr>
        <w:t>（传真）</w:t>
      </w:r>
    </w:p>
    <w:p w:rsidR="00D96D33" w:rsidRPr="004607CA" w:rsidRDefault="00D96D33" w:rsidP="00E27AF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D96D33" w:rsidRPr="004607CA" w:rsidRDefault="00D96D33" w:rsidP="00E27AF2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 w:rsidRPr="004607CA">
        <w:rPr>
          <w:rFonts w:ascii="Times New Roman" w:eastAsia="仿宋_GB2312" w:hAnsi="Times New Roman" w:hint="eastAsia"/>
          <w:sz w:val="32"/>
          <w:szCs w:val="32"/>
        </w:rPr>
        <w:t>海南省邮政管理局</w:t>
      </w:r>
    </w:p>
    <w:p w:rsidR="00D96D33" w:rsidRPr="004607CA" w:rsidRDefault="00D96D33" w:rsidP="006C3F19">
      <w:pPr>
        <w:ind w:firstLineChars="1645" w:firstLine="526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4607CA">
          <w:rPr>
            <w:rFonts w:ascii="Times New Roman" w:eastAsia="仿宋_GB2312" w:hAnsi="Times New Roman"/>
            <w:sz w:val="32"/>
            <w:szCs w:val="32"/>
          </w:rPr>
          <w:t>2018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4607CA">
          <w:rPr>
            <w:rFonts w:ascii="Times New Roman" w:eastAsia="仿宋_GB2312" w:hAnsi="Times New Roman"/>
            <w:sz w:val="32"/>
            <w:szCs w:val="32"/>
          </w:rPr>
          <w:t>3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4607CA">
          <w:rPr>
            <w:rFonts w:ascii="Times New Roman" w:eastAsia="仿宋_GB2312" w:hAnsi="Times New Roman"/>
            <w:sz w:val="32"/>
            <w:szCs w:val="32"/>
          </w:rPr>
          <w:t>1</w:t>
        </w:r>
        <w:r w:rsidRPr="004607CA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D96D33" w:rsidRPr="004607CA" w:rsidSect="00C2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33" w:rsidRDefault="00D96D33" w:rsidP="001D6EA6">
      <w:r>
        <w:separator/>
      </w:r>
    </w:p>
  </w:endnote>
  <w:endnote w:type="continuationSeparator" w:id="0">
    <w:p w:rsidR="00D96D33" w:rsidRDefault="00D96D33" w:rsidP="001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33" w:rsidRDefault="00D96D33" w:rsidP="001D6EA6">
      <w:r>
        <w:separator/>
      </w:r>
    </w:p>
  </w:footnote>
  <w:footnote w:type="continuationSeparator" w:id="0">
    <w:p w:rsidR="00D96D33" w:rsidRDefault="00D96D33" w:rsidP="001D6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07C5A"/>
    <w:rsid w:val="00013727"/>
    <w:rsid w:val="00032669"/>
    <w:rsid w:val="000D0E74"/>
    <w:rsid w:val="0010607C"/>
    <w:rsid w:val="00115011"/>
    <w:rsid w:val="0016139A"/>
    <w:rsid w:val="00162CAC"/>
    <w:rsid w:val="001B1117"/>
    <w:rsid w:val="001D5C78"/>
    <w:rsid w:val="001D6EA6"/>
    <w:rsid w:val="00237F96"/>
    <w:rsid w:val="00255AAE"/>
    <w:rsid w:val="00264B82"/>
    <w:rsid w:val="002709D8"/>
    <w:rsid w:val="002776DC"/>
    <w:rsid w:val="002E2467"/>
    <w:rsid w:val="003209F8"/>
    <w:rsid w:val="0032702C"/>
    <w:rsid w:val="00355686"/>
    <w:rsid w:val="0036534B"/>
    <w:rsid w:val="003800B5"/>
    <w:rsid w:val="0038249A"/>
    <w:rsid w:val="00424AFF"/>
    <w:rsid w:val="004430C8"/>
    <w:rsid w:val="00444472"/>
    <w:rsid w:val="00445B4F"/>
    <w:rsid w:val="004607CA"/>
    <w:rsid w:val="0046101B"/>
    <w:rsid w:val="004C3FBE"/>
    <w:rsid w:val="00553AD4"/>
    <w:rsid w:val="00562DAF"/>
    <w:rsid w:val="00573A70"/>
    <w:rsid w:val="00587281"/>
    <w:rsid w:val="005D5FAE"/>
    <w:rsid w:val="00626683"/>
    <w:rsid w:val="00634269"/>
    <w:rsid w:val="0065195E"/>
    <w:rsid w:val="00660E90"/>
    <w:rsid w:val="006C3F19"/>
    <w:rsid w:val="006D6187"/>
    <w:rsid w:val="006F70EC"/>
    <w:rsid w:val="007C4F59"/>
    <w:rsid w:val="007D7333"/>
    <w:rsid w:val="007F10EB"/>
    <w:rsid w:val="008104AA"/>
    <w:rsid w:val="00817455"/>
    <w:rsid w:val="008460F5"/>
    <w:rsid w:val="00870052"/>
    <w:rsid w:val="008C194A"/>
    <w:rsid w:val="00911A19"/>
    <w:rsid w:val="009D50DD"/>
    <w:rsid w:val="009D5F96"/>
    <w:rsid w:val="00A505CD"/>
    <w:rsid w:val="00AA01B5"/>
    <w:rsid w:val="00AB1995"/>
    <w:rsid w:val="00AF0A65"/>
    <w:rsid w:val="00B45309"/>
    <w:rsid w:val="00B60881"/>
    <w:rsid w:val="00B706A7"/>
    <w:rsid w:val="00B77732"/>
    <w:rsid w:val="00B93D4B"/>
    <w:rsid w:val="00B962F6"/>
    <w:rsid w:val="00BA2224"/>
    <w:rsid w:val="00BC0113"/>
    <w:rsid w:val="00BF3596"/>
    <w:rsid w:val="00C26CEB"/>
    <w:rsid w:val="00C94292"/>
    <w:rsid w:val="00CC1784"/>
    <w:rsid w:val="00CE5C1D"/>
    <w:rsid w:val="00CE6D10"/>
    <w:rsid w:val="00D16D3B"/>
    <w:rsid w:val="00D53AE9"/>
    <w:rsid w:val="00D65B7F"/>
    <w:rsid w:val="00D80C56"/>
    <w:rsid w:val="00D812AC"/>
    <w:rsid w:val="00D96D33"/>
    <w:rsid w:val="00DA20BF"/>
    <w:rsid w:val="00DC25DA"/>
    <w:rsid w:val="00DF3826"/>
    <w:rsid w:val="00E27AF2"/>
    <w:rsid w:val="00E53B62"/>
    <w:rsid w:val="00E63623"/>
    <w:rsid w:val="00EB3644"/>
    <w:rsid w:val="00F0236E"/>
    <w:rsid w:val="00F32CA5"/>
    <w:rsid w:val="00F42546"/>
    <w:rsid w:val="00F73B2C"/>
    <w:rsid w:val="00FB621A"/>
    <w:rsid w:val="00FB7696"/>
    <w:rsid w:val="00FC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EA6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6EA6"/>
    <w:rPr>
      <w:rFonts w:cs="Times New Roman"/>
      <w:color w:val="444444"/>
      <w:u w:val="none"/>
      <w:effect w:val="none"/>
    </w:rPr>
  </w:style>
  <w:style w:type="table" w:styleId="TableGrid">
    <w:name w:val="Table Grid"/>
    <w:basedOn w:val="TableNormal"/>
    <w:uiPriority w:val="99"/>
    <w:rsid w:val="001D6EA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62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9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BEBEB"/>
                        <w:left w:val="single" w:sz="6" w:space="15" w:color="EBEBEB"/>
                        <w:bottom w:val="single" w:sz="6" w:space="15" w:color="EBEBEB"/>
                        <w:right w:val="single" w:sz="6" w:space="15" w:color="EBEBEB"/>
                      </w:divBdr>
                      <w:divsChild>
                        <w:div w:id="14525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59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66</Words>
  <Characters>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9</cp:revision>
  <cp:lastPrinted>2018-02-27T02:51:00Z</cp:lastPrinted>
  <dcterms:created xsi:type="dcterms:W3CDTF">2018-02-23T01:22:00Z</dcterms:created>
  <dcterms:modified xsi:type="dcterms:W3CDTF">2018-03-01T07:18:00Z</dcterms:modified>
</cp:coreProperties>
</file>