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069" w:rsidRPr="00C05963" w:rsidRDefault="00C43069" w:rsidP="00C43069">
      <w:pPr>
        <w:spacing w:line="600" w:lineRule="exact"/>
        <w:rPr>
          <w:rFonts w:ascii="仿宋_GB2312"/>
          <w:szCs w:val="32"/>
        </w:rPr>
      </w:pPr>
      <w:r w:rsidRPr="00C05963">
        <w:rPr>
          <w:rFonts w:ascii="仿宋_GB2312" w:hint="eastAsia"/>
          <w:szCs w:val="32"/>
        </w:rPr>
        <w:t>附件2</w:t>
      </w:r>
    </w:p>
    <w:p w:rsidR="009C2A3D" w:rsidRPr="00C05963" w:rsidRDefault="009C2A3D" w:rsidP="00C43069">
      <w:pPr>
        <w:spacing w:line="600" w:lineRule="exact"/>
        <w:rPr>
          <w:rFonts w:ascii="仿宋_GB2312"/>
          <w:szCs w:val="32"/>
        </w:rPr>
      </w:pPr>
    </w:p>
    <w:p w:rsidR="00D867A9" w:rsidRPr="004D34A4" w:rsidRDefault="00D867A9" w:rsidP="00D867A9">
      <w:pPr>
        <w:spacing w:line="600" w:lineRule="exact"/>
        <w:jc w:val="center"/>
        <w:rPr>
          <w:rFonts w:ascii="方正小标宋简体" w:eastAsia="方正小标宋简体" w:hint="eastAsia"/>
          <w:sz w:val="44"/>
          <w:szCs w:val="44"/>
        </w:rPr>
      </w:pPr>
      <w:r w:rsidRPr="004D34A4">
        <w:rPr>
          <w:rFonts w:ascii="方正小标宋简体" w:eastAsia="方正小标宋简体" w:hint="eastAsia"/>
          <w:sz w:val="44"/>
          <w:szCs w:val="44"/>
        </w:rPr>
        <w:t>重庆市考试录用公务员专业参考目录</w:t>
      </w:r>
    </w:p>
    <w:p w:rsidR="00D867A9" w:rsidRPr="00C05963" w:rsidRDefault="00D867A9" w:rsidP="00D867A9">
      <w:pPr>
        <w:spacing w:line="600" w:lineRule="exact"/>
        <w:ind w:firstLineChars="200" w:firstLine="632"/>
        <w:rPr>
          <w:rFonts w:ascii="仿宋_GB2312"/>
        </w:rPr>
      </w:pPr>
    </w:p>
    <w:p w:rsidR="00D867A9" w:rsidRPr="00C05963" w:rsidRDefault="00D867A9" w:rsidP="00D867A9">
      <w:pPr>
        <w:spacing w:line="600" w:lineRule="exact"/>
        <w:ind w:firstLineChars="200" w:firstLine="632"/>
        <w:rPr>
          <w:rFonts w:ascii="仿宋_GB2312"/>
        </w:rPr>
      </w:pPr>
      <w:r w:rsidRPr="00C05963">
        <w:rPr>
          <w:rFonts w:ascii="仿宋_GB2312" w:hint="eastAsia"/>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rsidR="00D867A9" w:rsidRPr="00C05963" w:rsidRDefault="00D867A9" w:rsidP="00D867A9">
      <w:pPr>
        <w:spacing w:line="600" w:lineRule="exact"/>
        <w:ind w:firstLineChars="200" w:firstLine="632"/>
        <w:rPr>
          <w:rFonts w:ascii="仿宋_GB2312"/>
        </w:rPr>
      </w:pPr>
      <w:r w:rsidRPr="00C05963">
        <w:rPr>
          <w:rFonts w:ascii="仿宋_GB2312" w:hint="eastAsia"/>
        </w:rPr>
        <w:t>一、本《参考目录》参照教育部门的分类规则，根据公务员考试的性质，分为2个“科别”，12个“学科门类”，94个“专业类”，并按学历层次分为若干具体专业名称。</w:t>
      </w:r>
    </w:p>
    <w:p w:rsidR="00D867A9" w:rsidRPr="00C05963" w:rsidRDefault="00D867A9" w:rsidP="00D867A9">
      <w:pPr>
        <w:spacing w:line="600" w:lineRule="exact"/>
        <w:ind w:firstLineChars="200" w:firstLine="632"/>
        <w:rPr>
          <w:rFonts w:ascii="仿宋_GB2312"/>
        </w:rPr>
      </w:pPr>
      <w:r w:rsidRPr="00C05963">
        <w:rPr>
          <w:rFonts w:ascii="仿宋_GB2312" w:hint="eastAsia"/>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rsidR="00D867A9" w:rsidRPr="00C05963" w:rsidRDefault="00D867A9" w:rsidP="00D867A9">
      <w:pPr>
        <w:spacing w:line="600" w:lineRule="exact"/>
        <w:ind w:firstLineChars="200" w:firstLine="632"/>
        <w:rPr>
          <w:rFonts w:ascii="仿宋_GB2312"/>
        </w:rPr>
      </w:pPr>
      <w:r w:rsidRPr="00C05963">
        <w:rPr>
          <w:rFonts w:ascii="仿宋_GB2312" w:hint="eastAsia"/>
        </w:rPr>
        <w:t>三、本《参考目录》中未列入的专业或各高校新设专业，与职位要求的专业相近似的，由报考人员提供相应的学习课程等证</w:t>
      </w:r>
      <w:r w:rsidRPr="00C05963">
        <w:rPr>
          <w:rFonts w:ascii="仿宋_GB2312" w:hint="eastAsia"/>
        </w:rPr>
        <w:lastRenderedPageBreak/>
        <w:t>明资料，符合教育行政主管部门的相关规定，经招录机关（单位）审核同意予以认可后，可以在网上提交报名申请。</w:t>
      </w:r>
    </w:p>
    <w:p w:rsidR="00D867A9" w:rsidRPr="00C05963" w:rsidRDefault="00D867A9" w:rsidP="00D867A9">
      <w:pPr>
        <w:spacing w:line="600" w:lineRule="exact"/>
        <w:ind w:firstLineChars="200" w:firstLine="632"/>
        <w:rPr>
          <w:rFonts w:ascii="仿宋_GB2312"/>
        </w:rPr>
      </w:pPr>
      <w:r w:rsidRPr="00C05963">
        <w:rPr>
          <w:rFonts w:ascii="仿宋_GB2312" w:hint="eastAsia"/>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rsidR="00D867A9" w:rsidRPr="00C05963" w:rsidRDefault="00D867A9" w:rsidP="005B61FF">
      <w:pPr>
        <w:spacing w:line="600" w:lineRule="exact"/>
        <w:ind w:firstLineChars="200" w:firstLine="632"/>
        <w:rPr>
          <w:rFonts w:ascii="仿宋_GB2312"/>
          <w:bCs/>
          <w:kern w:val="0"/>
          <w:sz w:val="18"/>
          <w:szCs w:val="18"/>
        </w:rPr>
        <w:sectPr w:rsidR="00D867A9" w:rsidRPr="00C05963" w:rsidSect="00D867A9">
          <w:footerReference w:type="even" r:id="rId6"/>
          <w:footerReference w:type="default" r:id="rId7"/>
          <w:pgSz w:w="11906" w:h="16838" w:code="9"/>
          <w:pgMar w:top="2098" w:right="1474" w:bottom="1985" w:left="1588" w:header="1701" w:footer="1134" w:gutter="0"/>
          <w:cols w:space="425"/>
          <w:docGrid w:type="linesAndChars" w:linePitch="579" w:charSpace="-849"/>
        </w:sectPr>
      </w:pPr>
      <w:r w:rsidRPr="00C05963">
        <w:rPr>
          <w:rFonts w:ascii="仿宋_GB2312" w:hint="eastAsia"/>
        </w:rPr>
        <w:t>五、报考人员要严格执行诚信报考的有关规定，对于填报符合职位要求专业名称的虚假专业名称信息的，将按照诚信报考有关规定执行。</w:t>
      </w:r>
    </w:p>
    <w:tbl>
      <w:tblPr>
        <w:tblW w:w="12915" w:type="dxa"/>
        <w:jc w:val="center"/>
        <w:tblInd w:w="93" w:type="dxa"/>
        <w:tblLook w:val="0000"/>
      </w:tblPr>
      <w:tblGrid>
        <w:gridCol w:w="528"/>
        <w:gridCol w:w="816"/>
        <w:gridCol w:w="816"/>
        <w:gridCol w:w="3560"/>
        <w:gridCol w:w="3945"/>
        <w:gridCol w:w="3250"/>
      </w:tblGrid>
      <w:tr w:rsidR="00D867A9" w:rsidRPr="00C05963">
        <w:trPr>
          <w:trHeight w:val="555"/>
          <w:tblHeader/>
          <w:jc w:val="center"/>
        </w:trPr>
        <w:tc>
          <w:tcPr>
            <w:tcW w:w="5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bCs/>
                <w:kern w:val="0"/>
                <w:sz w:val="18"/>
                <w:szCs w:val="18"/>
              </w:rPr>
            </w:pPr>
            <w:r w:rsidRPr="00C05963">
              <w:rPr>
                <w:rFonts w:ascii="宋体" w:eastAsia="宋体" w:hAnsi="宋体" w:hint="eastAsia"/>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bCs/>
                <w:kern w:val="0"/>
                <w:sz w:val="18"/>
                <w:szCs w:val="18"/>
              </w:rPr>
            </w:pPr>
            <w:r w:rsidRPr="00C05963">
              <w:rPr>
                <w:rFonts w:ascii="宋体" w:eastAsia="宋体" w:hAnsi="宋体" w:hint="eastAsia"/>
                <w:bCs/>
                <w:kern w:val="0"/>
                <w:sz w:val="18"/>
                <w:szCs w:val="18"/>
              </w:rPr>
              <w:t>学科</w:t>
            </w:r>
          </w:p>
          <w:p w:rsidR="00D867A9" w:rsidRPr="00C05963" w:rsidRDefault="00D867A9" w:rsidP="00D867A9">
            <w:pPr>
              <w:widowControl/>
              <w:spacing w:line="240" w:lineRule="exact"/>
              <w:ind w:leftChars="-50" w:left="-160" w:rightChars="-50" w:right="-160"/>
              <w:jc w:val="center"/>
              <w:rPr>
                <w:rFonts w:ascii="宋体" w:eastAsia="宋体" w:hAnsi="宋体"/>
                <w:bCs/>
                <w:kern w:val="0"/>
                <w:sz w:val="18"/>
                <w:szCs w:val="18"/>
              </w:rPr>
            </w:pPr>
            <w:r w:rsidRPr="00C05963">
              <w:rPr>
                <w:rFonts w:ascii="宋体" w:eastAsia="宋体" w:hAnsi="宋体" w:hint="eastAsia"/>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bCs/>
                <w:kern w:val="0"/>
                <w:sz w:val="18"/>
                <w:szCs w:val="18"/>
              </w:rPr>
            </w:pPr>
            <w:r w:rsidRPr="00C05963">
              <w:rPr>
                <w:rFonts w:ascii="宋体" w:eastAsia="宋体" w:hAnsi="宋体" w:hint="eastAsia"/>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shd w:val="clear" w:color="auto" w:fill="auto"/>
            <w:noWrap/>
            <w:vAlign w:val="center"/>
          </w:tcPr>
          <w:p w:rsidR="00D867A9" w:rsidRPr="00C05963" w:rsidRDefault="00D867A9" w:rsidP="00D867A9">
            <w:pPr>
              <w:widowControl/>
              <w:spacing w:line="240" w:lineRule="exact"/>
              <w:jc w:val="center"/>
              <w:rPr>
                <w:rFonts w:ascii="宋体" w:eastAsia="宋体" w:hAnsi="宋体"/>
                <w:bCs/>
                <w:kern w:val="0"/>
                <w:sz w:val="18"/>
                <w:szCs w:val="18"/>
              </w:rPr>
            </w:pPr>
            <w:r w:rsidRPr="00C05963">
              <w:rPr>
                <w:rFonts w:ascii="宋体" w:eastAsia="宋体" w:hAnsi="宋体" w:hint="eastAsia"/>
                <w:bCs/>
                <w:kern w:val="0"/>
                <w:sz w:val="18"/>
                <w:szCs w:val="18"/>
              </w:rPr>
              <w:t>专业名称</w:t>
            </w:r>
          </w:p>
        </w:tc>
      </w:tr>
      <w:tr w:rsidR="00D867A9" w:rsidRPr="00C05963">
        <w:trPr>
          <w:trHeight w:val="540"/>
          <w:tblHeader/>
          <w:jc w:val="center"/>
        </w:trPr>
        <w:tc>
          <w:tcPr>
            <w:tcW w:w="528" w:type="dxa"/>
            <w:vMerge/>
            <w:tcBorders>
              <w:top w:val="single" w:sz="4" w:space="0" w:color="auto"/>
              <w:left w:val="single" w:sz="4" w:space="0" w:color="auto"/>
              <w:bottom w:val="single" w:sz="4" w:space="0" w:color="auto"/>
              <w:right w:val="single" w:sz="4" w:space="0" w:color="auto"/>
            </w:tcBorders>
            <w:vAlign w:val="center"/>
          </w:tcPr>
          <w:p w:rsidR="00D867A9" w:rsidRPr="00C05963" w:rsidRDefault="00D867A9" w:rsidP="00D867A9">
            <w:pPr>
              <w:widowControl/>
              <w:spacing w:line="240" w:lineRule="exact"/>
              <w:jc w:val="center"/>
              <w:rPr>
                <w:rFonts w:ascii="宋体" w:eastAsia="宋体" w:hAnsi="宋体"/>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D867A9" w:rsidRPr="00C05963" w:rsidRDefault="00D867A9" w:rsidP="00ED4064">
            <w:pPr>
              <w:widowControl/>
              <w:spacing w:line="240" w:lineRule="exact"/>
              <w:ind w:leftChars="-50" w:left="-160" w:rightChars="-50" w:right="-160"/>
              <w:jc w:val="center"/>
              <w:rPr>
                <w:rFonts w:ascii="宋体" w:eastAsia="宋体" w:hAnsi="宋体"/>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rsidR="00D867A9" w:rsidRPr="00C05963" w:rsidRDefault="00D867A9" w:rsidP="00D867A9">
            <w:pPr>
              <w:widowControl/>
              <w:spacing w:line="240" w:lineRule="exact"/>
              <w:ind w:leftChars="-50" w:left="-160" w:rightChars="-50" w:right="-160"/>
              <w:jc w:val="center"/>
              <w:rPr>
                <w:rFonts w:ascii="宋体" w:eastAsia="宋体" w:hAnsi="宋体"/>
                <w:bCs/>
                <w:kern w:val="0"/>
                <w:sz w:val="18"/>
                <w:szCs w:val="18"/>
              </w:rPr>
            </w:pP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bCs/>
                <w:kern w:val="0"/>
                <w:sz w:val="18"/>
                <w:szCs w:val="18"/>
              </w:rPr>
            </w:pPr>
            <w:r w:rsidRPr="00C05963">
              <w:rPr>
                <w:rFonts w:ascii="宋体" w:eastAsia="宋体" w:hAnsi="宋体" w:hint="eastAsia"/>
                <w:bCs/>
                <w:kern w:val="0"/>
                <w:sz w:val="18"/>
                <w:szCs w:val="18"/>
              </w:rPr>
              <w:t>研究生专业</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bCs/>
                <w:kern w:val="0"/>
                <w:sz w:val="18"/>
                <w:szCs w:val="18"/>
              </w:rPr>
            </w:pPr>
            <w:r w:rsidRPr="00C05963">
              <w:rPr>
                <w:rFonts w:ascii="宋体" w:eastAsia="宋体" w:hAnsi="宋体" w:hint="eastAsia"/>
                <w:bCs/>
                <w:kern w:val="0"/>
                <w:sz w:val="18"/>
                <w:szCs w:val="18"/>
              </w:rPr>
              <w:t>本科专业</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bCs/>
                <w:kern w:val="0"/>
                <w:sz w:val="18"/>
                <w:szCs w:val="18"/>
              </w:rPr>
            </w:pPr>
            <w:r w:rsidRPr="00C05963">
              <w:rPr>
                <w:rFonts w:ascii="宋体" w:eastAsia="宋体" w:hAnsi="宋体" w:hint="eastAsia"/>
                <w:bCs/>
                <w:kern w:val="0"/>
                <w:sz w:val="18"/>
                <w:szCs w:val="18"/>
              </w:rPr>
              <w:t>专科专业</w:t>
            </w:r>
          </w:p>
        </w:tc>
      </w:tr>
      <w:tr w:rsidR="00D867A9" w:rsidRPr="00C05963">
        <w:trPr>
          <w:trHeight w:val="1005"/>
          <w:jc w:val="center"/>
        </w:trPr>
        <w:tc>
          <w:tcPr>
            <w:tcW w:w="528" w:type="dxa"/>
            <w:tcBorders>
              <w:top w:val="nil"/>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哲学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哲学类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哲学，逻辑学，宗教学，伦理学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2730"/>
          <w:jc w:val="center"/>
        </w:trPr>
        <w:tc>
          <w:tcPr>
            <w:tcW w:w="528" w:type="dxa"/>
            <w:tcBorders>
              <w:top w:val="nil"/>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nil"/>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经济</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经济学，经济统计学，国民经济管理，资源与环境经济学，商务经济学，能源经济，海洋经济学，环境经济，环境资源与发展经济学,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经济管理，经济信息管理，资产评估管理，邮电经济管理</w:t>
            </w:r>
          </w:p>
        </w:tc>
      </w:tr>
      <w:tr w:rsidR="00D867A9" w:rsidRPr="00C05963">
        <w:trPr>
          <w:trHeight w:val="84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经济学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财政</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财政学，税收学，税务</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财税，财政学，税收学，税务</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财政，税务，财税，财政与税收</w:t>
            </w:r>
          </w:p>
        </w:tc>
      </w:tr>
      <w:tr w:rsidR="00D867A9" w:rsidRPr="00C05963">
        <w:trPr>
          <w:trHeight w:val="133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金融</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D867A9" w:rsidRPr="00C05963">
        <w:trPr>
          <w:trHeight w:val="82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经济学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经济与</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贸易类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国际经济与贸易,贸易经济,国际文化贸易，国际贸易</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国际经济与贸易，国际贸易实务，商务经纪与代理，国际贸易，涉外经济与法律</w:t>
            </w:r>
          </w:p>
        </w:tc>
      </w:tr>
      <w:tr w:rsidR="00D867A9" w:rsidRPr="00C05963">
        <w:trPr>
          <w:trHeight w:val="29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O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D867A9" w:rsidRPr="00C05963">
        <w:trPr>
          <w:trHeight w:val="133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政治</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政治学</w:t>
            </w:r>
          </w:p>
        </w:tc>
      </w:tr>
      <w:tr w:rsidR="00D867A9" w:rsidRPr="00C05963">
        <w:trPr>
          <w:trHeight w:val="16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社会</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D867A9" w:rsidRPr="00C05963">
        <w:trPr>
          <w:trHeight w:val="93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民族</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463"/>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马克思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主义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思想政治教育，政治和思想品德教育</w:t>
            </w:r>
          </w:p>
        </w:tc>
      </w:tr>
      <w:tr w:rsidR="00D867A9" w:rsidRPr="00C05963">
        <w:trPr>
          <w:trHeight w:val="274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公安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D867A9" w:rsidRPr="00C05963">
        <w:trPr>
          <w:trHeight w:val="163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司法</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执行及</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技术类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物证技术学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D867A9" w:rsidRPr="00C05963">
        <w:trPr>
          <w:trHeight w:val="3494"/>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教育学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教育</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 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tabs>
                <w:tab w:val="left" w:pos="2902"/>
              </w:tabs>
              <w:spacing w:line="240" w:lineRule="exact"/>
              <w:rPr>
                <w:rFonts w:ascii="宋体" w:eastAsia="宋体" w:hAnsi="宋体"/>
                <w:kern w:val="0"/>
                <w:sz w:val="18"/>
                <w:szCs w:val="18"/>
              </w:rPr>
            </w:pPr>
            <w:r w:rsidRPr="00C05963">
              <w:rPr>
                <w:rFonts w:ascii="宋体" w:eastAsia="宋体" w:hAnsi="宋体" w:hint="eastAsia"/>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D867A9" w:rsidRPr="00C05963">
        <w:trPr>
          <w:trHeight w:val="13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教育学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体育</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竞技体育，运动训练，社会体育，体育保健，体育服务与管理，武术，体育，民族传统体育</w:t>
            </w:r>
          </w:p>
        </w:tc>
      </w:tr>
      <w:tr w:rsidR="00D867A9" w:rsidRPr="00C05963">
        <w:trPr>
          <w:trHeight w:val="232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中国</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语言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D867A9" w:rsidRPr="00C05963">
        <w:trPr>
          <w:trHeight w:val="3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外国</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语言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文学类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克罗地亚语，土耳其语，希腊语，匈牙利语，意大利语，捷克－斯洛伐克语，泰米尔语，普什图语，世界语，孟加拉语，尼泊尔语，塞尔维亚语—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D867A9" w:rsidRPr="00C05963">
        <w:trPr>
          <w:trHeight w:val="177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文学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新闻</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传播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D867A9" w:rsidRPr="00C05963">
        <w:trPr>
          <w:trHeight w:val="156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历史学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历史</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705"/>
          <w:jc w:val="center"/>
        </w:trPr>
        <w:tc>
          <w:tcPr>
            <w:tcW w:w="528" w:type="dxa"/>
            <w:tcBorders>
              <w:top w:val="nil"/>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数学类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12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物理</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1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化学类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化学，无机化学，分析化学，有机化学，物理化学，高分子化学与物理，化学生物学，环境化学，电化学，催化化学，物构化学，农药学，材料物流与化学，</w:t>
            </w:r>
            <w:r w:rsidRPr="00C05963">
              <w:rPr>
                <w:rFonts w:ascii="宋体" w:eastAsia="宋体" w:hAnsi="宋体" w:hint="eastAsia"/>
                <w:bCs/>
                <w:kern w:val="0"/>
                <w:sz w:val="18"/>
                <w:szCs w:val="18"/>
              </w:rPr>
              <w:t>放射化学，化学信息</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化学，应用化学，化学生物学，分子科学与工程，化学教育，</w:t>
            </w:r>
            <w:r w:rsidRPr="00C05963">
              <w:rPr>
                <w:rFonts w:ascii="宋体" w:eastAsia="宋体" w:hAnsi="宋体" w:hint="eastAsia"/>
                <w:bCs/>
                <w:kern w:val="0"/>
                <w:sz w:val="18"/>
                <w:szCs w:val="18"/>
              </w:rPr>
              <w:t>放射化学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天文</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天体物理，天体测量与天体力学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天文学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15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地理科学类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96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0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海洋</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科学类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784"/>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0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大气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气象学，大气物理学与大气环境，大气科学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大气科学技术，大气探测技术，应用气象技术，防雷技术</w:t>
            </w:r>
          </w:p>
        </w:tc>
      </w:tr>
      <w:tr w:rsidR="00D867A9" w:rsidRPr="00C05963">
        <w:trPr>
          <w:trHeight w:val="6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0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地球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物理学类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固体地球物理学，空间物理学，应用地球物理</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84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0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地质</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3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0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生物</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科学类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生物技术及应用，生物实验技术，生物化工工艺，微生物技术及应用</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0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（二十九）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系统</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论类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系统理论，系统分析与集成，科学技术史</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系统理论，系统科学与工程，科学技术史</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0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心理</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应用心理学，心理咨询</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统计</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统计学，应用统计</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统计学，统计，应用统计学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统计实务</w:t>
            </w:r>
          </w:p>
        </w:tc>
      </w:tr>
      <w:tr w:rsidR="00D867A9" w:rsidRPr="00C05963">
        <w:trPr>
          <w:trHeight w:val="88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力学类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664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（三十三）机械类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 ，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180" w:lineRule="exact"/>
              <w:rPr>
                <w:rFonts w:ascii="宋体" w:eastAsia="宋体" w:hAnsi="宋体"/>
                <w:kern w:val="0"/>
                <w:sz w:val="18"/>
                <w:szCs w:val="18"/>
              </w:rPr>
            </w:pPr>
            <w:r w:rsidRPr="00C05963">
              <w:rPr>
                <w:rFonts w:ascii="宋体" w:eastAsia="宋体" w:hAnsi="宋体" w:hint="eastAsia"/>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船舶与港口)，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D867A9" w:rsidRPr="00C05963">
        <w:trPr>
          <w:trHeight w:val="117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仪器类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271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材料类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材料物理，钢铁冶金，有色金属冶金，冶金物理化学，金属材料与热处理，金属压力加工，无机非金属材料，硅酸盐工程 ，高分子材料与工程， 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D867A9" w:rsidRPr="00C05963">
        <w:trPr>
          <w:trHeight w:val="118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能源</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动力类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热能动力设备与应用，城市热能应用技术，农村能源与环境技术，制冷与冷藏技术</w:t>
            </w:r>
          </w:p>
        </w:tc>
      </w:tr>
      <w:tr w:rsidR="00D867A9" w:rsidRPr="00C05963">
        <w:trPr>
          <w:trHeight w:val="111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电气类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电气技术，电气工程及其自动化</w:t>
            </w:r>
          </w:p>
        </w:tc>
      </w:tr>
      <w:tr w:rsidR="00D867A9" w:rsidRPr="00C05963">
        <w:trPr>
          <w:trHeight w:val="465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（三十八）电子</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信息类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D867A9" w:rsidRPr="00C05963">
        <w:trPr>
          <w:trHeight w:val="10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（三十九） 自动化类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477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计算机类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eb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数字游戏设计，电脑游戏技术，影视艺术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00" w:lineRule="exact"/>
              <w:rPr>
                <w:rFonts w:ascii="宋体" w:eastAsia="宋体" w:hAnsi="宋体"/>
                <w:spacing w:val="-4"/>
                <w:sz w:val="18"/>
                <w:szCs w:val="18"/>
              </w:rPr>
            </w:pPr>
            <w:r w:rsidRPr="00C05963">
              <w:rPr>
                <w:rFonts w:ascii="宋体" w:eastAsia="宋体" w:hAnsi="宋体" w:hint="eastAsia"/>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EB软件技术应用，软件测试，WEB应用程序设计，可视化编程，可视化程序设计，图形图像制作，计算机图形/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D867A9" w:rsidRPr="00C05963">
        <w:trPr>
          <w:trHeight w:val="22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土木类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 ，供热通风与空调工程，城市燃气工程，工业与民用建筑，建筑工程教育，建筑节能技术与工程，建筑工程管理，给排水与采暖通风工程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D867A9" w:rsidRPr="00C05963">
        <w:trPr>
          <w:trHeight w:val="22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水利类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水文学及水资源，水力学及河流动力学，水工结构工程，水利水电工程 ，港口、海岸及近海工程，水利工程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D867A9" w:rsidRPr="00C05963">
        <w:trPr>
          <w:trHeight w:val="2341"/>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测绘类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测绘工程，遥感科学与技术，大地测量 ，测量工程，摄影测量与遥感，地图学，土地资源利用与信息技术，导航工程，地理国情监测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D867A9" w:rsidRPr="00C05963">
        <w:trPr>
          <w:trHeight w:val="31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化工与</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制药类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化学工程与工艺，制药工程，油气加工工程，化工与制药，化学工程与工业生物工程，资源循环科学与工程，资源科学与工程，能源化学工程，化学工程 ，化工管理，化工工艺，高分子化工，精细化工，生物化工，工业分析，电化学工程 ，工业催化，化学制药 ，油气储运工程，再生资源科学与技术</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 ，烟花爆竹安全与质量技术，生化制药技术，生物制药技术，化学制药技术，化工分析与监测</w:t>
            </w:r>
          </w:p>
        </w:tc>
      </w:tr>
      <w:tr w:rsidR="00D867A9" w:rsidRPr="00C05963">
        <w:trPr>
          <w:trHeight w:val="142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地质类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6668"/>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矿业类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采矿工程，矿物加工工程，油气井工程，油气田开发工</w:t>
            </w:r>
            <w:r w:rsidR="00B735C9" w:rsidRPr="00C05963">
              <w:rPr>
                <w:rFonts w:ascii="宋体" w:eastAsia="宋体" w:hAnsi="宋体" w:hint="eastAsia"/>
                <w:kern w:val="0"/>
                <w:sz w:val="18"/>
                <w:szCs w:val="18"/>
              </w:rPr>
              <w:t>程</w:t>
            </w:r>
            <w:r w:rsidRPr="00C05963">
              <w:rPr>
                <w:rFonts w:ascii="宋体" w:eastAsia="宋体" w:hAnsi="宋体" w:hint="eastAsia"/>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 ，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D867A9" w:rsidRPr="00C05963">
        <w:trPr>
          <w:trHeight w:val="17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纺织类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纺织工程，服装设计与工程，非织造材料与工程，服装设计与工艺教育，纺织类，丝绸工程，针织工程 ，染整工程， 纺织材料及纺织品设计，服装</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D867A9" w:rsidRPr="00C05963">
        <w:trPr>
          <w:trHeight w:val="156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轻工类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D867A9" w:rsidRPr="00C05963">
        <w:trPr>
          <w:trHeight w:val="319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（四十九）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交通</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运输类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交通运输，交通工程，飞行技术，航海技术，轮机工程，交通设备信息工程，交通建设与装备，载运工具运用工程，海洋船舶驾驶，轮机管理，飞机驾驶，交通设备与控制工程,救助与打捞工程,船舶电子电气工程,总图设计与工业运输</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20" w:lineRule="exact"/>
              <w:rPr>
                <w:rFonts w:ascii="宋体" w:eastAsia="宋体" w:hAnsi="宋体"/>
                <w:kern w:val="0"/>
                <w:sz w:val="18"/>
                <w:szCs w:val="18"/>
              </w:rPr>
            </w:pPr>
            <w:r w:rsidRPr="00C05963">
              <w:rPr>
                <w:rFonts w:ascii="宋体" w:eastAsia="宋体" w:hAnsi="宋体" w:hint="eastAsia"/>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D867A9" w:rsidRPr="00C05963">
        <w:trPr>
          <w:trHeight w:val="2052"/>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海洋</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船舶与海洋工程，海洋工程与技术, 航道工程技术，海洋资源开发技术,港口与航运管理，港口工程技术</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D867A9" w:rsidRPr="00C05963">
        <w:trPr>
          <w:trHeight w:val="217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航空</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航天类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D867A9" w:rsidRPr="00C05963">
        <w:trPr>
          <w:trHeight w:val="1552"/>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兵器类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导弹维修</w:t>
            </w:r>
          </w:p>
        </w:tc>
      </w:tr>
      <w:tr w:rsidR="00D867A9" w:rsidRPr="00C05963">
        <w:trPr>
          <w:trHeight w:val="9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核工</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核能科学与工程，核燃料循环与材料，核技术及应用，辐射防护及环境保护，核能与核技术工程，放射性与有害废料管理, 核资源与核勘查工程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764"/>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农业</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853"/>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林业</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木材科学与工程，森林工程，林产化工</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林产化工技术，木材加工技术，森林采运工程，森林工程技术</w:t>
            </w:r>
          </w:p>
        </w:tc>
      </w:tr>
      <w:tr w:rsidR="00D867A9" w:rsidRPr="00C05963">
        <w:trPr>
          <w:trHeight w:val="153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环境科学</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生物医学</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生物医学工程</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生物医学工程，假肢矫形工程，医疗器械工程</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41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食品科学</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20" w:lineRule="exact"/>
              <w:rPr>
                <w:rFonts w:ascii="宋体" w:eastAsia="宋体" w:hAnsi="宋体"/>
                <w:kern w:val="0"/>
                <w:sz w:val="18"/>
                <w:szCs w:val="18"/>
              </w:rPr>
            </w:pPr>
            <w:r w:rsidRPr="00C05963">
              <w:rPr>
                <w:rFonts w:ascii="宋体" w:eastAsia="宋体" w:hAnsi="宋体" w:hint="eastAsia"/>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D867A9" w:rsidRPr="00C05963">
        <w:trPr>
          <w:trHeight w:val="111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（五十九）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建筑类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城镇建设，城镇规划，建筑装饰技术，建筑经济管理</w:t>
            </w:r>
          </w:p>
        </w:tc>
      </w:tr>
      <w:tr w:rsidR="00D867A9" w:rsidRPr="00C05963">
        <w:trPr>
          <w:trHeight w:val="91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安全科学</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安全科学与工程，安全工程，安全技术及工程</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救援技术，安全技术管理</w:t>
            </w:r>
          </w:p>
        </w:tc>
      </w:tr>
      <w:tr w:rsidR="00D867A9" w:rsidRPr="00C05963">
        <w:trPr>
          <w:trHeight w:val="118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（六十一）生物</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生物工程，微生物学与生化药学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651"/>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公安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刑事技术，刑事科学技术，警犬技术，船艇动力管理，边防机要，消防工程技术，船艇技术</w:t>
            </w:r>
          </w:p>
        </w:tc>
      </w:tr>
      <w:tr w:rsidR="00D867A9" w:rsidRPr="00C05963">
        <w:trPr>
          <w:trHeight w:val="234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植物</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生产类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设施农业,农业科技组织与服务,农业信息化,种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农学，园艺，植物保护，茶学，烟草，植物科学与技术，种子科学与工程，应用生物科学，设施农业科学与工程，热带作物，果树，蔬菜，观赏园艺 ，土壤与农业化学，药用植物，野生植物资源开发与利用，农艺教育，农产品储运与加工教育，园艺教育，园林教育，植物生物技术，特用作物教育，应用生物教育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D867A9" w:rsidRPr="00C05963">
        <w:trPr>
          <w:trHeight w:val="7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自然保护</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与环境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生态类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农业资源与环境，野生动物与自然保护区管理，水土保持与荒漠化防治， 植物资源工程，水土保持，沙漠治理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野生植物资源开发与利用，野生动物保护，自然保护区建设与管理，水土保持</w:t>
            </w:r>
          </w:p>
        </w:tc>
      </w:tr>
      <w:tr w:rsidR="00D867A9" w:rsidRPr="00C05963">
        <w:trPr>
          <w:trHeight w:val="1818"/>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动物</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生产类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动物遗传育种与繁殖，动物营养与饲料科学，草业科学，特种经济动物饲养，畜牧学，养殖，农业推广硕士专业（养殖,草业）</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畜牧，饲料与动物营养，特种动物养殖，实验动物养殖，蚕桑技术，动物科学与技术，动物科学</w:t>
            </w:r>
          </w:p>
        </w:tc>
      </w:tr>
      <w:tr w:rsidR="00D867A9" w:rsidRPr="00C05963">
        <w:trPr>
          <w:trHeight w:val="73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（六十六）动物</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动物医学,动物药学,动植物检疫，畜牧兽医</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畜牧兽医，兽医医药，动物防疫与检疫，兽药生产与营销，动物医学，宠物养护与疫病防治，兽医，宠物医学，动物养殖与疾病防治</w:t>
            </w:r>
          </w:p>
        </w:tc>
      </w:tr>
      <w:tr w:rsidR="00D867A9" w:rsidRPr="00C05963">
        <w:trPr>
          <w:trHeight w:val="114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林学类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林木遗传育种，森林培育，森林保护学,森林经理学,野生动植物保护与利用,园林植物与观赏园艺,林业，风景园林，林业硕士专业</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林学,森林保护,森林资源保护与游憩,经济林，园林，园林工程，林木生产教育，林学教育，森林资源管理与经济林方向</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森林资源保护，林业技术，园林技术，森林生态旅游，商品花卉，城市园林，林副新产品加工，城市园林规则与设计，园林工程技术</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水产类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水产，水产养殖，捕捞学，渔业资源，渔业</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水产养殖技术，水生动植物保护，海洋捕捞技术，渔业综合技术，城市渔业，水族科学与技术</w:t>
            </w:r>
          </w:p>
        </w:tc>
      </w:tr>
      <w:tr w:rsidR="00D867A9" w:rsidRPr="00C05963">
        <w:trPr>
          <w:trHeight w:val="1036"/>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（六十九）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草学类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草业科学，草学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草学，草业科学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11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基础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基础医学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65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临床</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spacing w:val="-20"/>
                <w:kern w:val="0"/>
                <w:sz w:val="18"/>
                <w:szCs w:val="18"/>
              </w:rPr>
            </w:pPr>
            <w:r w:rsidRPr="00C05963">
              <w:rPr>
                <w:rFonts w:ascii="宋体" w:eastAsia="宋体" w:hAnsi="宋体" w:hint="eastAsia"/>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临床医学，麻醉学，放射医学，精神医学，精神病学与精神卫生，儿科医学,医学影像学，眼视光医学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临床医学，麻醉学，社区医疗</w:t>
            </w:r>
          </w:p>
        </w:tc>
      </w:tr>
      <w:tr w:rsidR="00D867A9" w:rsidRPr="00C05963">
        <w:trPr>
          <w:trHeight w:val="48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口腔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口腔基础医学，口腔临床医学，口腔医学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口腔医学，口腔修复工艺学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口腔医学，口腔医学技术</w:t>
            </w:r>
          </w:p>
        </w:tc>
      </w:tr>
      <w:tr w:rsidR="00D867A9" w:rsidRPr="00C05963">
        <w:trPr>
          <w:trHeight w:val="120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公共卫生</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与预防</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医学营养，卫生监督</w:t>
            </w:r>
          </w:p>
        </w:tc>
      </w:tr>
      <w:tr w:rsidR="00D867A9" w:rsidRPr="00C05963">
        <w:trPr>
          <w:trHeight w:val="170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中医学类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中医基础理论，中医临床基础，中医医史文献，方剂学，中医诊断学，中医内科学，中医外科学，中医骨伤科学，中医妇科学，中医儿科学，中医五官科学，针灸推拿学，民族医学，中医耳鼻咽喉科学，针灸学，中医文献，医古文 </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中医学，蒙医学，藏医学，维医学，针灸推拿，中医骨伤，中医</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中西医</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结合类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中西医结合</w:t>
            </w:r>
          </w:p>
        </w:tc>
      </w:tr>
      <w:tr w:rsidR="00D867A9" w:rsidRPr="00C05963">
        <w:trPr>
          <w:trHeight w:val="76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药学，药物制剂技术，药品质量检测技术，药物分析技术，食品药品监督管理，</w:t>
            </w:r>
          </w:p>
        </w:tc>
      </w:tr>
      <w:tr w:rsidR="00D867A9" w:rsidRPr="00C05963">
        <w:trPr>
          <w:trHeight w:val="82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中药学类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中药学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中药，维药学，中药鉴定与质量检测技术，现代中药技术，中药制药技术</w:t>
            </w:r>
          </w:p>
        </w:tc>
      </w:tr>
      <w:tr w:rsidR="00D867A9" w:rsidRPr="00C05963">
        <w:trPr>
          <w:trHeight w:val="48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法医学类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法医学，法医病理学，法医遗传学</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法医学，法医病理学，法医遗传学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26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（七十九）</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技术类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医学技术</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医学检验,医学实验技术,医学影像，医学影像学,眼视光学,康复治疗学,医学实验学,医学技术,医学美容技术,听力学,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D867A9" w:rsidRPr="00C05963">
        <w:trPr>
          <w:trHeight w:val="48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自然科学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医学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护理学类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护理学，护理</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护理学</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护理，助产，高等护理，高级护理</w:t>
            </w:r>
          </w:p>
        </w:tc>
      </w:tr>
      <w:tr w:rsidR="00D867A9" w:rsidRPr="00C05963">
        <w:trPr>
          <w:trHeight w:val="150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（八十一）管理科学</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与工程类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管理科学，信息管理与信息系统，工程管理，工程造价，工程造价管理，房地产经营管理，产品质量工程，项目管理，管理科学工程，管理科学与工程,房地产开发与管理,保密管理,控制科学与工程，信息管理工程</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工程造价管理，房地产经营与估价，工程造价，项目管理</w:t>
            </w:r>
          </w:p>
        </w:tc>
      </w:tr>
      <w:tr w:rsidR="00D867A9" w:rsidRPr="00C05963">
        <w:trPr>
          <w:trHeight w:val="244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（八十二）</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工商</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工商管理，经营学，市场营销，财务管理，人力资源管理，商品学，审计，审计学，特许经营管理，连锁经营管理，资产评估，企业管理，</w:t>
            </w:r>
            <w:r w:rsidRPr="00C05963">
              <w:rPr>
                <w:rFonts w:ascii="宋体" w:eastAsia="宋体" w:hAnsi="宋体" w:hint="eastAsia"/>
                <w:bCs/>
                <w:kern w:val="0"/>
                <w:sz w:val="18"/>
                <w:szCs w:val="18"/>
              </w:rPr>
              <w:t>企业经济管理，</w:t>
            </w:r>
            <w:r w:rsidRPr="00C05963">
              <w:rPr>
                <w:rFonts w:ascii="宋体" w:eastAsia="宋体" w:hAnsi="宋体" w:hint="eastAsia"/>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D867A9" w:rsidRPr="00C05963">
        <w:trPr>
          <w:trHeight w:val="118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（八十三）</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农业</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经济</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D867A9" w:rsidRPr="00C05963">
        <w:trPr>
          <w:trHeight w:val="2190"/>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（八十四）</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公共</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D867A9" w:rsidRPr="00C05963">
        <w:trPr>
          <w:trHeight w:val="7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（八十五）</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图书情报</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与档案</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图书档案管理，档案管理学，档案学</w:t>
            </w:r>
          </w:p>
        </w:tc>
      </w:tr>
      <w:tr w:rsidR="00D867A9" w:rsidRPr="00C05963">
        <w:trPr>
          <w:trHeight w:val="72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（八十六）</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物流管理</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与工程类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物流工程等工程硕士专业</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物流管理，物流工程，采购管理</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物流管理，国际物流，现代物流管理，物流信息，物流工程技术</w:t>
            </w:r>
          </w:p>
        </w:tc>
      </w:tr>
      <w:tr w:rsidR="00D867A9" w:rsidRPr="00C05963">
        <w:trPr>
          <w:trHeight w:val="1361"/>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（八十七）</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工业</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工程类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工业工程，工业设计工程等工程硕士专业</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22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（八十八）</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电子</w:t>
            </w:r>
          </w:p>
          <w:p w:rsidR="00D867A9" w:rsidRPr="00C05963" w:rsidRDefault="00D867A9" w:rsidP="00ED4064">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商务类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电子商务，广告经营与管理</w:t>
            </w:r>
          </w:p>
        </w:tc>
      </w:tr>
      <w:tr w:rsidR="00D867A9" w:rsidRPr="00C05963">
        <w:trPr>
          <w:trHeight w:val="226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（十一）</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（八十九）</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旅游</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管理类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00" w:lineRule="exact"/>
              <w:rPr>
                <w:rFonts w:ascii="宋体" w:eastAsia="宋体" w:hAnsi="宋体"/>
                <w:kern w:val="0"/>
                <w:sz w:val="18"/>
                <w:szCs w:val="18"/>
              </w:rPr>
            </w:pPr>
            <w:r w:rsidRPr="00C05963">
              <w:rPr>
                <w:rFonts w:ascii="宋体" w:eastAsia="宋体" w:hAnsi="宋体" w:hint="eastAsia"/>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旅游乡村经济，旅游饭店管理，旅游规划策划，旅游景区管理，旅游市场营销，旅游项目投融资管理，旅游温泉经济，游艇游轮经济，旅游自驾车经济，生态旅游与管理</w:t>
            </w:r>
          </w:p>
        </w:tc>
      </w:tr>
      <w:tr w:rsidR="00D867A9" w:rsidRPr="00C05963">
        <w:trPr>
          <w:trHeight w:val="960"/>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（十二）</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艺术学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（九十）</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艺术学</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理论类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艺术学，艺术学理论</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艺术学，艺术史论</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 xml:space="preserve">　</w:t>
            </w:r>
          </w:p>
        </w:tc>
      </w:tr>
      <w:tr w:rsidR="00D867A9" w:rsidRPr="00C05963">
        <w:trPr>
          <w:trHeight w:val="1365"/>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（十二）</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艺术学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（九十一）</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音乐与</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舞蹈学类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音乐学，舞蹈学，音乐与舞蹈学， 艺术硕士专业（音乐，舞蹈）</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舞台艺术设计，音乐表演，舞蹈表演，乐器维修技术，钢琴调律，乐器维护服务，钢琴伴奏</w:t>
            </w:r>
          </w:p>
        </w:tc>
      </w:tr>
      <w:tr w:rsidR="00D867A9" w:rsidRPr="00C05963">
        <w:trPr>
          <w:trHeight w:val="2052"/>
          <w:jc w:val="center"/>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（十二）</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（九十二）</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戏剧与</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影视学类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spacing w:val="-4"/>
                <w:kern w:val="0"/>
                <w:sz w:val="18"/>
                <w:szCs w:val="18"/>
              </w:rPr>
            </w:pPr>
            <w:r w:rsidRPr="00C05963">
              <w:rPr>
                <w:rFonts w:ascii="宋体" w:eastAsia="宋体" w:hAnsi="宋体" w:hint="eastAsia"/>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表演艺术，音乐表演，播音与主持艺术，主持与播音，服装表演，影视表演，戏曲表演，编导，模特与礼仪，乐器维修技术，杂技表演，钢琴调律，乐器维护服务，钢琴伴奏</w:t>
            </w:r>
          </w:p>
        </w:tc>
      </w:tr>
      <w:tr w:rsidR="00D867A9" w:rsidRPr="00C05963">
        <w:trPr>
          <w:trHeight w:val="1696"/>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lastRenderedPageBreak/>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（十二）</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艺术学</w:t>
            </w:r>
          </w:p>
        </w:tc>
        <w:tc>
          <w:tcPr>
            <w:tcW w:w="816"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（九十三）</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美术学类</w:t>
            </w:r>
          </w:p>
        </w:tc>
        <w:tc>
          <w:tcPr>
            <w:tcW w:w="356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绘画，雕塑，美术学，摄影，中国画，油画 ，版画，壁画，中国画与书法，书法学</w:t>
            </w:r>
          </w:p>
        </w:tc>
        <w:tc>
          <w:tcPr>
            <w:tcW w:w="3250" w:type="dxa"/>
            <w:tcBorders>
              <w:top w:val="single" w:sz="4" w:space="0" w:color="auto"/>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雕塑，美术，摄影，绘画，书画鉴定，书法</w:t>
            </w:r>
          </w:p>
        </w:tc>
      </w:tr>
      <w:tr w:rsidR="00D867A9" w:rsidRPr="00C05963">
        <w:trPr>
          <w:trHeight w:val="2355"/>
          <w:jc w:val="center"/>
        </w:trPr>
        <w:tc>
          <w:tcPr>
            <w:tcW w:w="528" w:type="dxa"/>
            <w:tcBorders>
              <w:top w:val="single" w:sz="4" w:space="0" w:color="auto"/>
              <w:left w:val="single" w:sz="4" w:space="0" w:color="auto"/>
              <w:bottom w:val="nil"/>
              <w:right w:val="single" w:sz="4" w:space="0" w:color="auto"/>
            </w:tcBorders>
            <w:shd w:val="clear" w:color="auto" w:fill="auto"/>
            <w:vAlign w:val="center"/>
          </w:tcPr>
          <w:p w:rsidR="00D867A9" w:rsidRPr="00C05963" w:rsidRDefault="00D867A9" w:rsidP="00D867A9">
            <w:pPr>
              <w:widowControl/>
              <w:spacing w:line="240" w:lineRule="exact"/>
              <w:jc w:val="center"/>
              <w:rPr>
                <w:rFonts w:ascii="宋体" w:eastAsia="宋体" w:hAnsi="宋体"/>
                <w:kern w:val="0"/>
                <w:sz w:val="18"/>
                <w:szCs w:val="18"/>
              </w:rPr>
            </w:pPr>
            <w:r w:rsidRPr="00C05963">
              <w:rPr>
                <w:rFonts w:ascii="宋体" w:eastAsia="宋体" w:hAnsi="宋体" w:hint="eastAsia"/>
                <w:kern w:val="0"/>
                <w:sz w:val="18"/>
                <w:szCs w:val="18"/>
              </w:rPr>
              <w:t>人文社会科学</w:t>
            </w:r>
          </w:p>
        </w:tc>
        <w:tc>
          <w:tcPr>
            <w:tcW w:w="816" w:type="dxa"/>
            <w:tcBorders>
              <w:top w:val="single" w:sz="4" w:space="0" w:color="auto"/>
              <w:left w:val="nil"/>
              <w:bottom w:val="nil"/>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（十二）</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艺术学</w:t>
            </w:r>
          </w:p>
        </w:tc>
        <w:tc>
          <w:tcPr>
            <w:tcW w:w="816"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（九十四）</w:t>
            </w:r>
          </w:p>
          <w:p w:rsidR="00D867A9" w:rsidRPr="00C05963" w:rsidRDefault="00D867A9" w:rsidP="00D867A9">
            <w:pPr>
              <w:widowControl/>
              <w:spacing w:line="240" w:lineRule="exact"/>
              <w:ind w:leftChars="-50" w:left="-160" w:rightChars="-50" w:right="-160"/>
              <w:jc w:val="center"/>
              <w:rPr>
                <w:rFonts w:ascii="宋体" w:eastAsia="宋体" w:hAnsi="宋体"/>
                <w:kern w:val="0"/>
                <w:sz w:val="18"/>
                <w:szCs w:val="18"/>
              </w:rPr>
            </w:pPr>
            <w:r w:rsidRPr="00C05963">
              <w:rPr>
                <w:rFonts w:ascii="宋体" w:eastAsia="宋体" w:hAnsi="宋体" w:hint="eastAsia"/>
                <w:kern w:val="0"/>
                <w:sz w:val="18"/>
                <w:szCs w:val="18"/>
              </w:rPr>
              <w:t>设计学类</w:t>
            </w:r>
          </w:p>
        </w:tc>
        <w:tc>
          <w:tcPr>
            <w:tcW w:w="356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设计学，设计艺术学，艺术（艺术设计）</w:t>
            </w:r>
          </w:p>
        </w:tc>
        <w:tc>
          <w:tcPr>
            <w:tcW w:w="3945"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艺术设计学，公共艺术，艺术设计，环境艺术设计，工艺美术，工艺美术学，染织艺术设计， 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shd w:val="clear" w:color="auto" w:fill="auto"/>
            <w:vAlign w:val="center"/>
          </w:tcPr>
          <w:p w:rsidR="00D867A9" w:rsidRPr="00C05963"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广告，广告艺术设计，商务形象传播，舞台艺术设计，钟表设计，首饰设计，皮具设计，工艺美术设计，环境艺术设计，室内设计与计算机绘图，室内设计技术</w:t>
            </w:r>
          </w:p>
        </w:tc>
      </w:tr>
      <w:tr w:rsidR="00D867A9" w:rsidRPr="00641C5B">
        <w:trPr>
          <w:trHeight w:val="605"/>
          <w:jc w:val="center"/>
        </w:trPr>
        <w:tc>
          <w:tcPr>
            <w:tcW w:w="1291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D867A9" w:rsidRPr="00641C5B" w:rsidRDefault="00D867A9" w:rsidP="00D867A9">
            <w:pPr>
              <w:widowControl/>
              <w:spacing w:line="240" w:lineRule="exact"/>
              <w:rPr>
                <w:rFonts w:ascii="宋体" w:eastAsia="宋体" w:hAnsi="宋体"/>
                <w:kern w:val="0"/>
                <w:sz w:val="18"/>
                <w:szCs w:val="18"/>
              </w:rPr>
            </w:pPr>
            <w:r w:rsidRPr="00C05963">
              <w:rPr>
                <w:rFonts w:ascii="宋体" w:eastAsia="宋体" w:hAnsi="宋体" w:hint="eastAsia"/>
                <w:bCs/>
                <w:kern w:val="0"/>
                <w:sz w:val="18"/>
                <w:szCs w:val="18"/>
              </w:rPr>
              <w:t>备注：本专业参考目录未列入的各类新专业符合教育行政主管部门相关规定的，经招录机关（单位）审核同意后予以认可。</w:t>
            </w:r>
          </w:p>
        </w:tc>
      </w:tr>
    </w:tbl>
    <w:p w:rsidR="00D867A9" w:rsidRPr="00641C5B" w:rsidRDefault="00D867A9">
      <w:pPr>
        <w:rPr>
          <w:rFonts w:ascii="宋体" w:eastAsia="宋体" w:hAnsi="宋体"/>
        </w:rPr>
      </w:pPr>
    </w:p>
    <w:sectPr w:rsidR="00D867A9" w:rsidRPr="00641C5B" w:rsidSect="00D867A9">
      <w:pgSz w:w="16838" w:h="11906" w:orient="landscape" w:code="9"/>
      <w:pgMar w:top="1588" w:right="2098" w:bottom="1474" w:left="1985" w:header="1701" w:footer="1134" w:gutter="0"/>
      <w:cols w:space="425"/>
      <w:docGrid w:type="line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9D1" w:rsidRDefault="00F139D1">
      <w:r>
        <w:separator/>
      </w:r>
    </w:p>
  </w:endnote>
  <w:endnote w:type="continuationSeparator" w:id="0">
    <w:p w:rsidR="00F139D1" w:rsidRDefault="00F13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FF" w:rsidRDefault="005B61FF">
    <w:pPr>
      <w:pStyle w:val="a3"/>
      <w:ind w:firstLine="315"/>
      <w:rPr>
        <w:sz w:val="28"/>
      </w:rPr>
    </w:pPr>
    <w:r>
      <w:rPr>
        <w:rFonts w:ascii="仿宋_GB2312" w:hint="eastAsia"/>
        <w:sz w:val="28"/>
      </w:rPr>
      <w:t>-</w:t>
    </w:r>
    <w:r w:rsidR="00E2288A">
      <w:rPr>
        <w:rStyle w:val="a4"/>
        <w:sz w:val="28"/>
      </w:rPr>
      <w:fldChar w:fldCharType="begin"/>
    </w:r>
    <w:r>
      <w:rPr>
        <w:rStyle w:val="a4"/>
        <w:sz w:val="28"/>
      </w:rPr>
      <w:instrText xml:space="preserve"> PAGE </w:instrText>
    </w:r>
    <w:r w:rsidR="00E2288A">
      <w:rPr>
        <w:rStyle w:val="a4"/>
        <w:sz w:val="28"/>
      </w:rPr>
      <w:fldChar w:fldCharType="separate"/>
    </w:r>
    <w:r>
      <w:rPr>
        <w:rStyle w:val="a4"/>
        <w:noProof/>
        <w:sz w:val="28"/>
      </w:rPr>
      <w:t>2</w:t>
    </w:r>
    <w:r w:rsidR="00E2288A">
      <w:rPr>
        <w:rStyle w:val="a4"/>
        <w:sz w:val="28"/>
      </w:rPr>
      <w:fldChar w:fldCharType="end"/>
    </w:r>
    <w:r>
      <w:rPr>
        <w:rFonts w:ascii="仿宋_GB2312"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1FF" w:rsidRDefault="005B61FF">
    <w:pPr>
      <w:pStyle w:val="a3"/>
      <w:ind w:right="339"/>
      <w:jc w:val="right"/>
      <w:rPr>
        <w:sz w:val="21"/>
      </w:rPr>
    </w:pPr>
    <w:r w:rsidRPr="00576204">
      <w:rPr>
        <w:rFonts w:ascii="仿宋_GB2312" w:hint="eastAsia"/>
        <w:sz w:val="28"/>
        <w:szCs w:val="28"/>
      </w:rPr>
      <w:t>-</w:t>
    </w:r>
    <w:r w:rsidR="00E2288A" w:rsidRPr="00576204">
      <w:rPr>
        <w:rStyle w:val="a4"/>
        <w:rFonts w:ascii="仿宋_GB2312" w:hint="eastAsia"/>
        <w:sz w:val="28"/>
        <w:szCs w:val="28"/>
      </w:rPr>
      <w:fldChar w:fldCharType="begin"/>
    </w:r>
    <w:r w:rsidRPr="00576204">
      <w:rPr>
        <w:rStyle w:val="a4"/>
        <w:rFonts w:ascii="仿宋_GB2312" w:hint="eastAsia"/>
        <w:sz w:val="28"/>
        <w:szCs w:val="28"/>
      </w:rPr>
      <w:instrText xml:space="preserve"> PAGE </w:instrText>
    </w:r>
    <w:r w:rsidR="00E2288A" w:rsidRPr="00576204">
      <w:rPr>
        <w:rStyle w:val="a4"/>
        <w:rFonts w:ascii="仿宋_GB2312" w:hint="eastAsia"/>
        <w:sz w:val="28"/>
        <w:szCs w:val="28"/>
      </w:rPr>
      <w:fldChar w:fldCharType="separate"/>
    </w:r>
    <w:r w:rsidR="004D34A4">
      <w:rPr>
        <w:rStyle w:val="a4"/>
        <w:rFonts w:ascii="仿宋_GB2312"/>
        <w:noProof/>
        <w:sz w:val="28"/>
        <w:szCs w:val="28"/>
      </w:rPr>
      <w:t>1</w:t>
    </w:r>
    <w:r w:rsidR="00E2288A" w:rsidRPr="00576204">
      <w:rPr>
        <w:rStyle w:val="a4"/>
        <w:rFonts w:ascii="仿宋_GB2312" w:hint="eastAsia"/>
        <w:sz w:val="28"/>
        <w:szCs w:val="28"/>
      </w:rPr>
      <w:fldChar w:fldCharType="end"/>
    </w:r>
    <w:r w:rsidRPr="00576204">
      <w:rPr>
        <w:rFonts w:ascii="仿宋_GB2312"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9D1" w:rsidRDefault="00F139D1">
      <w:r>
        <w:separator/>
      </w:r>
    </w:p>
  </w:footnote>
  <w:footnote w:type="continuationSeparator" w:id="0">
    <w:p w:rsidR="00F139D1" w:rsidRDefault="00F139D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139D1"/>
    <w:rsid w:val="002D0855"/>
    <w:rsid w:val="003911BC"/>
    <w:rsid w:val="004D34A4"/>
    <w:rsid w:val="00516C32"/>
    <w:rsid w:val="0053560E"/>
    <w:rsid w:val="005B61FF"/>
    <w:rsid w:val="00641C5B"/>
    <w:rsid w:val="00677271"/>
    <w:rsid w:val="008C388B"/>
    <w:rsid w:val="009C2A3D"/>
    <w:rsid w:val="00B735C9"/>
    <w:rsid w:val="00C05963"/>
    <w:rsid w:val="00C43069"/>
    <w:rsid w:val="00CB0741"/>
    <w:rsid w:val="00D00B06"/>
    <w:rsid w:val="00D867A9"/>
    <w:rsid w:val="00DA0F0C"/>
    <w:rsid w:val="00E2288A"/>
    <w:rsid w:val="00E62247"/>
    <w:rsid w:val="00ED002C"/>
    <w:rsid w:val="00ED4064"/>
    <w:rsid w:val="00EF2393"/>
    <w:rsid w:val="00F139D1"/>
    <w:rsid w:val="00F713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7A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D867A9"/>
    <w:pPr>
      <w:tabs>
        <w:tab w:val="center" w:pos="4153"/>
        <w:tab w:val="right" w:pos="8306"/>
      </w:tabs>
      <w:snapToGrid w:val="0"/>
      <w:jc w:val="left"/>
    </w:pPr>
    <w:rPr>
      <w:sz w:val="18"/>
    </w:rPr>
  </w:style>
  <w:style w:type="character" w:styleId="a4">
    <w:name w:val="page number"/>
    <w:basedOn w:val="a0"/>
    <w:rsid w:val="00D867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80129%20&#25307;&#32856;\20180206%20&#25307;&#32856;&#20844;&#21578;\&#38468;&#20214;2%20&#37325;&#24198;&#24066;&#32771;&#35797;&#24405;&#29992;&#20844;&#21153;&#21592;&#19987;&#19994;&#21442;&#32771;&#30446;&#2440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附件2 重庆市考试录用公务员专业参考目录.dotx</Template>
  <TotalTime>0</TotalTime>
  <Pages>27</Pages>
  <Words>3355</Words>
  <Characters>19124</Characters>
  <Application>Microsoft Office Word</Application>
  <DocSecurity>0</DocSecurity>
  <Lines>159</Lines>
  <Paragraphs>44</Paragraphs>
  <ScaleCrop>false</ScaleCrop>
  <Company>WWW.YlmF.CoM</Company>
  <LinksUpToDate>false</LinksUpToDate>
  <CharactersWithSpaces>22435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重庆市考试录用公务员专业参考目录</dc:title>
  <dc:creator>admin</dc:creator>
  <cp:lastModifiedBy>admin</cp:lastModifiedBy>
  <cp:revision>1</cp:revision>
  <cp:lastPrinted>2018-02-28T07:48:00Z</cp:lastPrinted>
  <dcterms:created xsi:type="dcterms:W3CDTF">2018-03-02T02:48:00Z</dcterms:created>
  <dcterms:modified xsi:type="dcterms:W3CDTF">2018-03-02T02:48:00Z</dcterms:modified>
</cp:coreProperties>
</file>