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720"/>
        <w:rPr>
          <w:rFonts w:ascii="宋体" w:eastAsia="宋体" w:cs="宋体"/>
          <w:kern w:val="0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32"/>
        </w:rPr>
        <w:t>附件</w:t>
      </w:r>
      <w:r>
        <w:rPr>
          <w:rFonts w:ascii="宋体" w:hAnsi="宋体" w:cs="宋体"/>
          <w:kern w:val="0"/>
          <w:szCs w:val="32"/>
        </w:rPr>
        <w:t xml:space="preserve"> </w:t>
      </w:r>
    </w:p>
    <w:p>
      <w:pPr>
        <w:pStyle w:val="3"/>
        <w:spacing w:line="600" w:lineRule="exact"/>
        <w:ind w:firstLine="0" w:firstLineChars="0"/>
        <w:jc w:val="center"/>
        <w:rPr>
          <w:rFonts w:ascii="华文中宋" w:hAnsi="华文中宋" w:eastAsia="华文中宋" w:cs="宋体"/>
          <w:spacing w:val="-8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spacing w:val="-8"/>
          <w:kern w:val="0"/>
          <w:sz w:val="36"/>
          <w:szCs w:val="36"/>
        </w:rPr>
        <w:t>中共赣州市直属机关工作委员会</w:t>
      </w:r>
    </w:p>
    <w:p>
      <w:pPr>
        <w:pStyle w:val="3"/>
        <w:spacing w:line="600" w:lineRule="exact"/>
        <w:ind w:firstLine="0" w:firstLineChars="0"/>
        <w:jc w:val="center"/>
        <w:rPr>
          <w:rFonts w:ascii="华文中宋" w:hAnsi="华文中宋" w:eastAsia="华文中宋" w:cs="宋体"/>
          <w:spacing w:val="-8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spacing w:val="-8"/>
          <w:kern w:val="0"/>
          <w:sz w:val="36"/>
          <w:szCs w:val="36"/>
        </w:rPr>
        <w:t>公开考选工作人员报名表</w:t>
      </w:r>
    </w:p>
    <w:tbl>
      <w:tblPr>
        <w:tblStyle w:val="11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80"/>
        <w:gridCol w:w="180"/>
        <w:gridCol w:w="1080"/>
        <w:gridCol w:w="1181"/>
        <w:gridCol w:w="201"/>
        <w:gridCol w:w="1239"/>
        <w:gridCol w:w="17"/>
        <w:gridCol w:w="114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份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党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考核结果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2016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进入公务员单位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式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联系方</w:t>
            </w:r>
            <w:r>
              <w:rPr>
                <w:rFonts w:hint="eastAsia" w:ascii="宋体" w:hAnsi="宋体" w:cs="宋体"/>
                <w:kern w:val="0"/>
                <w:sz w:val="24"/>
              </w:rPr>
              <w:t>式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85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党委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（党组）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意见或所在县（市、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区）组织</w:t>
            </w:r>
          </w:p>
          <w:p>
            <w:pPr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人事部门意见</w:t>
            </w:r>
          </w:p>
        </w:tc>
        <w:tc>
          <w:tcPr>
            <w:tcW w:w="7385" w:type="dxa"/>
            <w:gridSpan w:val="9"/>
            <w:vAlign w:val="bottom"/>
          </w:tcPr>
          <w:p>
            <w:pPr>
              <w:widowControl/>
              <w:spacing w:line="400" w:lineRule="exact"/>
              <w:ind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单位（盖章）：</w:t>
            </w:r>
          </w:p>
          <w:p>
            <w:pPr>
              <w:spacing w:line="400" w:lineRule="exact"/>
              <w:ind w:left="30"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338" w:type="dxa"/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385" w:type="dxa"/>
            <w:gridSpan w:val="9"/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单位（盖章）：</w:t>
            </w:r>
          </w:p>
          <w:p>
            <w:pPr>
              <w:widowControl/>
              <w:spacing w:line="400" w:lineRule="exact"/>
              <w:ind w:left="30" w:right="93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60" w:lineRule="exact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、报考人员须如实填写，如有虚假，后果自负。</w:t>
      </w:r>
    </w:p>
    <w:p>
      <w:pPr>
        <w:widowControl/>
        <w:spacing w:line="260" w:lineRule="exact"/>
        <w:ind w:firstLine="470" w:firstLineChars="196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、简历根据经历分段填写。</w:t>
      </w:r>
    </w:p>
    <w:p>
      <w:pPr>
        <w:widowControl/>
        <w:spacing w:line="260" w:lineRule="exact"/>
        <w:ind w:firstLine="470" w:firstLineChars="196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纸正反面打印。</w:t>
      </w:r>
    </w:p>
    <w:p>
      <w:pPr>
        <w:widowControl/>
        <w:spacing w:line="260" w:lineRule="exact"/>
        <w:ind w:firstLine="470" w:firstLineChars="196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、报名表填写一式二份。</w:t>
      </w:r>
    </w:p>
    <w:p>
      <w:pPr>
        <w:widowControl/>
        <w:spacing w:line="260" w:lineRule="exact"/>
        <w:ind w:left="826" w:leftChars="222" w:hanging="360" w:hangingChars="15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、须加盖单位公章方为有效，如属科级干部的，还须加盖当地组织部门公章。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- 8 -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F7"/>
    <w:rsid w:val="00061AA0"/>
    <w:rsid w:val="00106C01"/>
    <w:rsid w:val="00120BDA"/>
    <w:rsid w:val="00151098"/>
    <w:rsid w:val="001B4DB1"/>
    <w:rsid w:val="001C0485"/>
    <w:rsid w:val="001C166A"/>
    <w:rsid w:val="001D5200"/>
    <w:rsid w:val="00272EBF"/>
    <w:rsid w:val="00286883"/>
    <w:rsid w:val="0030657F"/>
    <w:rsid w:val="0032028B"/>
    <w:rsid w:val="00354A52"/>
    <w:rsid w:val="003C6AB5"/>
    <w:rsid w:val="003E1739"/>
    <w:rsid w:val="003E4B1E"/>
    <w:rsid w:val="00486F2F"/>
    <w:rsid w:val="00543E46"/>
    <w:rsid w:val="0057074C"/>
    <w:rsid w:val="00581DAA"/>
    <w:rsid w:val="005B7B2B"/>
    <w:rsid w:val="005F2239"/>
    <w:rsid w:val="00632DBA"/>
    <w:rsid w:val="006352B8"/>
    <w:rsid w:val="006458F2"/>
    <w:rsid w:val="006809B0"/>
    <w:rsid w:val="0068612B"/>
    <w:rsid w:val="006C5926"/>
    <w:rsid w:val="006C62C3"/>
    <w:rsid w:val="006E10BA"/>
    <w:rsid w:val="006E6FE6"/>
    <w:rsid w:val="006F6B11"/>
    <w:rsid w:val="007241F2"/>
    <w:rsid w:val="00732A0C"/>
    <w:rsid w:val="00755CCD"/>
    <w:rsid w:val="00784E99"/>
    <w:rsid w:val="007B6697"/>
    <w:rsid w:val="007D76F9"/>
    <w:rsid w:val="008335AE"/>
    <w:rsid w:val="0085374D"/>
    <w:rsid w:val="00854C23"/>
    <w:rsid w:val="0086352A"/>
    <w:rsid w:val="008A06FA"/>
    <w:rsid w:val="008A7DC2"/>
    <w:rsid w:val="009658F4"/>
    <w:rsid w:val="009B35DE"/>
    <w:rsid w:val="009D19D9"/>
    <w:rsid w:val="009D3DFA"/>
    <w:rsid w:val="00A63C6E"/>
    <w:rsid w:val="00AB49B0"/>
    <w:rsid w:val="00AD5F49"/>
    <w:rsid w:val="00AE1175"/>
    <w:rsid w:val="00B06FD1"/>
    <w:rsid w:val="00B444D0"/>
    <w:rsid w:val="00B908A8"/>
    <w:rsid w:val="00B97A3E"/>
    <w:rsid w:val="00BA1033"/>
    <w:rsid w:val="00BB090E"/>
    <w:rsid w:val="00BC7A3D"/>
    <w:rsid w:val="00BD25D3"/>
    <w:rsid w:val="00BE753C"/>
    <w:rsid w:val="00C05EAB"/>
    <w:rsid w:val="00C64702"/>
    <w:rsid w:val="00C67A13"/>
    <w:rsid w:val="00C81C51"/>
    <w:rsid w:val="00C9209E"/>
    <w:rsid w:val="00CD0157"/>
    <w:rsid w:val="00CF6733"/>
    <w:rsid w:val="00D11B99"/>
    <w:rsid w:val="00D26F8A"/>
    <w:rsid w:val="00D637E8"/>
    <w:rsid w:val="00D656CF"/>
    <w:rsid w:val="00DD2CAC"/>
    <w:rsid w:val="00DE4DE9"/>
    <w:rsid w:val="00DF4411"/>
    <w:rsid w:val="00E21C24"/>
    <w:rsid w:val="00E24ACF"/>
    <w:rsid w:val="00E467DA"/>
    <w:rsid w:val="00E67249"/>
    <w:rsid w:val="00E76A9C"/>
    <w:rsid w:val="00EE3339"/>
    <w:rsid w:val="00F32F88"/>
    <w:rsid w:val="1D127128"/>
    <w:rsid w:val="4C125741"/>
    <w:rsid w:val="69E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" w:semiHidden="0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rPr>
      <w:rFonts w:eastAsia="仿宋_GB2312"/>
      <w:sz w:val="32"/>
      <w:szCs w:val="20"/>
    </w:rPr>
  </w:style>
  <w:style w:type="paragraph" w:styleId="3">
    <w:name w:val="Body Text Indent"/>
    <w:basedOn w:val="1"/>
    <w:link w:val="14"/>
    <w:qFormat/>
    <w:uiPriority w:val="99"/>
    <w:pPr>
      <w:ind w:firstLine="642" w:firstLineChars="200"/>
    </w:pPr>
    <w:rPr>
      <w:rFonts w:ascii="仿宋_GB2312" w:eastAsia="仿宋_GB2312"/>
      <w:sz w:val="32"/>
      <w:szCs w:val="20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4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3">
    <w:name w:val="Body Text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4">
    <w:name w:val="Body Text Indent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5">
    <w:name w:val="Header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Footer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Balloon Text Char1"/>
    <w:basedOn w:val="8"/>
    <w:link w:val="4"/>
    <w:semiHidden/>
    <w:qFormat/>
    <w:uiPriority w:val="99"/>
    <w:rPr>
      <w:kern w:val="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589</Words>
  <Characters>3363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2018-03-12T04:02:00Z</dcterms:created>
  <dc:creator>Lenovo User</dc:creator>
  <cp:lastModifiedBy>Administrator</cp:lastModifiedBy>
  <cp:lastPrinted>2018-03-12T08:27:00Z</cp:lastPrinted>
  <dcterms:modified xsi:type="dcterms:W3CDTF">2018-03-13T08:20:59Z</dcterms:modified>
  <dc:title>关于要求公开考选工作人员的请示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