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4D" w:rsidRDefault="0083324D">
      <w:pPr>
        <w:keepNext/>
        <w:wordWrap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234" w:tblpY="189"/>
        <w:tblOverlap w:val="never"/>
        <w:tblW w:w="940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5"/>
        <w:gridCol w:w="852"/>
        <w:gridCol w:w="1423"/>
        <w:gridCol w:w="1139"/>
        <w:gridCol w:w="223"/>
        <w:gridCol w:w="641"/>
        <w:gridCol w:w="86"/>
        <w:gridCol w:w="106"/>
        <w:gridCol w:w="1171"/>
        <w:gridCol w:w="1212"/>
        <w:gridCol w:w="241"/>
        <w:gridCol w:w="1761"/>
      </w:tblGrid>
      <w:tr w:rsidR="0083324D">
        <w:trPr>
          <w:cantSplit/>
          <w:trHeight w:val="1053"/>
        </w:trPr>
        <w:tc>
          <w:tcPr>
            <w:tcW w:w="940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83324D" w:rsidRDefault="0083324D">
            <w:pPr>
              <w:keepNext/>
              <w:wordWrap w:val="0"/>
              <w:spacing w:line="560" w:lineRule="exact"/>
              <w:jc w:val="center"/>
              <w:rPr>
                <w:rFonts w:eastAsia="黑体"/>
                <w:sz w:val="44"/>
              </w:rPr>
            </w:pPr>
            <w:r>
              <w:rPr>
                <w:rFonts w:eastAsia="黑体" w:hint="eastAsia"/>
                <w:sz w:val="44"/>
              </w:rPr>
              <w:t>湖南省事业单位公开招聘工作人员报名表</w:t>
            </w:r>
          </w:p>
          <w:p w:rsidR="0083324D" w:rsidRDefault="0083324D">
            <w:pPr>
              <w:keepNext/>
              <w:wordWrap w:val="0"/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招聘单位：</w:t>
            </w:r>
            <w:r>
              <w:rPr>
                <w:rFonts w:ascii="宋体"/>
                <w:bCs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sz w:val="24"/>
              </w:rPr>
              <w:t>招聘岗位：</w:t>
            </w:r>
            <w:r>
              <w:rPr>
                <w:rFonts w:ascii="宋体"/>
                <w:bCs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sz w:val="24"/>
              </w:rPr>
              <w:t>岗位编号：</w:t>
            </w:r>
          </w:p>
        </w:tc>
      </w:tr>
      <w:tr w:rsidR="0083324D">
        <w:trPr>
          <w:cantSplit/>
          <w:trHeight w:val="408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相片</w:t>
            </w:r>
          </w:p>
        </w:tc>
      </w:tr>
      <w:tr w:rsidR="0083324D">
        <w:trPr>
          <w:cantSplit/>
          <w:trHeight w:val="782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入党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团</w:t>
            </w:r>
            <w:r>
              <w:rPr>
                <w:rFonts w:ascii="宋体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408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  <w:r>
              <w:rPr>
                <w:rFonts w:ascii="宋体"/>
                <w:sz w:val="24"/>
              </w:rPr>
              <w:t>\</w:t>
            </w: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3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408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职称、执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>业资格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取得时间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782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籍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档案保管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408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6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408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408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Arial Unicode MS" w:eastAsia="Times New Roman" w:hAnsi="Arial Unicode MS" w:cs="Arial Unicode MS"/>
                <w:sz w:val="32"/>
              </w:rPr>
              <w:t>E-mail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408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80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1550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与应聘岗位相关的实践经历或取得的成绩。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3324D">
        <w:trPr>
          <w:cantSplit/>
          <w:trHeight w:val="28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新宋体"/>
                <w:sz w:val="24"/>
              </w:rPr>
            </w:pPr>
          </w:p>
          <w:p w:rsidR="0083324D" w:rsidRDefault="0083324D" w:rsidP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新宋体" w:hint="eastAsia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3324D" w:rsidRDefault="0083324D" w:rsidP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ind w:firstLineChars="400" w:firstLine="31680"/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新宋体" w:hint="eastAsia"/>
                <w:sz w:val="24"/>
              </w:rPr>
              <w:t>应聘人签名：</w:t>
            </w:r>
          </w:p>
          <w:p w:rsidR="0083324D" w:rsidRDefault="0083324D" w:rsidP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ind w:firstLineChars="500" w:firstLine="31680"/>
              <w:rPr>
                <w:rFonts w:ascii="楷体_GB2312" w:eastAsia="楷体_GB2312" w:hAnsi="新宋体"/>
                <w:sz w:val="24"/>
              </w:rPr>
            </w:pPr>
          </w:p>
          <w:p w:rsidR="0083324D" w:rsidRDefault="0083324D" w:rsidP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ind w:firstLineChars="700" w:firstLine="31680"/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新宋体" w:hint="eastAsia"/>
                <w:sz w:val="24"/>
              </w:rPr>
              <w:t>年</w:t>
            </w:r>
            <w:r>
              <w:rPr>
                <w:rFonts w:ascii="楷体_GB2312" w:eastAsia="楷体_GB2312" w:hAnsi="新宋体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sz w:val="24"/>
              </w:rPr>
              <w:t>月</w:t>
            </w:r>
            <w:r>
              <w:rPr>
                <w:rFonts w:ascii="楷体_GB2312" w:eastAsia="楷体_GB2312" w:hAnsi="新宋体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sz w:val="24"/>
              </w:rPr>
              <w:t>日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D" w:rsidRDefault="0083324D" w:rsidP="0083324D">
            <w:pPr>
              <w:keepNext/>
              <w:widowControl/>
              <w:wordWrap w:val="0"/>
              <w:spacing w:line="360" w:lineRule="exact"/>
              <w:ind w:firstLineChars="200" w:firstLine="316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经审查，符合应聘资格条件。</w:t>
            </w:r>
          </w:p>
          <w:p w:rsidR="0083324D" w:rsidRDefault="0083324D">
            <w:pPr>
              <w:keepNext/>
              <w:widowControl/>
              <w:wordWrap w:val="0"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83324D" w:rsidRDefault="0083324D">
            <w:pPr>
              <w:keepNext/>
              <w:widowControl/>
              <w:wordWrap w:val="0"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83324D" w:rsidRDefault="0083324D">
            <w:pPr>
              <w:keepNext/>
              <w:widowControl/>
              <w:wordWrap w:val="0"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审查人签名：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>招聘单位（章）</w:t>
            </w:r>
          </w:p>
          <w:p w:rsidR="0083324D" w:rsidRDefault="0083324D">
            <w:pPr>
              <w:keepNext/>
              <w:widowControl/>
              <w:wordWrap w:val="0"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83324D" w:rsidRDefault="0083324D">
            <w:pPr>
              <w:keepNext/>
              <w:widowControl/>
              <w:wordWrap w:val="0"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83324D" w:rsidRDefault="0083324D" w:rsidP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ind w:firstLineChars="1000" w:firstLine="31680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83324D">
        <w:trPr>
          <w:cantSplit/>
          <w:trHeight w:val="51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D" w:rsidRDefault="0083324D">
            <w:pPr>
              <w:keepNext/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83324D" w:rsidRDefault="0083324D">
      <w:pPr>
        <w:pStyle w:val="BodyTextIndent"/>
        <w:keepNext/>
        <w:wordWrap w:val="0"/>
        <w:spacing w:line="300" w:lineRule="exact"/>
        <w:ind w:leftChars="0" w:left="0" w:firstLineChars="0" w:firstLine="0"/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、考生必须如实填写上述内容，如填报虚假信息者，取消考试或聘用资格。</w:t>
      </w:r>
    </w:p>
    <w:p w:rsidR="0083324D" w:rsidRDefault="0083324D" w:rsidP="00677D61">
      <w:pPr>
        <w:pStyle w:val="BodyTextIndent"/>
        <w:keepNext/>
        <w:wordWrap w:val="0"/>
        <w:spacing w:line="300" w:lineRule="exact"/>
        <w:ind w:leftChars="250" w:left="31680" w:hangingChars="130" w:firstLine="31680"/>
      </w:pPr>
      <w:r>
        <w:t>2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2</w:t>
      </w:r>
      <w:r>
        <w:rPr>
          <w:rFonts w:hint="eastAsia"/>
        </w:rPr>
        <w:t>张，照片背面请写上自己的姓名。</w:t>
      </w:r>
    </w:p>
    <w:p w:rsidR="0083324D" w:rsidRDefault="0083324D" w:rsidP="00CA2AF4">
      <w:pPr>
        <w:pStyle w:val="BodyTextIndent"/>
        <w:keepNext/>
        <w:wordWrap w:val="0"/>
        <w:spacing w:line="300" w:lineRule="exact"/>
        <w:ind w:leftChars="250" w:left="31680" w:hangingChars="13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t>3</w:t>
      </w:r>
      <w:r>
        <w:rPr>
          <w:rFonts w:hint="eastAsia"/>
        </w:rPr>
        <w:t>、如有其他学术成果或课题及需要说明的情况可另附。</w:t>
      </w:r>
    </w:p>
    <w:sectPr w:rsidR="0083324D" w:rsidSect="00D77F16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4D" w:rsidRDefault="0083324D" w:rsidP="00D77F16">
      <w:r>
        <w:separator/>
      </w:r>
    </w:p>
  </w:endnote>
  <w:endnote w:type="continuationSeparator" w:id="0">
    <w:p w:rsidR="0083324D" w:rsidRDefault="0083324D" w:rsidP="00D7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4D" w:rsidRDefault="0083324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83324D" w:rsidRDefault="0083324D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4D" w:rsidRDefault="0083324D" w:rsidP="00D77F16">
      <w:r>
        <w:separator/>
      </w:r>
    </w:p>
  </w:footnote>
  <w:footnote w:type="continuationSeparator" w:id="0">
    <w:p w:rsidR="0083324D" w:rsidRDefault="0083324D" w:rsidP="00D77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BD81AB"/>
    <w:multiLevelType w:val="singleLevel"/>
    <w:tmpl w:val="F9BD81AB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356CD7A5"/>
    <w:multiLevelType w:val="singleLevel"/>
    <w:tmpl w:val="356CD7A5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7C6B0B"/>
    <w:rsid w:val="00157A52"/>
    <w:rsid w:val="00677D61"/>
    <w:rsid w:val="0083324D"/>
    <w:rsid w:val="00CA2AF4"/>
    <w:rsid w:val="00D77F16"/>
    <w:rsid w:val="00E40355"/>
    <w:rsid w:val="00EC4B2E"/>
    <w:rsid w:val="00F76648"/>
    <w:rsid w:val="059A43D5"/>
    <w:rsid w:val="09BA732A"/>
    <w:rsid w:val="0D7C6B0B"/>
    <w:rsid w:val="102C4D02"/>
    <w:rsid w:val="11CC7C68"/>
    <w:rsid w:val="180A6D95"/>
    <w:rsid w:val="1FEB686A"/>
    <w:rsid w:val="25D3399C"/>
    <w:rsid w:val="290C7CBA"/>
    <w:rsid w:val="2A8A279A"/>
    <w:rsid w:val="2DE06140"/>
    <w:rsid w:val="3149471E"/>
    <w:rsid w:val="35D13498"/>
    <w:rsid w:val="363C298B"/>
    <w:rsid w:val="36D0515A"/>
    <w:rsid w:val="39C12F87"/>
    <w:rsid w:val="411F4521"/>
    <w:rsid w:val="4BEA4B47"/>
    <w:rsid w:val="4E204DAD"/>
    <w:rsid w:val="4EB10F63"/>
    <w:rsid w:val="50AF3261"/>
    <w:rsid w:val="547949E9"/>
    <w:rsid w:val="5DCE21CE"/>
    <w:rsid w:val="5FD42E1C"/>
    <w:rsid w:val="60087DC3"/>
    <w:rsid w:val="6293317B"/>
    <w:rsid w:val="6CCA5D8B"/>
    <w:rsid w:val="75A3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F16"/>
    <w:pPr>
      <w:widowControl w:val="0"/>
      <w:jc w:val="both"/>
    </w:pPr>
    <w:rPr>
      <w:rFonts w:ascii="等线" w:eastAsia="等线" w:hAnsi="等线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77F16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A07"/>
    <w:rPr>
      <w:rFonts w:ascii="等线" w:eastAsia="等线" w:hAnsi="等线" w:cs="宋体"/>
    </w:rPr>
  </w:style>
  <w:style w:type="paragraph" w:styleId="BalloonText">
    <w:name w:val="Balloon Text"/>
    <w:basedOn w:val="Normal"/>
    <w:link w:val="BalloonTextChar"/>
    <w:uiPriority w:val="99"/>
    <w:rsid w:val="00D77F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7F16"/>
    <w:rPr>
      <w:rFonts w:ascii="等线" w:eastAsia="等线" w:hAnsi="等线" w:cs="宋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A07"/>
    <w:rPr>
      <w:rFonts w:ascii="等线" w:eastAsia="等线" w:hAnsi="等线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D77F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6A07"/>
    <w:rPr>
      <w:rFonts w:ascii="等线" w:eastAsia="等线" w:hAnsi="等线" w:cs="宋体"/>
      <w:sz w:val="18"/>
      <w:szCs w:val="18"/>
    </w:rPr>
  </w:style>
  <w:style w:type="character" w:styleId="PageNumber">
    <w:name w:val="page number"/>
    <w:basedOn w:val="DefaultParagraphFont"/>
    <w:uiPriority w:val="99"/>
    <w:rsid w:val="00D77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76</Words>
  <Characters>434</Characters>
  <Application>Microsoft Office Outlook</Application>
  <DocSecurity>0</DocSecurity>
  <Lines>0</Lines>
  <Paragraphs>0</Paragraphs>
  <ScaleCrop>false</ScaleCrop>
  <Company>hnbb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lihonwayaliyuncom</dc:creator>
  <cp:keywords/>
  <dc:description/>
  <cp:lastModifiedBy>唐精英</cp:lastModifiedBy>
  <cp:revision>3</cp:revision>
  <cp:lastPrinted>2018-03-15T01:10:00Z</cp:lastPrinted>
  <dcterms:created xsi:type="dcterms:W3CDTF">2018-03-15T01:44:00Z</dcterms:created>
  <dcterms:modified xsi:type="dcterms:W3CDTF">2018-03-15T01:48:00Z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