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spacing w:line="560" w:lineRule="exact"/>
        <w:jc w:val="center"/>
        <w:rPr>
          <w:rFonts w:ascii="黑体" w:eastAsia="黑体"/>
          <w:b/>
          <w:bCs/>
          <w:sz w:val="36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湖南省计量检测研究院</w:t>
      </w:r>
    </w:p>
    <w:p>
      <w:pPr>
        <w:tabs>
          <w:tab w:val="left" w:pos="540"/>
        </w:tabs>
        <w:spacing w:line="560" w:lineRule="exact"/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2018年招聘专业技术人员报名登记表</w:t>
      </w:r>
    </w:p>
    <w:bookmarkEnd w:id="0"/>
    <w:tbl>
      <w:tblPr>
        <w:tblStyle w:val="11"/>
        <w:tblW w:w="9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9"/>
        <w:gridCol w:w="77"/>
        <w:gridCol w:w="837"/>
        <w:gridCol w:w="852"/>
        <w:gridCol w:w="873"/>
        <w:gridCol w:w="1048"/>
        <w:gridCol w:w="563"/>
        <w:gridCol w:w="280"/>
        <w:gridCol w:w="615"/>
        <w:gridCol w:w="387"/>
        <w:gridCol w:w="121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767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8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211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67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764" w:type="dxa"/>
            <w:gridSpan w:val="4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1211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767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858" w:type="dxa"/>
            <w:gridSpan w:val="5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8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6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1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9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职称及执业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</w:t>
            </w:r>
          </w:p>
        </w:tc>
        <w:tc>
          <w:tcPr>
            <w:tcW w:w="32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063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职位</w:t>
            </w:r>
          </w:p>
        </w:tc>
        <w:tc>
          <w:tcPr>
            <w:tcW w:w="3213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900" w:type="dxa"/>
            <w:gridSpan w:val="4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3616" w:type="dxa"/>
            <w:gridSpan w:val="5"/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编码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900" w:type="dxa"/>
            <w:gridSpan w:val="4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16" w:type="dxa"/>
            <w:gridSpan w:val="5"/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方式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手机:</w:t>
            </w:r>
          </w:p>
          <w:p>
            <w:pPr>
              <w:tabs>
                <w:tab w:val="left" w:pos="540"/>
              </w:tabs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5" w:hRule="atLeast"/>
          <w:jc w:val="center"/>
        </w:trPr>
        <w:tc>
          <w:tcPr>
            <w:tcW w:w="986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  历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(从大学开始)</w:t>
            </w:r>
          </w:p>
        </w:tc>
        <w:tc>
          <w:tcPr>
            <w:tcW w:w="8358" w:type="dxa"/>
            <w:gridSpan w:val="11"/>
          </w:tcPr>
          <w:p>
            <w:pPr>
              <w:tabs>
                <w:tab w:val="left" w:pos="540"/>
              </w:tabs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请详细介绍学习和工作经历并提供印证材料</w:t>
            </w:r>
          </w:p>
        </w:tc>
      </w:tr>
    </w:tbl>
    <w:p>
      <w:pPr>
        <w:ind w:firstLine="474" w:firstLineChars="226"/>
      </w:pPr>
    </w:p>
    <w:p>
      <w:pPr>
        <w:ind w:firstLine="474" w:firstLineChars="226"/>
        <w:sectPr>
          <w:footerReference r:id="rId3" w:type="default"/>
          <w:pgSz w:w="11906" w:h="16838"/>
          <w:pgMar w:top="1440" w:right="1361" w:bottom="1440" w:left="1474" w:header="737" w:footer="851" w:gutter="227"/>
          <w:cols w:space="425" w:num="1"/>
          <w:docGrid w:type="lines" w:linePitch="289" w:charSpace="0"/>
        </w:sectPr>
      </w:pPr>
    </w:p>
    <w:p>
      <w:pPr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2018年合同制聘用招聘人员信息表</w:t>
      </w:r>
    </w:p>
    <w:tbl>
      <w:tblPr>
        <w:tblStyle w:val="11"/>
        <w:tblW w:w="15789" w:type="dxa"/>
        <w:tblInd w:w="-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914"/>
        <w:gridCol w:w="459"/>
        <w:gridCol w:w="1490"/>
        <w:gridCol w:w="851"/>
        <w:gridCol w:w="601"/>
        <w:gridCol w:w="601"/>
        <w:gridCol w:w="1066"/>
        <w:gridCol w:w="655"/>
        <w:gridCol w:w="1471"/>
        <w:gridCol w:w="836"/>
        <w:gridCol w:w="686"/>
        <w:gridCol w:w="1597"/>
        <w:gridCol w:w="709"/>
        <w:gridCol w:w="1733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本科专业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kern w:val="0"/>
                <w:szCs w:val="21"/>
              </w:rPr>
              <w:t>研究生专业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有无工作经历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6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</w:tbl>
    <w:p>
      <w:r>
        <w:rPr>
          <w:rFonts w:hint="eastAsia" w:ascii="仿宋_GB2312" w:hAnsi="宋体" w:eastAsia="仿宋_GB2312"/>
          <w:sz w:val="30"/>
          <w:szCs w:val="30"/>
        </w:rPr>
        <w:t xml:space="preserve">     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rFonts w:hint="eastAsia"/>
        <w:sz w:val="28"/>
      </w:rPr>
      <w:t>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81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B8"/>
    <w:rsid w:val="00000C16"/>
    <w:rsid w:val="000223B2"/>
    <w:rsid w:val="0003130E"/>
    <w:rsid w:val="00031C31"/>
    <w:rsid w:val="000363CA"/>
    <w:rsid w:val="00037119"/>
    <w:rsid w:val="00042E38"/>
    <w:rsid w:val="00043CB0"/>
    <w:rsid w:val="00045B89"/>
    <w:rsid w:val="000532B2"/>
    <w:rsid w:val="00056E04"/>
    <w:rsid w:val="00063349"/>
    <w:rsid w:val="00063C19"/>
    <w:rsid w:val="000725A4"/>
    <w:rsid w:val="000739AC"/>
    <w:rsid w:val="000823F2"/>
    <w:rsid w:val="00084993"/>
    <w:rsid w:val="00084D91"/>
    <w:rsid w:val="00087CFB"/>
    <w:rsid w:val="00092490"/>
    <w:rsid w:val="000A2E5C"/>
    <w:rsid w:val="000A34F6"/>
    <w:rsid w:val="000A6F0E"/>
    <w:rsid w:val="000A77CD"/>
    <w:rsid w:val="000B2710"/>
    <w:rsid w:val="000B5C58"/>
    <w:rsid w:val="000C22E0"/>
    <w:rsid w:val="000C4CA3"/>
    <w:rsid w:val="000F1AC0"/>
    <w:rsid w:val="000F4127"/>
    <w:rsid w:val="00100FD4"/>
    <w:rsid w:val="00102894"/>
    <w:rsid w:val="001054E6"/>
    <w:rsid w:val="00107A2C"/>
    <w:rsid w:val="00112D26"/>
    <w:rsid w:val="00113A0E"/>
    <w:rsid w:val="00117369"/>
    <w:rsid w:val="00120459"/>
    <w:rsid w:val="00146EBE"/>
    <w:rsid w:val="00147DD6"/>
    <w:rsid w:val="00150470"/>
    <w:rsid w:val="001607DE"/>
    <w:rsid w:val="00166DFB"/>
    <w:rsid w:val="0017235A"/>
    <w:rsid w:val="001728E6"/>
    <w:rsid w:val="0017613E"/>
    <w:rsid w:val="00176D3B"/>
    <w:rsid w:val="001811B0"/>
    <w:rsid w:val="00182462"/>
    <w:rsid w:val="00186492"/>
    <w:rsid w:val="00190AA0"/>
    <w:rsid w:val="00195599"/>
    <w:rsid w:val="001965AE"/>
    <w:rsid w:val="001A6C46"/>
    <w:rsid w:val="001B2E2B"/>
    <w:rsid w:val="001C0CE5"/>
    <w:rsid w:val="001D63BC"/>
    <w:rsid w:val="002134B9"/>
    <w:rsid w:val="00216F4D"/>
    <w:rsid w:val="00226CD6"/>
    <w:rsid w:val="00245150"/>
    <w:rsid w:val="00252F8A"/>
    <w:rsid w:val="00263421"/>
    <w:rsid w:val="002711CC"/>
    <w:rsid w:val="0028415A"/>
    <w:rsid w:val="00291558"/>
    <w:rsid w:val="002A37E1"/>
    <w:rsid w:val="002A48F0"/>
    <w:rsid w:val="002B2812"/>
    <w:rsid w:val="002B283D"/>
    <w:rsid w:val="002D68B5"/>
    <w:rsid w:val="002E5158"/>
    <w:rsid w:val="002E5873"/>
    <w:rsid w:val="002F1983"/>
    <w:rsid w:val="003054B4"/>
    <w:rsid w:val="0031075B"/>
    <w:rsid w:val="00323AB4"/>
    <w:rsid w:val="00332299"/>
    <w:rsid w:val="003339F3"/>
    <w:rsid w:val="00335C80"/>
    <w:rsid w:val="00337501"/>
    <w:rsid w:val="00346733"/>
    <w:rsid w:val="00352835"/>
    <w:rsid w:val="003545F6"/>
    <w:rsid w:val="00360B09"/>
    <w:rsid w:val="00361001"/>
    <w:rsid w:val="00382C75"/>
    <w:rsid w:val="003830DC"/>
    <w:rsid w:val="00391857"/>
    <w:rsid w:val="003921BF"/>
    <w:rsid w:val="003952DC"/>
    <w:rsid w:val="003A0413"/>
    <w:rsid w:val="003A1736"/>
    <w:rsid w:val="003B2FAB"/>
    <w:rsid w:val="003B383A"/>
    <w:rsid w:val="003B4E3B"/>
    <w:rsid w:val="003B6835"/>
    <w:rsid w:val="003B7147"/>
    <w:rsid w:val="003D0263"/>
    <w:rsid w:val="003E0AB9"/>
    <w:rsid w:val="003E2122"/>
    <w:rsid w:val="003E3956"/>
    <w:rsid w:val="00411B33"/>
    <w:rsid w:val="00416026"/>
    <w:rsid w:val="004160DA"/>
    <w:rsid w:val="004207DD"/>
    <w:rsid w:val="0042136D"/>
    <w:rsid w:val="00421F51"/>
    <w:rsid w:val="00424AD3"/>
    <w:rsid w:val="00435BDA"/>
    <w:rsid w:val="004426E5"/>
    <w:rsid w:val="00444DFB"/>
    <w:rsid w:val="004535D6"/>
    <w:rsid w:val="004540C6"/>
    <w:rsid w:val="0045541D"/>
    <w:rsid w:val="004645C1"/>
    <w:rsid w:val="00474093"/>
    <w:rsid w:val="0047440E"/>
    <w:rsid w:val="00494FCF"/>
    <w:rsid w:val="004A5D0C"/>
    <w:rsid w:val="004B19DA"/>
    <w:rsid w:val="004C5266"/>
    <w:rsid w:val="004C5B80"/>
    <w:rsid w:val="004C631B"/>
    <w:rsid w:val="004D6605"/>
    <w:rsid w:val="004E0BE9"/>
    <w:rsid w:val="004E1B4C"/>
    <w:rsid w:val="004E27A4"/>
    <w:rsid w:val="004F3B2D"/>
    <w:rsid w:val="00510636"/>
    <w:rsid w:val="0051408C"/>
    <w:rsid w:val="0052790C"/>
    <w:rsid w:val="0053699B"/>
    <w:rsid w:val="00544C6D"/>
    <w:rsid w:val="00560B43"/>
    <w:rsid w:val="005610BD"/>
    <w:rsid w:val="00563F5B"/>
    <w:rsid w:val="005742F1"/>
    <w:rsid w:val="005A0384"/>
    <w:rsid w:val="005B3414"/>
    <w:rsid w:val="005B62DA"/>
    <w:rsid w:val="005D1724"/>
    <w:rsid w:val="005D4F4C"/>
    <w:rsid w:val="005E105A"/>
    <w:rsid w:val="005E1C4E"/>
    <w:rsid w:val="005F5587"/>
    <w:rsid w:val="005F5C5B"/>
    <w:rsid w:val="006007AB"/>
    <w:rsid w:val="00600A47"/>
    <w:rsid w:val="0060368D"/>
    <w:rsid w:val="0060624E"/>
    <w:rsid w:val="00612F2C"/>
    <w:rsid w:val="00613C2B"/>
    <w:rsid w:val="00630344"/>
    <w:rsid w:val="006429CE"/>
    <w:rsid w:val="00651484"/>
    <w:rsid w:val="006620F9"/>
    <w:rsid w:val="00670969"/>
    <w:rsid w:val="0067191A"/>
    <w:rsid w:val="00674A3B"/>
    <w:rsid w:val="00675D0C"/>
    <w:rsid w:val="00676B2D"/>
    <w:rsid w:val="006821F0"/>
    <w:rsid w:val="0068474C"/>
    <w:rsid w:val="00685A71"/>
    <w:rsid w:val="00697AB3"/>
    <w:rsid w:val="006B78FD"/>
    <w:rsid w:val="006C2393"/>
    <w:rsid w:val="006C40B0"/>
    <w:rsid w:val="006C5C67"/>
    <w:rsid w:val="006D245D"/>
    <w:rsid w:val="006E0294"/>
    <w:rsid w:val="006E2338"/>
    <w:rsid w:val="006F4C64"/>
    <w:rsid w:val="00701988"/>
    <w:rsid w:val="0071087E"/>
    <w:rsid w:val="00722695"/>
    <w:rsid w:val="007449E3"/>
    <w:rsid w:val="0076098D"/>
    <w:rsid w:val="00766E0C"/>
    <w:rsid w:val="0077560F"/>
    <w:rsid w:val="00777C51"/>
    <w:rsid w:val="0078392F"/>
    <w:rsid w:val="00785E2E"/>
    <w:rsid w:val="00791723"/>
    <w:rsid w:val="007A5BB3"/>
    <w:rsid w:val="007B73EF"/>
    <w:rsid w:val="007C398B"/>
    <w:rsid w:val="007D3F52"/>
    <w:rsid w:val="007D5A79"/>
    <w:rsid w:val="007D7516"/>
    <w:rsid w:val="007E5A59"/>
    <w:rsid w:val="007E5BC1"/>
    <w:rsid w:val="007F0896"/>
    <w:rsid w:val="007F282E"/>
    <w:rsid w:val="007F454E"/>
    <w:rsid w:val="007F5A9D"/>
    <w:rsid w:val="00804898"/>
    <w:rsid w:val="00813343"/>
    <w:rsid w:val="0081531B"/>
    <w:rsid w:val="0081797B"/>
    <w:rsid w:val="00820884"/>
    <w:rsid w:val="0082121E"/>
    <w:rsid w:val="00822AB0"/>
    <w:rsid w:val="00822FE8"/>
    <w:rsid w:val="0082594C"/>
    <w:rsid w:val="00833DEF"/>
    <w:rsid w:val="0085063B"/>
    <w:rsid w:val="00853389"/>
    <w:rsid w:val="00866A6F"/>
    <w:rsid w:val="00875A47"/>
    <w:rsid w:val="00876E7F"/>
    <w:rsid w:val="00885039"/>
    <w:rsid w:val="008971C8"/>
    <w:rsid w:val="008A3AF1"/>
    <w:rsid w:val="008B29C2"/>
    <w:rsid w:val="008B7143"/>
    <w:rsid w:val="008C147B"/>
    <w:rsid w:val="008C238A"/>
    <w:rsid w:val="008C26E5"/>
    <w:rsid w:val="008C30B5"/>
    <w:rsid w:val="008C3D11"/>
    <w:rsid w:val="008C7523"/>
    <w:rsid w:val="008D37F8"/>
    <w:rsid w:val="0090104D"/>
    <w:rsid w:val="0090119D"/>
    <w:rsid w:val="0090380D"/>
    <w:rsid w:val="009160BF"/>
    <w:rsid w:val="009166EC"/>
    <w:rsid w:val="00920A44"/>
    <w:rsid w:val="00926D97"/>
    <w:rsid w:val="009371BC"/>
    <w:rsid w:val="009447B8"/>
    <w:rsid w:val="009471CB"/>
    <w:rsid w:val="00952F68"/>
    <w:rsid w:val="00953320"/>
    <w:rsid w:val="00953F28"/>
    <w:rsid w:val="0095504E"/>
    <w:rsid w:val="00970E9E"/>
    <w:rsid w:val="009726A6"/>
    <w:rsid w:val="009767D8"/>
    <w:rsid w:val="00977BA4"/>
    <w:rsid w:val="00981137"/>
    <w:rsid w:val="009817C6"/>
    <w:rsid w:val="009876EF"/>
    <w:rsid w:val="00995665"/>
    <w:rsid w:val="009A5834"/>
    <w:rsid w:val="009A66A8"/>
    <w:rsid w:val="009B3E58"/>
    <w:rsid w:val="009B7B59"/>
    <w:rsid w:val="009C02F6"/>
    <w:rsid w:val="009C0CA6"/>
    <w:rsid w:val="009C5FF4"/>
    <w:rsid w:val="009D3AA2"/>
    <w:rsid w:val="009D5922"/>
    <w:rsid w:val="009E2286"/>
    <w:rsid w:val="009F16D5"/>
    <w:rsid w:val="009F4EED"/>
    <w:rsid w:val="00A325A6"/>
    <w:rsid w:val="00A34CF9"/>
    <w:rsid w:val="00A42F97"/>
    <w:rsid w:val="00A53B83"/>
    <w:rsid w:val="00A65855"/>
    <w:rsid w:val="00A65ED7"/>
    <w:rsid w:val="00A86059"/>
    <w:rsid w:val="00A95833"/>
    <w:rsid w:val="00AA385A"/>
    <w:rsid w:val="00AA4AAE"/>
    <w:rsid w:val="00AB362D"/>
    <w:rsid w:val="00AC65F7"/>
    <w:rsid w:val="00AD1DD4"/>
    <w:rsid w:val="00AD7596"/>
    <w:rsid w:val="00AE172F"/>
    <w:rsid w:val="00AE1B68"/>
    <w:rsid w:val="00AF42CE"/>
    <w:rsid w:val="00B01FCC"/>
    <w:rsid w:val="00B04433"/>
    <w:rsid w:val="00B10F19"/>
    <w:rsid w:val="00B159CF"/>
    <w:rsid w:val="00B16F31"/>
    <w:rsid w:val="00B21703"/>
    <w:rsid w:val="00B274C5"/>
    <w:rsid w:val="00B36352"/>
    <w:rsid w:val="00B50C31"/>
    <w:rsid w:val="00B566E9"/>
    <w:rsid w:val="00B70479"/>
    <w:rsid w:val="00B706ED"/>
    <w:rsid w:val="00B74C7C"/>
    <w:rsid w:val="00B75C20"/>
    <w:rsid w:val="00B77D54"/>
    <w:rsid w:val="00B92A37"/>
    <w:rsid w:val="00BB2108"/>
    <w:rsid w:val="00BB549B"/>
    <w:rsid w:val="00BB54D0"/>
    <w:rsid w:val="00BC23A7"/>
    <w:rsid w:val="00BD456D"/>
    <w:rsid w:val="00BE77EF"/>
    <w:rsid w:val="00BF487D"/>
    <w:rsid w:val="00C143D8"/>
    <w:rsid w:val="00C22D9B"/>
    <w:rsid w:val="00C264D1"/>
    <w:rsid w:val="00C36B3C"/>
    <w:rsid w:val="00C42E48"/>
    <w:rsid w:val="00C5131C"/>
    <w:rsid w:val="00C55E1C"/>
    <w:rsid w:val="00C64B91"/>
    <w:rsid w:val="00C66582"/>
    <w:rsid w:val="00C80513"/>
    <w:rsid w:val="00C80B8C"/>
    <w:rsid w:val="00C925E3"/>
    <w:rsid w:val="00CB42A2"/>
    <w:rsid w:val="00CD2562"/>
    <w:rsid w:val="00CE6430"/>
    <w:rsid w:val="00CF0444"/>
    <w:rsid w:val="00CF5111"/>
    <w:rsid w:val="00CF6182"/>
    <w:rsid w:val="00CF63B6"/>
    <w:rsid w:val="00D13ECC"/>
    <w:rsid w:val="00D3085E"/>
    <w:rsid w:val="00D32DC9"/>
    <w:rsid w:val="00D35E52"/>
    <w:rsid w:val="00D36EAA"/>
    <w:rsid w:val="00D4381D"/>
    <w:rsid w:val="00D445AF"/>
    <w:rsid w:val="00D61056"/>
    <w:rsid w:val="00D64BBF"/>
    <w:rsid w:val="00D66219"/>
    <w:rsid w:val="00D74A3F"/>
    <w:rsid w:val="00D81A4B"/>
    <w:rsid w:val="00D81EC3"/>
    <w:rsid w:val="00D85338"/>
    <w:rsid w:val="00D8566F"/>
    <w:rsid w:val="00D90E15"/>
    <w:rsid w:val="00D9206D"/>
    <w:rsid w:val="00D9231B"/>
    <w:rsid w:val="00DB0295"/>
    <w:rsid w:val="00DB5E48"/>
    <w:rsid w:val="00DC3D89"/>
    <w:rsid w:val="00DC526F"/>
    <w:rsid w:val="00DC54EC"/>
    <w:rsid w:val="00DC74E6"/>
    <w:rsid w:val="00DD4545"/>
    <w:rsid w:val="00DD4FA2"/>
    <w:rsid w:val="00DD5FB2"/>
    <w:rsid w:val="00DE3FA6"/>
    <w:rsid w:val="00DE5434"/>
    <w:rsid w:val="00DF07EE"/>
    <w:rsid w:val="00E009B3"/>
    <w:rsid w:val="00E04795"/>
    <w:rsid w:val="00E12131"/>
    <w:rsid w:val="00E150E2"/>
    <w:rsid w:val="00E20157"/>
    <w:rsid w:val="00E211F8"/>
    <w:rsid w:val="00E265F0"/>
    <w:rsid w:val="00E40AFE"/>
    <w:rsid w:val="00E5487A"/>
    <w:rsid w:val="00E5626C"/>
    <w:rsid w:val="00E61432"/>
    <w:rsid w:val="00E67082"/>
    <w:rsid w:val="00E76127"/>
    <w:rsid w:val="00E834BA"/>
    <w:rsid w:val="00E97DDC"/>
    <w:rsid w:val="00E97F6F"/>
    <w:rsid w:val="00EA2D11"/>
    <w:rsid w:val="00EB1A1B"/>
    <w:rsid w:val="00EB6457"/>
    <w:rsid w:val="00EC0573"/>
    <w:rsid w:val="00EC6144"/>
    <w:rsid w:val="00EC7EEE"/>
    <w:rsid w:val="00ED0A94"/>
    <w:rsid w:val="00ED4E8A"/>
    <w:rsid w:val="00ED5A84"/>
    <w:rsid w:val="00EE394B"/>
    <w:rsid w:val="00EE470E"/>
    <w:rsid w:val="00EE504C"/>
    <w:rsid w:val="00EF573F"/>
    <w:rsid w:val="00EF590D"/>
    <w:rsid w:val="00EF613C"/>
    <w:rsid w:val="00F01710"/>
    <w:rsid w:val="00F04C54"/>
    <w:rsid w:val="00F06580"/>
    <w:rsid w:val="00F13FE0"/>
    <w:rsid w:val="00F15C63"/>
    <w:rsid w:val="00F1723F"/>
    <w:rsid w:val="00F17EB1"/>
    <w:rsid w:val="00F33AD6"/>
    <w:rsid w:val="00F36D28"/>
    <w:rsid w:val="00F56F7F"/>
    <w:rsid w:val="00F616B8"/>
    <w:rsid w:val="00F63392"/>
    <w:rsid w:val="00F763E4"/>
    <w:rsid w:val="00F76ABC"/>
    <w:rsid w:val="00F834D3"/>
    <w:rsid w:val="00F96CF6"/>
    <w:rsid w:val="00FA50CB"/>
    <w:rsid w:val="00FA5D45"/>
    <w:rsid w:val="00FA611D"/>
    <w:rsid w:val="00FB5187"/>
    <w:rsid w:val="00FB70DE"/>
    <w:rsid w:val="00FC0853"/>
    <w:rsid w:val="00FD0B5D"/>
    <w:rsid w:val="00FD4176"/>
    <w:rsid w:val="00FD589F"/>
    <w:rsid w:val="00FD669C"/>
    <w:rsid w:val="00FE0162"/>
    <w:rsid w:val="00FE2BF3"/>
    <w:rsid w:val="00FF24D5"/>
    <w:rsid w:val="00FF2979"/>
    <w:rsid w:val="38522AC6"/>
    <w:rsid w:val="4FD63FC4"/>
    <w:rsid w:val="51D4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19;&#24037;&#22788;\&#20154;&#21592;&#25307;&#32856;\2007&#24180;&#25307;&#32856;&#19987;&#25216;&#20154;&#21592;\&#20851;&#20110;2007&#24180;&#25307;&#32856;&#19987;&#19994;&#25216;&#26415;&#20154;&#21592;&#30340;&#23454;&#26045;&#26041;&#2669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024A2B-DA7D-48EB-A5BE-83C19683F8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关于2007年招聘专业技术人员的实施方案</Template>
  <Company>湖南省计量测试技术研究所</Company>
  <Pages>9</Pages>
  <Words>650</Words>
  <Characters>3711</Characters>
  <Lines>30</Lines>
  <Paragraphs>8</Paragraphs>
  <ScaleCrop>false</ScaleCrop>
  <LinksUpToDate>false</LinksUpToDate>
  <CharactersWithSpaces>4353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2017-03-21T00:58:00Z</dcterms:created>
  <dc:creator>chenm</dc:creator>
  <cp:lastModifiedBy>闪闪大白牙</cp:lastModifiedBy>
  <cp:lastPrinted>2018-03-14T23:57:00Z</cp:lastPrinted>
  <dcterms:modified xsi:type="dcterms:W3CDTF">2018-03-15T08:27:32Z</dcterms:modified>
  <dc:title>湘量院〔2003〕 号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