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7D" w:rsidRDefault="0009627D">
      <w:bookmarkStart w:id="0" w:name="_GoBack"/>
    </w:p>
    <w:p w:rsidR="0009627D" w:rsidRDefault="0009627D"/>
    <w:bookmarkEnd w:id="0"/>
    <w:p w:rsidR="0009627D" w:rsidRDefault="0009627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9pt;margin-top:54.6pt;width:551.7pt;height:310.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sectPr w:rsidR="0009627D" w:rsidSect="00A24C41">
      <w:pgSz w:w="16838" w:h="11906" w:orient="landscape"/>
      <w:pgMar w:top="1091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6F1"/>
    <w:rsid w:val="0009627D"/>
    <w:rsid w:val="001436F1"/>
    <w:rsid w:val="00384177"/>
    <w:rsid w:val="005B1C53"/>
    <w:rsid w:val="0075538F"/>
    <w:rsid w:val="0083520C"/>
    <w:rsid w:val="009633F0"/>
    <w:rsid w:val="00A24C41"/>
    <w:rsid w:val="00D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7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436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36F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9D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0</Words>
  <Characters>3</Characters>
  <Application>Microsoft Office Outlook</Application>
  <DocSecurity>0</DocSecurity>
  <Lines>0</Lines>
  <Paragraphs>0</Paragraphs>
  <ScaleCrop>false</ScaleCrop>
  <Company>进修学院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雨林木风</cp:lastModifiedBy>
  <cp:revision>4</cp:revision>
  <dcterms:created xsi:type="dcterms:W3CDTF">2015-10-15T01:08:00Z</dcterms:created>
  <dcterms:modified xsi:type="dcterms:W3CDTF">2017-10-13T02:17:00Z</dcterms:modified>
</cp:coreProperties>
</file>