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贵州省2018年全科医生特设岗位计划名额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分配表</w:t>
      </w:r>
    </w:p>
    <w:bookmarkEnd w:id="0"/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354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市（州）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县（市）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乡镇卫生院名称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名额分配数（个）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贵阳市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修文县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六广镇中心卫生院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谷堡镇卫生院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六屯镇卫生院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大石乡卫生院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六桶镇中心卫生院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洒坪镇卫生院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开阳县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花梨镇卫生院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楠木渡镇卫生院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龙岗镇卫生院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米坪乡卫生院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遵义市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湄潭县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西河镇卫生院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石莲镇卫生院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茅坪镇卫生院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天城镇卫生院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新南镇卫生院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高台镇卫生院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抄乐镇卫生院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复兴镇卫生院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道真县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洛龙镇卫生院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隆兴镇卫生院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平模镇卫生院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棕坪乡卫生院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三江镇卫生院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阳溪镇卫生院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桃源乡卫生院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河口镇卫生院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六盘水市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水城县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鸡场镇卫生院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都格镇卫生院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杨梅乡卫生院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新街乡卫生院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坪寨乡卫生院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顺场乡卫生院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猴场乡卫生院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花戛乡卫生院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盘州市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普田乡卫生院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保基乡卫生院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羊场乡卫生院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坪地乡卫生院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丹霞镇卫生院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两河街道卫生服务中心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安顺市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紫云县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大营镇卫生院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坝羊镇卫生院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四大寨乡卫生院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白石岩乡卫生院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宗地镇卫生院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镇宁县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良田镇卫生院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本寨镇卫生院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白马湖街道卫生院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沙子乡卫生院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六马镇卫生院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扁担镇卫生院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毕节市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赫章县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河镇彝族苗族乡卫生院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可乐彝族苗族乡卫生院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哲庄乡卫生院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六曲河镇卫生院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大方县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牛场乡卫生院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大山乡卫生院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星宿乡卫生院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雨冲乡卫生院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果瓦乡卫生院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八堡乡卫生院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鼎新乡卫生院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兴隆乡卫生院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铜仁市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德江县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桶井乡卫生院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枫溪镇卫生院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合兴镇卫生院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平原镇中心卫生院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复兴镇中心卫生院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长堡镇中心卫生院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泉口镇卫生院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楠杆乡卫生院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沿河县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后坪乡卫生院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塘坝镇卫生院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客田镇中心卫生院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新景镇卫生院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中寨镇卫生院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泉坝镇卫生院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洪渡镇中心卫生院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黔东南州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黎平县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地坪镇卫生院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口江乡卫生院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德化乡卫生院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平寨乡卫生院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龙额镇卫生院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尚重镇卫生院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水口镇卫生院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九潮镇卫生院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三穗县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长吉镇卫生院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桐林镇卫生院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款场乡卫生院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雪洞镇卫生院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良上镇卫生院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滚马乡卫生院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瓦寨镇卫生院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黔南州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独山县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影山中心医院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基长中心医院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玉水中心医院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上司中心医院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下司中心医院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麻尾中心医院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惠水县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打引卫生院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抵麻卫生院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太阳卫生院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甲戎卫生院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摆榜卫生院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斗底卫生院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抵季卫生院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黔西南州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贞丰县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挽澜镇卫生院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鲁贡镇卫生院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沙坪镇卫生院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鲁容乡卫生院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平街乡卫生院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普安县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兴中镇卫生院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高棉乡卫生院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地瓜镇卫生院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龙吟镇卫生院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白沙乡卫生院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江西坡镇卫生院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罗汉镇卫生院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直管县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威宁县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黑石头镇卫生院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金钟镇卫生院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雪山镇卫生院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东风镇卫生院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牛棚镇卫生院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石门乡卫生院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新发布依族乡卫生院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斗古镇卫生院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10076"/>
    <w:rsid w:val="1F4100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5E0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2018-03-23T09:39:00Z</dcterms:created>
  <dc:creator>Administrator</dc:creator>
  <cp:lastModifiedBy>Administrator</cp:lastModifiedBy>
  <dcterms:modified xsi:type="dcterms:W3CDTF">2018-03-23T09:39:45Z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