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40" w:lineRule="exact"/>
        <w:contextualSpacing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同意报考证明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兹有***同志，为**单位在编在岗工作人员，该同志于****年**月**日通过（*此处填写录用方式*）聘用为我单位XX岗位工作人员。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经研究，同意该同志参加本县XX单位工作人员公开选调。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1619" w:firstLineChars="50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石门县XX单位（公章）</w:t>
      </w:r>
    </w:p>
    <w:p>
      <w:pPr>
        <w:spacing w:line="560" w:lineRule="exact"/>
        <w:ind w:firstLine="4857" w:firstLineChars="151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****年**月**日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F444D"/>
    <w:rsid w:val="2DDF44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2018-03-30T03:26:00Z</dcterms:created>
  <dc:creator>晗轩听雪</dc:creator>
  <cp:lastModifiedBy>晗轩听雪</cp:lastModifiedBy>
  <dcterms:modified xsi:type="dcterms:W3CDTF">2018-03-30T03:26:41Z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