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00" w:lineRule="exact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附件2</w:t>
      </w:r>
    </w:p>
    <w:p>
      <w:pPr>
        <w:spacing w:line="600" w:lineRule="exact"/>
        <w:jc w:val="center"/>
        <w:rPr>
          <w:rFonts w:hint="eastAsia" w:ascii="方正小标宋_GBK" w:eastAsia="方正小标宋_GBK"/>
          <w:bCs/>
          <w:sz w:val="44"/>
          <w:szCs w:val="44"/>
          <w:lang w:eastAsia="zh-CN"/>
        </w:rPr>
      </w:pPr>
      <w:r>
        <w:rPr>
          <w:rFonts w:hint="eastAsia" w:ascii="方正小标宋_GBK" w:eastAsia="方正小标宋_GBK"/>
          <w:bCs/>
          <w:sz w:val="44"/>
          <w:szCs w:val="44"/>
        </w:rPr>
        <w:t>镇安县</w:t>
      </w: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2018</w:t>
      </w:r>
      <w:r>
        <w:rPr>
          <w:rFonts w:hint="eastAsia" w:ascii="方正小标宋_GBK" w:eastAsia="方正小标宋_GBK"/>
          <w:bCs/>
          <w:sz w:val="44"/>
          <w:szCs w:val="44"/>
        </w:rPr>
        <w:t>年选聘高校毕业生</w:t>
      </w: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到村</w:t>
      </w:r>
    </w:p>
    <w:p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工作</w:t>
      </w:r>
      <w:r>
        <w:rPr>
          <w:rFonts w:hint="eastAsia" w:ascii="方正小标宋_GBK" w:eastAsia="方正小标宋_GBK"/>
          <w:bCs/>
          <w:sz w:val="44"/>
          <w:szCs w:val="44"/>
        </w:rPr>
        <w:t>报名表</w:t>
      </w:r>
    </w:p>
    <w:tbl>
      <w:tblPr>
        <w:tblStyle w:val="8"/>
        <w:tblpPr w:leftFromText="180" w:rightFromText="180" w:vertAnchor="text" w:horzAnchor="page" w:tblpX="1804" w:tblpY="787"/>
        <w:tblOverlap w:val="never"/>
        <w:tblW w:w="89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443"/>
        <w:gridCol w:w="295"/>
        <w:gridCol w:w="140"/>
        <w:gridCol w:w="279"/>
        <w:gridCol w:w="157"/>
        <w:gridCol w:w="436"/>
        <w:gridCol w:w="139"/>
        <w:gridCol w:w="297"/>
        <w:gridCol w:w="144"/>
        <w:gridCol w:w="84"/>
        <w:gridCol w:w="207"/>
        <w:gridCol w:w="435"/>
        <w:gridCol w:w="148"/>
        <w:gridCol w:w="256"/>
        <w:gridCol w:w="32"/>
        <w:gridCol w:w="435"/>
        <w:gridCol w:w="436"/>
        <w:gridCol w:w="156"/>
        <w:gridCol w:w="88"/>
        <w:gridCol w:w="192"/>
        <w:gridCol w:w="435"/>
        <w:gridCol w:w="436"/>
        <w:gridCol w:w="186"/>
        <w:gridCol w:w="250"/>
        <w:gridCol w:w="436"/>
        <w:gridCol w:w="435"/>
        <w:gridCol w:w="435"/>
        <w:gridCol w:w="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（近期免冠小二寸）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4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4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3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学校类别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985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工程院校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□一本院校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□二本院校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□三本院校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大专院校</w:t>
            </w: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3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□农业科技类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□经济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管理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类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□理工类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□其他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是否为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学生干部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 籍 地</w:t>
            </w:r>
          </w:p>
        </w:tc>
        <w:tc>
          <w:tcPr>
            <w:tcW w:w="783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83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               </w:t>
            </w:r>
          </w:p>
          <w:p>
            <w:pPr>
              <w:widowControl/>
              <w:ind w:firstLine="2310" w:firstLineChars="1100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镇（办）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783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83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83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833" w:type="dxa"/>
            <w:gridSpan w:val="2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vanish/>
                <w:color w:val="808080"/>
                <w:kern w:val="0"/>
                <w:szCs w:val="21"/>
              </w:rPr>
            </w:pPr>
            <w:r>
              <w:rPr>
                <w:rFonts w:hint="eastAsia" w:ascii="宋体" w:hAnsi="宋体" w:cs="宋体"/>
                <w:vanish/>
                <w:color w:val="808080"/>
                <w:kern w:val="0"/>
                <w:szCs w:val="21"/>
              </w:rPr>
              <w:t>例：</w:t>
            </w:r>
          </w:p>
          <w:p>
            <w:pPr>
              <w:spacing w:line="240" w:lineRule="exact"/>
              <w:jc w:val="left"/>
              <w:rPr>
                <w:rFonts w:ascii="宋体" w:hAnsi="宋体"/>
                <w:vanish/>
                <w:color w:val="808080"/>
                <w:kern w:val="0"/>
                <w:szCs w:val="21"/>
              </w:rPr>
            </w:pP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2011</w:t>
            </w:r>
            <w:r>
              <w:rPr>
                <w:rFonts w:hint="eastAsia" w:ascii="宋体" w:hAnsi="宋体" w:cs="宋体"/>
                <w:vanish/>
                <w:color w:val="80808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vanish/>
                <w:color w:val="80808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—2015</w:t>
            </w:r>
            <w:r>
              <w:rPr>
                <w:rFonts w:hint="eastAsia" w:ascii="宋体" w:hAnsi="宋体" w:cs="宋体"/>
                <w:vanish/>
                <w:color w:val="80808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vanish/>
                <w:color w:val="808080"/>
                <w:kern w:val="0"/>
                <w:szCs w:val="21"/>
              </w:rPr>
              <w:t>月：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**</w:t>
            </w:r>
            <w:r>
              <w:rPr>
                <w:rFonts w:hint="eastAsia" w:ascii="宋体" w:hAnsi="宋体" w:cs="宋体"/>
                <w:vanish/>
                <w:color w:val="808080"/>
                <w:kern w:val="0"/>
                <w:szCs w:val="21"/>
              </w:rPr>
              <w:t>大学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**</w:t>
            </w:r>
            <w:r>
              <w:rPr>
                <w:rFonts w:hint="eastAsia" w:ascii="宋体" w:hAnsi="宋体" w:cs="宋体"/>
                <w:vanish/>
                <w:color w:val="808080"/>
                <w:kern w:val="0"/>
                <w:szCs w:val="21"/>
              </w:rPr>
              <w:t>专业，本科</w:t>
            </w:r>
          </w:p>
          <w:p>
            <w:pPr>
              <w:spacing w:line="240" w:lineRule="exact"/>
              <w:jc w:val="left"/>
              <w:rPr>
                <w:rFonts w:ascii="宋体" w:hAnsi="宋体"/>
                <w:color w:val="808080"/>
                <w:kern w:val="0"/>
                <w:szCs w:val="21"/>
              </w:rPr>
            </w:pP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2015</w:t>
            </w:r>
            <w:r>
              <w:rPr>
                <w:rFonts w:hint="eastAsia" w:ascii="宋体" w:hAnsi="宋体" w:cs="宋体"/>
                <w:vanish/>
                <w:color w:val="80808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vanish/>
                <w:color w:val="80808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—2016</w:t>
            </w:r>
            <w:r>
              <w:rPr>
                <w:rFonts w:hint="eastAsia" w:ascii="宋体" w:hAnsi="宋体" w:cs="宋体"/>
                <w:vanish/>
                <w:color w:val="80808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vanish/>
                <w:color w:val="808080"/>
                <w:kern w:val="0"/>
                <w:szCs w:val="21"/>
              </w:rPr>
              <w:t>月：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**</w:t>
            </w:r>
            <w:r>
              <w:rPr>
                <w:rFonts w:hint="eastAsia" w:ascii="宋体" w:hAnsi="宋体" w:cs="宋体"/>
                <w:vanish/>
                <w:color w:val="808080"/>
                <w:kern w:val="0"/>
                <w:szCs w:val="21"/>
              </w:rPr>
              <w:t>公司，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**</w:t>
            </w:r>
            <w:r>
              <w:rPr>
                <w:rFonts w:hint="eastAsia" w:ascii="宋体" w:hAnsi="宋体" w:cs="宋体"/>
                <w:vanish/>
                <w:color w:val="808080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家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成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3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33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33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33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33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33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应聘人员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783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420"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我郑重承诺：本人所提供的个人信息、证明材料、证件等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资料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真实、准确，并自觉遵守各项规定，诚实守信、严守纪律，认真履行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应聘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人员的义务。对因提供有关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资料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不实或违反有关纪律规定所造成的后果，本人自愿承担相应责任。</w:t>
            </w:r>
          </w:p>
          <w:p>
            <w:pPr>
              <w:widowControl/>
              <w:spacing w:line="240" w:lineRule="exact"/>
              <w:ind w:right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                                  </w:t>
            </w:r>
          </w:p>
          <w:p>
            <w:pPr>
              <w:widowControl/>
              <w:spacing w:line="240" w:lineRule="exact"/>
              <w:ind w:right="420" w:firstLine="4620" w:firstLineChars="22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签名：            </w:t>
            </w:r>
          </w:p>
          <w:p>
            <w:pPr>
              <w:widowControl/>
              <w:spacing w:line="240" w:lineRule="exact"/>
              <w:ind w:right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                                 </w:t>
            </w:r>
          </w:p>
          <w:p>
            <w:pPr>
              <w:widowControl/>
              <w:spacing w:line="240" w:lineRule="exact"/>
              <w:ind w:right="420" w:firstLine="4410" w:firstLineChars="21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201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报名工作人员审核意见</w:t>
            </w:r>
          </w:p>
        </w:tc>
        <w:tc>
          <w:tcPr>
            <w:tcW w:w="783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2604" w:leftChars="1240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2604" w:leftChars="1240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2604" w:leftChars="1240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2604" w:leftChars="1240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2604" w:leftChars="1240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right="420" w:firstLine="4620" w:firstLineChars="22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签名：            </w:t>
            </w:r>
          </w:p>
          <w:p>
            <w:pPr>
              <w:widowControl/>
              <w:spacing w:line="240" w:lineRule="exact"/>
              <w:ind w:left="2604" w:leftChars="1240" w:right="420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240" w:lineRule="exact"/>
              <w:ind w:right="420" w:firstLine="4620" w:firstLineChars="22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363636"/>
                <w:szCs w:val="21"/>
              </w:rPr>
              <w:t>201</w:t>
            </w:r>
            <w:r>
              <w:rPr>
                <w:rFonts w:hint="eastAsia" w:ascii="宋体" w:hAnsi="宋体"/>
                <w:color w:val="363636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363636"/>
                <w:szCs w:val="21"/>
              </w:rPr>
              <w:t>年</w:t>
            </w:r>
            <w:r>
              <w:rPr>
                <w:rFonts w:hint="eastAsia" w:ascii="宋体" w:hAnsi="宋体"/>
                <w:color w:val="363636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363636"/>
                <w:szCs w:val="21"/>
              </w:rPr>
              <w:t>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县委组织部复核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83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2604" w:leftChars="1240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2604" w:leftChars="1240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2604" w:leftChars="1240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2604" w:leftChars="1240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2604" w:leftChars="1240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right="420" w:firstLine="4200" w:firstLineChars="20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   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盖章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line="240" w:lineRule="exact"/>
              <w:ind w:left="2604" w:leftChars="1240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right="420" w:firstLine="4620" w:firstLineChars="22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363636"/>
                <w:szCs w:val="21"/>
              </w:rPr>
              <w:t>201</w:t>
            </w:r>
            <w:r>
              <w:rPr>
                <w:rFonts w:hint="eastAsia" w:ascii="宋体" w:hAnsi="宋体"/>
                <w:color w:val="363636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363636"/>
                <w:szCs w:val="21"/>
              </w:rPr>
              <w:t>年</w:t>
            </w:r>
            <w:r>
              <w:rPr>
                <w:rFonts w:hint="eastAsia" w:ascii="宋体" w:hAnsi="宋体"/>
                <w:color w:val="363636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363636"/>
                <w:szCs w:val="21"/>
              </w:rPr>
              <w:t>月  日</w:t>
            </w:r>
          </w:p>
        </w:tc>
      </w:tr>
    </w:tbl>
    <w:p/>
    <w:sectPr>
      <w:footerReference r:id="rId3" w:type="default"/>
      <w:footerReference r:id="rId4" w:type="even"/>
      <w:pgSz w:w="11850" w:h="16783"/>
      <w:pgMar w:top="1474" w:right="1701" w:bottom="1474" w:left="1985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- 3 -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37"/>
    <w:rsid w:val="00046460"/>
    <w:rsid w:val="00080A76"/>
    <w:rsid w:val="001F0B84"/>
    <w:rsid w:val="003B1918"/>
    <w:rsid w:val="00A17C43"/>
    <w:rsid w:val="00C03ECB"/>
    <w:rsid w:val="00C2256C"/>
    <w:rsid w:val="00EB2137"/>
    <w:rsid w:val="05517A86"/>
    <w:rsid w:val="05812EBA"/>
    <w:rsid w:val="068B54E5"/>
    <w:rsid w:val="0CA7777C"/>
    <w:rsid w:val="0EA807C8"/>
    <w:rsid w:val="140C6315"/>
    <w:rsid w:val="1B206D2E"/>
    <w:rsid w:val="1B2E4C6C"/>
    <w:rsid w:val="22B5741C"/>
    <w:rsid w:val="27762449"/>
    <w:rsid w:val="28120ADF"/>
    <w:rsid w:val="2D9F6434"/>
    <w:rsid w:val="31D76C6F"/>
    <w:rsid w:val="36F05E86"/>
    <w:rsid w:val="3A4C0BFC"/>
    <w:rsid w:val="3B166752"/>
    <w:rsid w:val="3C3E2D91"/>
    <w:rsid w:val="41F94F60"/>
    <w:rsid w:val="454C5CC9"/>
    <w:rsid w:val="469B11C9"/>
    <w:rsid w:val="4DE85707"/>
    <w:rsid w:val="55440D6C"/>
    <w:rsid w:val="57303DD9"/>
    <w:rsid w:val="57586493"/>
    <w:rsid w:val="5A64247E"/>
    <w:rsid w:val="5B1E166B"/>
    <w:rsid w:val="600E52CC"/>
    <w:rsid w:val="60C60EF7"/>
    <w:rsid w:val="610F4E01"/>
    <w:rsid w:val="692E19B4"/>
    <w:rsid w:val="6CBD614B"/>
    <w:rsid w:val="6EF23EB0"/>
    <w:rsid w:val="70B25804"/>
    <w:rsid w:val="70F63BDD"/>
    <w:rsid w:val="720D4248"/>
    <w:rsid w:val="75907632"/>
    <w:rsid w:val="7BAD22CD"/>
    <w:rsid w:val="7BD839FB"/>
    <w:rsid w:val="7BD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link w:val="4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附件2</Template>
  <Company>Microsoft</Company>
  <Pages>2</Pages>
  <Words>128</Words>
  <Characters>732</Characters>
  <Lines>6</Lines>
  <Paragraphs>1</Paragraphs>
  <ScaleCrop>false</ScaleCrop>
  <LinksUpToDate>false</LinksUpToDate>
  <CharactersWithSpaces>859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2017-09-27T03:01:00Z</dcterms:created>
  <dc:creator>Microsoft</dc:creator>
  <cp:lastModifiedBy>Le meilleur</cp:lastModifiedBy>
  <cp:lastPrinted>2018-03-31T10:59:00Z</cp:lastPrinted>
  <dcterms:modified xsi:type="dcterms:W3CDTF">2018-04-01T10:07:54Z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