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滨州</w:t>
      </w:r>
      <w:r>
        <w:rPr>
          <w:rFonts w:hint="eastAsia" w:ascii="方正小标宋_GBK" w:eastAsia="方正小标宋_GBK"/>
          <w:sz w:val="44"/>
          <w:szCs w:val="44"/>
        </w:rPr>
        <w:t>市人民监督员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补</w:t>
      </w:r>
      <w:r>
        <w:rPr>
          <w:rFonts w:hint="eastAsia" w:ascii="方正小标宋_GBK" w:eastAsia="方正小标宋_GBK"/>
          <w:sz w:val="44"/>
          <w:szCs w:val="44"/>
        </w:rPr>
        <w:t>选名额及报名联系表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6"/>
        <w:tblpPr w:leftFromText="180" w:rightFromText="180" w:vertAnchor="text" w:horzAnchor="page" w:tblpX="1777" w:tblpY="122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795"/>
        <w:gridCol w:w="2295"/>
        <w:gridCol w:w="1350"/>
        <w:gridCol w:w="234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单位（县区）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报名地址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市直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滨州市司法局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825房间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刘长山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韩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盼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0543-33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61944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阳信县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阳信县司法局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蔡占柱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琳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0543-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8233329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邹平县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邹平县司法局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张茂盛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成佳佳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0543-4261988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无棣县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无棣县司法局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蔡欣昌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李俊仙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0543-6781360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博兴县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博兴县司法局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王新明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15966366568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0"/>
    <w:rsid w:val="00031F61"/>
    <w:rsid w:val="00065C27"/>
    <w:rsid w:val="001F4E60"/>
    <w:rsid w:val="002440FC"/>
    <w:rsid w:val="00266349"/>
    <w:rsid w:val="002F63B6"/>
    <w:rsid w:val="0030673B"/>
    <w:rsid w:val="00326DF6"/>
    <w:rsid w:val="004757B6"/>
    <w:rsid w:val="004C1A25"/>
    <w:rsid w:val="006A4B00"/>
    <w:rsid w:val="00812DC6"/>
    <w:rsid w:val="00832E7C"/>
    <w:rsid w:val="00887383"/>
    <w:rsid w:val="009C067A"/>
    <w:rsid w:val="00A533C8"/>
    <w:rsid w:val="00A928CB"/>
    <w:rsid w:val="00AD17C8"/>
    <w:rsid w:val="00BA3985"/>
    <w:rsid w:val="00CB1249"/>
    <w:rsid w:val="00D227D7"/>
    <w:rsid w:val="00E819C9"/>
    <w:rsid w:val="00EF68D0"/>
    <w:rsid w:val="42145CD4"/>
    <w:rsid w:val="62C8225C"/>
    <w:rsid w:val="688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200</Words>
  <Characters>1143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2017-12-06T08:23:00Z</dcterms:created>
  <dc:creator>Asa Ai</dc:creator>
  <cp:lastModifiedBy>火火兔</cp:lastModifiedBy>
  <dcterms:modified xsi:type="dcterms:W3CDTF">2018-04-03T02:38:01Z</dcterms:modified>
  <dc:title>重庆市人民监督员增选名额及报名联系表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