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D0" w:rsidRDefault="00C270D0" w:rsidP="004269C6">
      <w:pPr>
        <w:tabs>
          <w:tab w:val="center" w:pos="4153"/>
        </w:tabs>
        <w:spacing w:line="600" w:lineRule="exact"/>
        <w:jc w:val="left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z w:val="44"/>
          <w:szCs w:val="44"/>
        </w:rPr>
        <w:tab/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年衡阳市纪委监委公开选调</w:t>
      </w:r>
    </w:p>
    <w:p w:rsidR="00C270D0" w:rsidRDefault="00C270D0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考察对象名单</w:t>
      </w:r>
    </w:p>
    <w:p w:rsidR="00C270D0" w:rsidRDefault="00C270D0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一、衡阳市纪委监委公务员综合职位（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C270D0" w:rsidRDefault="00C27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丁小钦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肖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二、衡阳市纪委监委公务员纪检监察职位（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群</w:t>
      </w: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三、衡阳市纪委监委事业信息技术职位（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易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尊</w:t>
      </w: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四、衡阳市纪委监委事业财务职位（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C270D0" w:rsidRDefault="00C27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侯德奇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五、衡阳市委巡察办公务员综合职位（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C270D0" w:rsidRDefault="00C27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丁湘斌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六、衡阳市纪委监委派驻纪检组公务员综合职位（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C270D0" w:rsidRDefault="00C27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曹碧蓉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C270D0" w:rsidRDefault="00C270D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衡阳市纪委监委派驻纪检组公务员纪检监察职位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C270D0" w:rsidRDefault="00C270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廖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270D0" w:rsidRDefault="00C270D0">
      <w:pPr>
        <w:rPr>
          <w:rFonts w:ascii="仿宋" w:eastAsia="仿宋" w:hAnsi="仿宋" w:cs="Times New Roman"/>
          <w:sz w:val="36"/>
          <w:szCs w:val="36"/>
        </w:rPr>
      </w:pPr>
    </w:p>
    <w:sectPr w:rsidR="00C270D0" w:rsidSect="007C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17181A"/>
    <w:rsid w:val="00161943"/>
    <w:rsid w:val="004269C6"/>
    <w:rsid w:val="006E7287"/>
    <w:rsid w:val="007C32F5"/>
    <w:rsid w:val="00C270D0"/>
    <w:rsid w:val="5617181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F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</Words>
  <Characters>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笑佳</dc:creator>
  <cp:keywords/>
  <dc:description/>
  <cp:lastModifiedBy>微软用户</cp:lastModifiedBy>
  <cp:revision>2</cp:revision>
  <cp:lastPrinted>2018-04-08T09:12:00Z</cp:lastPrinted>
  <dcterms:created xsi:type="dcterms:W3CDTF">2018-04-08T09:40:00Z</dcterms:created>
  <dcterms:modified xsi:type="dcterms:W3CDTF">2018-04-08T09:40:00Z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