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兴国县人防办公开招聘工程技术人员报名表</w:t>
      </w:r>
    </w:p>
    <w:tbl>
      <w:tblPr>
        <w:tblStyle w:val="6"/>
        <w:tblpPr w:leftFromText="180" w:rightFromText="180" w:vertAnchor="text" w:horzAnchor="page" w:tblpX="1447" w:tblpY="308"/>
        <w:tblOverlap w:val="never"/>
        <w:tblW w:w="94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40"/>
        <w:gridCol w:w="900"/>
        <w:gridCol w:w="1260"/>
        <w:gridCol w:w="1260"/>
        <w:gridCol w:w="1312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民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族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ind w:firstLine="600" w:firstLineChars="25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相</w:t>
            </w:r>
          </w:p>
          <w:p>
            <w:pPr>
              <w:ind w:firstLine="600" w:firstLineChars="25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现户籍地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省      市（县）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131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    高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第一学历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306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306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第二学历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306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306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9475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起止年月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</w:t>
            </w:r>
          </w:p>
        </w:tc>
        <w:tc>
          <w:tcPr>
            <w:tcW w:w="432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所在部门及职务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2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2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2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2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2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2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2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2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5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</w:t>
            </w:r>
          </w:p>
        </w:tc>
        <w:tc>
          <w:tcPr>
            <w:tcW w:w="7927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</w:p>
    <w:p>
      <w:r>
        <w:rPr>
          <w:rFonts w:hint="eastAsia" w:ascii="仿宋_GB2312" w:hAnsi="仿宋_GB2312" w:eastAsia="仿宋_GB2312" w:cs="仿宋_GB2312"/>
          <w:sz w:val="24"/>
          <w:szCs w:val="24"/>
        </w:rPr>
        <w:t>注：此表须如实填写，若有虚假，一经查实，取消其报名资格。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42"/>
    <w:rsid w:val="000211A4"/>
    <w:rsid w:val="00131866"/>
    <w:rsid w:val="00174C00"/>
    <w:rsid w:val="001D0BD0"/>
    <w:rsid w:val="001E1922"/>
    <w:rsid w:val="0028041E"/>
    <w:rsid w:val="00424BE5"/>
    <w:rsid w:val="00505274"/>
    <w:rsid w:val="005872E2"/>
    <w:rsid w:val="005950C7"/>
    <w:rsid w:val="005D745A"/>
    <w:rsid w:val="005F244C"/>
    <w:rsid w:val="005F625E"/>
    <w:rsid w:val="00632E51"/>
    <w:rsid w:val="00756EAC"/>
    <w:rsid w:val="0080459E"/>
    <w:rsid w:val="00806182"/>
    <w:rsid w:val="00883298"/>
    <w:rsid w:val="00890095"/>
    <w:rsid w:val="009E4DF6"/>
    <w:rsid w:val="00A25417"/>
    <w:rsid w:val="00B1799C"/>
    <w:rsid w:val="00B43BBD"/>
    <w:rsid w:val="00B87A42"/>
    <w:rsid w:val="00CA4D46"/>
    <w:rsid w:val="00D4522E"/>
    <w:rsid w:val="00FF6D49"/>
    <w:rsid w:val="047A0492"/>
    <w:rsid w:val="05E27FA5"/>
    <w:rsid w:val="1DCC06AC"/>
    <w:rsid w:val="3D636A8F"/>
    <w:rsid w:val="43703CF7"/>
    <w:rsid w:val="4E375661"/>
    <w:rsid w:val="516B01CB"/>
    <w:rsid w:val="5950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7">
    <w:name w:val="Header Char"/>
    <w:basedOn w:val="5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Balloon Text Char"/>
    <w:basedOn w:val="5"/>
    <w:link w:val="2"/>
    <w:semiHidden/>
    <w:qFormat/>
    <w:locked/>
    <w:uiPriority w:val="99"/>
    <w:rPr>
      <w:rFonts w:ascii="Times New Roman" w:hAnsi="Times New Roman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44</Words>
  <Characters>256</Characters>
  <Lines>0</Lines>
  <Paragraphs>0</Paragraphs>
  <TotalTime>0</TotalTime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2017-06-27T01:40:00Z</dcterms:created>
  <dc:creator>P</dc:creator>
  <cp:lastModifiedBy>user</cp:lastModifiedBy>
  <cp:lastPrinted>2018-04-08T07:24:53Z</cp:lastPrinted>
  <dcterms:modified xsi:type="dcterms:W3CDTF">2018-04-08T07:25:28Z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