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EA9" w:rsidRPr="00DB535C" w:rsidRDefault="009C5EA9" w:rsidP="00DB535C">
      <w:pPr>
        <w:spacing w:line="560" w:lineRule="exact"/>
        <w:jc w:val="center"/>
        <w:rPr>
          <w:rFonts w:ascii="黑体" w:eastAsia="黑体"/>
          <w:b/>
          <w:sz w:val="30"/>
          <w:szCs w:val="30"/>
        </w:rPr>
      </w:pPr>
      <w:r w:rsidRPr="00634744">
        <w:rPr>
          <w:rFonts w:ascii="黑体" w:eastAsia="黑体" w:hint="eastAsia"/>
          <w:b/>
          <w:sz w:val="30"/>
          <w:szCs w:val="30"/>
        </w:rPr>
        <w:t>防城港市</w:t>
      </w:r>
      <w:r>
        <w:rPr>
          <w:rFonts w:ascii="黑体" w:eastAsia="黑体" w:hint="eastAsia"/>
          <w:b/>
          <w:sz w:val="30"/>
          <w:szCs w:val="30"/>
        </w:rPr>
        <w:t>农村工作领导小组办公室</w:t>
      </w:r>
      <w:r w:rsidRPr="00634744">
        <w:rPr>
          <w:rFonts w:ascii="黑体" w:eastAsia="黑体" w:hint="eastAsia"/>
          <w:b/>
          <w:sz w:val="30"/>
          <w:szCs w:val="30"/>
        </w:rPr>
        <w:t>公开招聘聘用</w:t>
      </w:r>
      <w:r w:rsidRPr="00006D5C">
        <w:rPr>
          <w:rFonts w:ascii="黑体" w:eastAsia="黑体" w:hint="eastAsia"/>
          <w:b/>
          <w:sz w:val="30"/>
          <w:szCs w:val="30"/>
        </w:rPr>
        <w:t>人员报名表</w:t>
      </w:r>
    </w:p>
    <w:tbl>
      <w:tblPr>
        <w:tblpPr w:leftFromText="180" w:rightFromText="180" w:vertAnchor="text" w:horzAnchor="margin" w:tblpY="339"/>
        <w:tblW w:w="0" w:type="auto"/>
        <w:tblLayout w:type="fixed"/>
        <w:tblLook w:val="0000"/>
      </w:tblPr>
      <w:tblGrid>
        <w:gridCol w:w="1304"/>
        <w:gridCol w:w="1365"/>
        <w:gridCol w:w="857"/>
        <w:gridCol w:w="139"/>
        <w:gridCol w:w="641"/>
        <w:gridCol w:w="344"/>
        <w:gridCol w:w="498"/>
        <w:gridCol w:w="692"/>
        <w:gridCol w:w="840"/>
        <w:gridCol w:w="2143"/>
      </w:tblGrid>
      <w:tr w:rsidR="009C5EA9" w:rsidTr="00C67966">
        <w:trPr>
          <w:cantSplit/>
          <w:trHeight w:val="615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A9" w:rsidRDefault="009C5EA9" w:rsidP="00C6796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姓</w:t>
            </w:r>
            <w:r>
              <w:rPr>
                <w:rFonts w:ascii="宋体" w:cs="宋体"/>
                <w:kern w:val="0"/>
                <w:sz w:val="24"/>
              </w:rPr>
              <w:t xml:space="preserve">    </w:t>
            </w:r>
            <w:r>
              <w:rPr>
                <w:rFonts w:ascii="宋体" w:cs="宋体" w:hint="eastAsia"/>
                <w:kern w:val="0"/>
                <w:sz w:val="24"/>
              </w:rPr>
              <w:t>名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EA9" w:rsidRDefault="009C5EA9" w:rsidP="00C6796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EA9" w:rsidRDefault="009C5EA9" w:rsidP="00C6796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EA9" w:rsidRDefault="009C5EA9" w:rsidP="00C6796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EA9" w:rsidRDefault="009C5EA9" w:rsidP="00C6796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民</w:t>
            </w:r>
            <w:r>
              <w:rPr>
                <w:rFonts w:ascii="宋体" w:cs="宋体"/>
                <w:kern w:val="0"/>
                <w:sz w:val="24"/>
              </w:rPr>
              <w:t xml:space="preserve">   </w:t>
            </w:r>
            <w:r>
              <w:rPr>
                <w:rFonts w:ascii="宋体" w:cs="宋体" w:hint="eastAsia"/>
                <w:kern w:val="0"/>
                <w:sz w:val="24"/>
              </w:rPr>
              <w:t>族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EA9" w:rsidRDefault="009C5EA9" w:rsidP="00C6796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143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9C5EA9" w:rsidRDefault="009C5EA9" w:rsidP="00517D6C">
            <w:pPr>
              <w:widowControl/>
              <w:rPr>
                <w:rFonts w:ascii="宋体" w:cs="宋体"/>
                <w:kern w:val="0"/>
                <w:sz w:val="24"/>
              </w:rPr>
            </w:pPr>
          </w:p>
          <w:p w:rsidR="009C5EA9" w:rsidRDefault="009C5EA9" w:rsidP="00517D6C">
            <w:pPr>
              <w:widowControl/>
              <w:rPr>
                <w:rFonts w:ascii="宋体" w:cs="宋体"/>
                <w:kern w:val="0"/>
                <w:sz w:val="24"/>
              </w:rPr>
            </w:pPr>
          </w:p>
        </w:tc>
      </w:tr>
      <w:tr w:rsidR="009C5EA9" w:rsidTr="00C67966">
        <w:trPr>
          <w:cantSplit/>
          <w:trHeight w:val="615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A9" w:rsidRDefault="009C5EA9" w:rsidP="00C6796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EA9" w:rsidRDefault="009C5EA9" w:rsidP="00C6796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EA9" w:rsidRDefault="009C5EA9" w:rsidP="00C6796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政治</w:t>
            </w:r>
          </w:p>
          <w:p w:rsidR="009C5EA9" w:rsidRDefault="009C5EA9" w:rsidP="00C6796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面貌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EA9" w:rsidRDefault="009C5EA9" w:rsidP="00C6796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EA9" w:rsidRDefault="009C5EA9" w:rsidP="00C6796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婚姻状况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EA9" w:rsidRDefault="009C5EA9" w:rsidP="00C6796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14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9C5EA9" w:rsidRDefault="009C5EA9" w:rsidP="00C67966"/>
        </w:tc>
      </w:tr>
      <w:tr w:rsidR="009C5EA9" w:rsidTr="00C67966">
        <w:trPr>
          <w:cantSplit/>
          <w:trHeight w:val="615"/>
        </w:trPr>
        <w:tc>
          <w:tcPr>
            <w:tcW w:w="26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A9" w:rsidRDefault="009C5EA9" w:rsidP="00C6796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熟悉哪种工程制图</w:t>
            </w:r>
          </w:p>
          <w:p w:rsidR="009C5EA9" w:rsidRDefault="009C5EA9" w:rsidP="00C6796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软件和办公软件</w:t>
            </w:r>
          </w:p>
        </w:tc>
        <w:tc>
          <w:tcPr>
            <w:tcW w:w="401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EA9" w:rsidRDefault="009C5EA9" w:rsidP="00C6796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14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9C5EA9" w:rsidRDefault="009C5EA9" w:rsidP="00C67966"/>
        </w:tc>
      </w:tr>
      <w:tr w:rsidR="009C5EA9" w:rsidTr="00C67966">
        <w:trPr>
          <w:cantSplit/>
          <w:trHeight w:val="615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A9" w:rsidRDefault="009C5EA9" w:rsidP="00C6796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毕业院校</w:t>
            </w:r>
          </w:p>
        </w:tc>
        <w:tc>
          <w:tcPr>
            <w:tcW w:w="2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EA9" w:rsidRDefault="009C5EA9" w:rsidP="00C6796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EA9" w:rsidRDefault="009C5EA9" w:rsidP="00C6796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所学</w:t>
            </w:r>
          </w:p>
          <w:p w:rsidR="009C5EA9" w:rsidRDefault="009C5EA9" w:rsidP="00C6796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专业</w:t>
            </w:r>
          </w:p>
        </w:tc>
        <w:tc>
          <w:tcPr>
            <w:tcW w:w="2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EA9" w:rsidRDefault="009C5EA9" w:rsidP="00C6796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14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9C5EA9" w:rsidRDefault="009C5EA9" w:rsidP="00C67966"/>
        </w:tc>
      </w:tr>
      <w:tr w:rsidR="009C5EA9" w:rsidTr="00C67966">
        <w:trPr>
          <w:cantSplit/>
          <w:trHeight w:val="615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A9" w:rsidRDefault="009C5EA9" w:rsidP="00C6796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学</w:t>
            </w:r>
            <w:r>
              <w:rPr>
                <w:rFonts w:ascii="宋体" w:cs="宋体"/>
                <w:kern w:val="0"/>
                <w:sz w:val="24"/>
              </w:rPr>
              <w:t xml:space="preserve">   </w:t>
            </w:r>
            <w:r>
              <w:rPr>
                <w:rFonts w:ascii="宋体" w:cs="宋体" w:hint="eastAsia"/>
                <w:kern w:val="0"/>
                <w:sz w:val="24"/>
              </w:rPr>
              <w:t>历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EA9" w:rsidRDefault="009C5EA9" w:rsidP="00C6796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EA9" w:rsidRDefault="009C5EA9" w:rsidP="00C6796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学位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EA9" w:rsidRDefault="009C5EA9" w:rsidP="00C67966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EA9" w:rsidRDefault="009C5EA9" w:rsidP="00C6796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毕业时间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EA9" w:rsidRDefault="009C5EA9" w:rsidP="00C6796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14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9C5EA9" w:rsidRDefault="009C5EA9" w:rsidP="00C67966"/>
        </w:tc>
      </w:tr>
      <w:tr w:rsidR="009C5EA9" w:rsidTr="00C67966">
        <w:trPr>
          <w:trHeight w:val="615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A9" w:rsidRDefault="009C5EA9" w:rsidP="00C6796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身份证号</w:t>
            </w:r>
          </w:p>
        </w:tc>
        <w:tc>
          <w:tcPr>
            <w:tcW w:w="751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EA9" w:rsidRDefault="009C5EA9" w:rsidP="00C6796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 xml:space="preserve">　</w:t>
            </w:r>
          </w:p>
        </w:tc>
      </w:tr>
      <w:tr w:rsidR="009C5EA9" w:rsidTr="00C67966">
        <w:trPr>
          <w:trHeight w:val="615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A9" w:rsidRDefault="009C5EA9" w:rsidP="00C6796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现居住地</w:t>
            </w:r>
          </w:p>
        </w:tc>
        <w:tc>
          <w:tcPr>
            <w:tcW w:w="22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EA9" w:rsidRDefault="009C5EA9" w:rsidP="00C6796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EA9" w:rsidRDefault="009C5EA9" w:rsidP="00C6796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户籍</w:t>
            </w:r>
          </w:p>
          <w:p w:rsidR="009C5EA9" w:rsidRDefault="009C5EA9" w:rsidP="00C6796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所在地</w:t>
            </w:r>
          </w:p>
        </w:tc>
        <w:tc>
          <w:tcPr>
            <w:tcW w:w="41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C5EA9" w:rsidRDefault="009C5EA9" w:rsidP="00C6796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 xml:space="preserve">　</w:t>
            </w:r>
          </w:p>
        </w:tc>
      </w:tr>
      <w:tr w:rsidR="009C5EA9" w:rsidTr="00C67966">
        <w:trPr>
          <w:trHeight w:val="615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A9" w:rsidRDefault="009C5EA9" w:rsidP="00C6796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现工作</w:t>
            </w:r>
          </w:p>
          <w:p w:rsidR="009C5EA9" w:rsidRDefault="009C5EA9" w:rsidP="00C6796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单</w:t>
            </w:r>
            <w:r>
              <w:rPr>
                <w:rFonts w:ascii="宋体" w:cs="宋体"/>
                <w:kern w:val="0"/>
                <w:sz w:val="24"/>
              </w:rPr>
              <w:t xml:space="preserve">  </w:t>
            </w:r>
            <w:r>
              <w:rPr>
                <w:rFonts w:ascii="宋体" w:cs="宋体" w:hint="eastAsia"/>
                <w:kern w:val="0"/>
                <w:sz w:val="24"/>
              </w:rPr>
              <w:t>位</w:t>
            </w:r>
          </w:p>
        </w:tc>
        <w:tc>
          <w:tcPr>
            <w:tcW w:w="751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C5EA9" w:rsidRDefault="009C5EA9" w:rsidP="00C6796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9C5EA9" w:rsidTr="00C67966">
        <w:trPr>
          <w:cantSplit/>
          <w:trHeight w:val="440"/>
        </w:trPr>
        <w:tc>
          <w:tcPr>
            <w:tcW w:w="13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A9" w:rsidRDefault="009C5EA9" w:rsidP="00C6796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联系地址</w:t>
            </w:r>
          </w:p>
        </w:tc>
        <w:tc>
          <w:tcPr>
            <w:tcW w:w="334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A9" w:rsidRDefault="009C5EA9" w:rsidP="00C6796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19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A9" w:rsidRDefault="009C5EA9" w:rsidP="00C6796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EA9" w:rsidRDefault="009C5EA9" w:rsidP="00C67966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移动电话：</w:t>
            </w:r>
          </w:p>
        </w:tc>
      </w:tr>
      <w:tr w:rsidR="009C5EA9" w:rsidTr="00C67966">
        <w:trPr>
          <w:cantSplit/>
          <w:trHeight w:val="375"/>
        </w:trPr>
        <w:tc>
          <w:tcPr>
            <w:tcW w:w="13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A9" w:rsidRDefault="009C5EA9" w:rsidP="00C67966"/>
        </w:tc>
        <w:tc>
          <w:tcPr>
            <w:tcW w:w="334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A9" w:rsidRDefault="009C5EA9" w:rsidP="00C67966"/>
        </w:tc>
        <w:tc>
          <w:tcPr>
            <w:tcW w:w="11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A9" w:rsidRDefault="009C5EA9" w:rsidP="00C67966"/>
        </w:tc>
        <w:tc>
          <w:tcPr>
            <w:tcW w:w="2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EA9" w:rsidRDefault="009C5EA9" w:rsidP="00C67966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固定电话：</w:t>
            </w:r>
          </w:p>
        </w:tc>
      </w:tr>
      <w:tr w:rsidR="009C5EA9" w:rsidTr="00006D5C">
        <w:trPr>
          <w:trHeight w:val="2991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A9" w:rsidRDefault="009C5EA9" w:rsidP="00C6796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bookmarkStart w:id="0" w:name="_GoBack" w:colFirst="1" w:colLast="1"/>
            <w:r>
              <w:rPr>
                <w:rFonts w:ascii="宋体" w:cs="宋体" w:hint="eastAsia"/>
                <w:kern w:val="0"/>
                <w:sz w:val="24"/>
              </w:rPr>
              <w:t>个人简历（从高中起填写，包括学习、工作经历）</w:t>
            </w:r>
          </w:p>
        </w:tc>
        <w:tc>
          <w:tcPr>
            <w:tcW w:w="751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EA9" w:rsidRDefault="009C5EA9" w:rsidP="00C6796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bookmarkEnd w:id="0"/>
      <w:tr w:rsidR="009C5EA9" w:rsidTr="00C67966">
        <w:trPr>
          <w:cantSplit/>
          <w:trHeight w:val="375"/>
        </w:trPr>
        <w:tc>
          <w:tcPr>
            <w:tcW w:w="13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A9" w:rsidRDefault="009C5EA9" w:rsidP="00C6796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家庭成员</w:t>
            </w:r>
            <w:r>
              <w:rPr>
                <w:rFonts w:ascii="宋体" w:cs="宋体"/>
                <w:kern w:val="0"/>
                <w:sz w:val="24"/>
              </w:rPr>
              <w:br/>
            </w:r>
            <w:r>
              <w:rPr>
                <w:rFonts w:ascii="宋体" w:cs="宋体" w:hint="eastAsia"/>
                <w:kern w:val="0"/>
                <w:sz w:val="24"/>
              </w:rPr>
              <w:t>情</w:t>
            </w:r>
            <w:r>
              <w:rPr>
                <w:rFonts w:ascii="宋体" w:cs="宋体"/>
                <w:kern w:val="0"/>
                <w:sz w:val="24"/>
              </w:rPr>
              <w:t xml:space="preserve">    </w:t>
            </w:r>
            <w:r>
              <w:rPr>
                <w:rFonts w:ascii="宋体" w:cs="宋体" w:hint="eastAsia"/>
                <w:kern w:val="0"/>
                <w:sz w:val="24"/>
              </w:rPr>
              <w:t>况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EA9" w:rsidRDefault="009C5EA9" w:rsidP="00C6796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EA9" w:rsidRDefault="009C5EA9" w:rsidP="00C6796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关系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EA9" w:rsidRDefault="009C5EA9" w:rsidP="00C6796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EA9" w:rsidRDefault="009C5EA9" w:rsidP="00C67966">
            <w:pPr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3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EA9" w:rsidRDefault="009C5EA9" w:rsidP="00C6796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所在单位或住址</w:t>
            </w:r>
          </w:p>
        </w:tc>
      </w:tr>
      <w:tr w:rsidR="009C5EA9" w:rsidTr="00C67966">
        <w:trPr>
          <w:cantSplit/>
          <w:trHeight w:val="435"/>
        </w:trPr>
        <w:tc>
          <w:tcPr>
            <w:tcW w:w="13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A9" w:rsidRDefault="009C5EA9" w:rsidP="00C67966"/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EA9" w:rsidRDefault="009C5EA9" w:rsidP="00C6796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EA9" w:rsidRDefault="009C5EA9" w:rsidP="00C6796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EA9" w:rsidRDefault="009C5EA9" w:rsidP="00C6796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EA9" w:rsidRDefault="009C5EA9" w:rsidP="00C67966">
            <w:pPr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EA9" w:rsidRDefault="009C5EA9" w:rsidP="00C6796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9C5EA9" w:rsidTr="00C67966">
        <w:trPr>
          <w:cantSplit/>
          <w:trHeight w:val="435"/>
        </w:trPr>
        <w:tc>
          <w:tcPr>
            <w:tcW w:w="13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A9" w:rsidRDefault="009C5EA9" w:rsidP="00C67966"/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EA9" w:rsidRDefault="009C5EA9" w:rsidP="00C6796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EA9" w:rsidRDefault="009C5EA9" w:rsidP="00C6796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EA9" w:rsidRDefault="009C5EA9" w:rsidP="00C6796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EA9" w:rsidRDefault="009C5EA9" w:rsidP="00C67966">
            <w:pPr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EA9" w:rsidRDefault="009C5EA9" w:rsidP="00C6796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 xml:space="preserve">　</w:t>
            </w:r>
          </w:p>
        </w:tc>
      </w:tr>
      <w:tr w:rsidR="009C5EA9" w:rsidTr="00C67966">
        <w:trPr>
          <w:cantSplit/>
          <w:trHeight w:val="435"/>
        </w:trPr>
        <w:tc>
          <w:tcPr>
            <w:tcW w:w="13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A9" w:rsidRDefault="009C5EA9" w:rsidP="00C67966"/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EA9" w:rsidRDefault="009C5EA9" w:rsidP="00C67966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EA9" w:rsidRDefault="009C5EA9" w:rsidP="00C67966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EA9" w:rsidRDefault="009C5EA9" w:rsidP="00C6796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EA9" w:rsidRDefault="009C5EA9" w:rsidP="00C67966">
            <w:pPr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EA9" w:rsidRDefault="009C5EA9" w:rsidP="00C6796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 xml:space="preserve">　</w:t>
            </w:r>
          </w:p>
        </w:tc>
      </w:tr>
      <w:tr w:rsidR="009C5EA9" w:rsidTr="00C67966">
        <w:trPr>
          <w:cantSplit/>
          <w:trHeight w:val="435"/>
        </w:trPr>
        <w:tc>
          <w:tcPr>
            <w:tcW w:w="13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A9" w:rsidRDefault="009C5EA9" w:rsidP="00C67966"/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EA9" w:rsidRDefault="009C5EA9" w:rsidP="00C67966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EA9" w:rsidRDefault="009C5EA9" w:rsidP="00C67966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EA9" w:rsidRDefault="009C5EA9" w:rsidP="00C6796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EA9" w:rsidRDefault="009C5EA9" w:rsidP="00C67966">
            <w:pPr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EA9" w:rsidRDefault="009C5EA9" w:rsidP="00C6796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 xml:space="preserve">　</w:t>
            </w:r>
          </w:p>
        </w:tc>
      </w:tr>
      <w:tr w:rsidR="009C5EA9" w:rsidTr="00006D5C">
        <w:trPr>
          <w:trHeight w:val="1266"/>
        </w:trPr>
        <w:tc>
          <w:tcPr>
            <w:tcW w:w="88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C5EA9" w:rsidRDefault="009C5EA9" w:rsidP="00C67966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本人承诺：上述填写内容和提供的相关依据真实，与招聘条件要求一致，如有不实，弄虚作假，本人自愿放弃聘用资格并承担相应责任。</w:t>
            </w:r>
          </w:p>
          <w:p w:rsidR="009C5EA9" w:rsidRDefault="009C5EA9" w:rsidP="00C67966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 xml:space="preserve">                         </w:t>
            </w:r>
            <w:r>
              <w:rPr>
                <w:rFonts w:ascii="宋体" w:cs="宋体" w:hint="eastAsia"/>
                <w:kern w:val="0"/>
                <w:sz w:val="24"/>
              </w:rPr>
              <w:t>应聘人签名：</w:t>
            </w:r>
            <w:r>
              <w:rPr>
                <w:rFonts w:ascii="宋体" w:cs="宋体"/>
                <w:kern w:val="0"/>
                <w:sz w:val="24"/>
              </w:rPr>
              <w:t xml:space="preserve">          2018</w:t>
            </w:r>
            <w:r>
              <w:rPr>
                <w:rFonts w:ascii="宋体" w:cs="宋体" w:hint="eastAsia"/>
                <w:kern w:val="0"/>
                <w:sz w:val="24"/>
              </w:rPr>
              <w:t>年</w:t>
            </w:r>
            <w:r>
              <w:rPr>
                <w:rFonts w:ascii="宋体" w:cs="宋体"/>
                <w:kern w:val="0"/>
                <w:sz w:val="24"/>
              </w:rPr>
              <w:t xml:space="preserve">  </w:t>
            </w:r>
            <w:r>
              <w:rPr>
                <w:rFonts w:ascii="宋体" w:cs="宋体" w:hint="eastAsia"/>
                <w:kern w:val="0"/>
                <w:sz w:val="24"/>
              </w:rPr>
              <w:t>月</w:t>
            </w:r>
            <w:r>
              <w:rPr>
                <w:rFonts w:ascii="宋体" w:cs="宋体"/>
                <w:kern w:val="0"/>
                <w:sz w:val="24"/>
              </w:rPr>
              <w:t xml:space="preserve">   </w:t>
            </w:r>
            <w:r>
              <w:rPr>
                <w:rFonts w:ascii="宋体" w:cs="宋体" w:hint="eastAsia"/>
                <w:kern w:val="0"/>
                <w:sz w:val="24"/>
              </w:rPr>
              <w:t>日</w:t>
            </w:r>
          </w:p>
        </w:tc>
      </w:tr>
    </w:tbl>
    <w:p w:rsidR="009C5EA9" w:rsidRDefault="009C5EA9"/>
    <w:sectPr w:rsidR="009C5EA9" w:rsidSect="00B221F0">
      <w:footerReference w:type="even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5EA9" w:rsidRDefault="009C5EA9">
      <w:r>
        <w:separator/>
      </w:r>
    </w:p>
  </w:endnote>
  <w:endnote w:type="continuationSeparator" w:id="0">
    <w:p w:rsidR="009C5EA9" w:rsidRDefault="009C5E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ang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um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EA9" w:rsidRDefault="009C5EA9" w:rsidP="0036329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C5EA9" w:rsidRDefault="009C5EA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EA9" w:rsidRDefault="009C5EA9" w:rsidP="0036329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9C5EA9" w:rsidRDefault="009C5EA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5EA9" w:rsidRDefault="009C5EA9">
      <w:r>
        <w:separator/>
      </w:r>
    </w:p>
  </w:footnote>
  <w:footnote w:type="continuationSeparator" w:id="0">
    <w:p w:rsidR="009C5EA9" w:rsidRDefault="009C5EA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7F27"/>
    <w:rsid w:val="00006D5C"/>
    <w:rsid w:val="00046385"/>
    <w:rsid w:val="00083619"/>
    <w:rsid w:val="000852A7"/>
    <w:rsid w:val="000A662B"/>
    <w:rsid w:val="000D5471"/>
    <w:rsid w:val="000D7A5F"/>
    <w:rsid w:val="000E17B1"/>
    <w:rsid w:val="001270A5"/>
    <w:rsid w:val="00130A92"/>
    <w:rsid w:val="001B6E5A"/>
    <w:rsid w:val="00215A84"/>
    <w:rsid w:val="002167E4"/>
    <w:rsid w:val="00233C8B"/>
    <w:rsid w:val="00240593"/>
    <w:rsid w:val="0025549A"/>
    <w:rsid w:val="00290421"/>
    <w:rsid w:val="002C6A7B"/>
    <w:rsid w:val="002F58AD"/>
    <w:rsid w:val="00305569"/>
    <w:rsid w:val="003105A2"/>
    <w:rsid w:val="00321228"/>
    <w:rsid w:val="00356983"/>
    <w:rsid w:val="00363296"/>
    <w:rsid w:val="003C2ADB"/>
    <w:rsid w:val="003E0F34"/>
    <w:rsid w:val="004346E4"/>
    <w:rsid w:val="0049319E"/>
    <w:rsid w:val="004A5A94"/>
    <w:rsid w:val="00517D6C"/>
    <w:rsid w:val="00544362"/>
    <w:rsid w:val="00553695"/>
    <w:rsid w:val="00594ABF"/>
    <w:rsid w:val="00596439"/>
    <w:rsid w:val="005A19B2"/>
    <w:rsid w:val="005B2166"/>
    <w:rsid w:val="005C4B03"/>
    <w:rsid w:val="005E5F6F"/>
    <w:rsid w:val="006240B3"/>
    <w:rsid w:val="00627A3E"/>
    <w:rsid w:val="00634744"/>
    <w:rsid w:val="0064241A"/>
    <w:rsid w:val="006A3CEF"/>
    <w:rsid w:val="006C2737"/>
    <w:rsid w:val="006F7B25"/>
    <w:rsid w:val="00713AFB"/>
    <w:rsid w:val="00787903"/>
    <w:rsid w:val="00833036"/>
    <w:rsid w:val="00836A3A"/>
    <w:rsid w:val="00862EFC"/>
    <w:rsid w:val="008D4042"/>
    <w:rsid w:val="008E16CD"/>
    <w:rsid w:val="00916038"/>
    <w:rsid w:val="0095297A"/>
    <w:rsid w:val="009530CB"/>
    <w:rsid w:val="00970C42"/>
    <w:rsid w:val="00971F0B"/>
    <w:rsid w:val="0097632F"/>
    <w:rsid w:val="00997B59"/>
    <w:rsid w:val="009C5EA9"/>
    <w:rsid w:val="009D29A8"/>
    <w:rsid w:val="00A125DB"/>
    <w:rsid w:val="00A127E2"/>
    <w:rsid w:val="00A445A8"/>
    <w:rsid w:val="00A7286D"/>
    <w:rsid w:val="00AB3E8E"/>
    <w:rsid w:val="00AB7F27"/>
    <w:rsid w:val="00B13FA1"/>
    <w:rsid w:val="00B221F0"/>
    <w:rsid w:val="00B26188"/>
    <w:rsid w:val="00C25359"/>
    <w:rsid w:val="00C36505"/>
    <w:rsid w:val="00C67966"/>
    <w:rsid w:val="00C967FC"/>
    <w:rsid w:val="00D44E09"/>
    <w:rsid w:val="00D52CA4"/>
    <w:rsid w:val="00D81E77"/>
    <w:rsid w:val="00DB535C"/>
    <w:rsid w:val="00DE3945"/>
    <w:rsid w:val="00DE3F6F"/>
    <w:rsid w:val="00E13983"/>
    <w:rsid w:val="00E3763D"/>
    <w:rsid w:val="00EA681E"/>
    <w:rsid w:val="00EB7C7D"/>
    <w:rsid w:val="00EC1BF4"/>
    <w:rsid w:val="00EC375B"/>
    <w:rsid w:val="00EE5D2F"/>
    <w:rsid w:val="00EF35CA"/>
    <w:rsid w:val="00F02061"/>
    <w:rsid w:val="00F04812"/>
    <w:rsid w:val="00F33B3B"/>
    <w:rsid w:val="00FC1BA0"/>
    <w:rsid w:val="00FD5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uiPriority="59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221F0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AB7F2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Strong">
    <w:name w:val="Strong"/>
    <w:basedOn w:val="DefaultParagraphFont"/>
    <w:uiPriority w:val="99"/>
    <w:qFormat/>
    <w:rsid w:val="00AB7F27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AB7F27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04638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16F"/>
    <w:rPr>
      <w:sz w:val="0"/>
      <w:szCs w:val="0"/>
    </w:rPr>
  </w:style>
  <w:style w:type="paragraph" w:styleId="Footer">
    <w:name w:val="footer"/>
    <w:basedOn w:val="Normal"/>
    <w:link w:val="FooterChar"/>
    <w:uiPriority w:val="99"/>
    <w:rsid w:val="008E16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F1516F"/>
    <w:rPr>
      <w:sz w:val="18"/>
      <w:szCs w:val="18"/>
    </w:rPr>
  </w:style>
  <w:style w:type="character" w:styleId="PageNumber">
    <w:name w:val="page number"/>
    <w:basedOn w:val="DefaultParagraphFont"/>
    <w:uiPriority w:val="99"/>
    <w:rsid w:val="008E16CD"/>
    <w:rPr>
      <w:rFonts w:cs="Times New Roman"/>
    </w:rPr>
  </w:style>
  <w:style w:type="paragraph" w:styleId="Header">
    <w:name w:val="header"/>
    <w:basedOn w:val="Normal"/>
    <w:link w:val="HeaderChar"/>
    <w:uiPriority w:val="99"/>
    <w:rsid w:val="006347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34744"/>
    <w:rPr>
      <w:rFonts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150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5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62</Words>
  <Characters>358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2016年防城港市防城区发展和改革局招聘公告</dc:title>
  <dc:subject/>
  <dc:creator>微软用户</dc:creator>
  <cp:keywords/>
  <dc:description/>
  <cp:lastModifiedBy>AutoBVT</cp:lastModifiedBy>
  <cp:revision>4</cp:revision>
  <cp:lastPrinted>2018-03-19T09:23:00Z</cp:lastPrinted>
  <dcterms:created xsi:type="dcterms:W3CDTF">2018-03-22T00:42:00Z</dcterms:created>
  <dcterms:modified xsi:type="dcterms:W3CDTF">2018-04-09T01:19:00Z</dcterms:modified>
</cp:coreProperties>
</file>