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岗位需求表</w:t>
      </w:r>
    </w:p>
    <w:bookmarkEnd w:id="0"/>
    <w:p>
      <w:pPr>
        <w:spacing w:line="3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45"/>
        <w:gridCol w:w="1318"/>
        <w:gridCol w:w="846"/>
        <w:gridCol w:w="954"/>
        <w:gridCol w:w="1188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文秘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汉语言文学、新闻学、行政管理等相关专业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具有较好文字功底和语言表达能力，具备良好的职业素养。有相关从业经验者优先。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 编辑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美术设计类等相关专业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能够熟练使用摄影和摄像器材，熟练掌握会声会影等图片、动画、视频设计制作或具有同等功能软件。有相关从业经验者优先。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2男2女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不限，表演、理工科专业优先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普通话二级乙等以上，形象气质佳，语言表达和逻辑思维能力强，有相关表演经验或活动策划经验者优先。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展品技术工程师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3男1女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软件、电气、电子等相关专业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从事维修、研发、策划等相关工作，有相关工作经验者优先。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 教师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理工科、教育学等相关专业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有科学实验课程辅导、科技馆相关工作经验优先。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机器人教师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理工科、教育学等相关专业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有科学实验课程辅导、机器人教学经验优先。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 辅导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身高1.58以上，形象气质佳。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合计</w:t>
            </w:r>
          </w:p>
        </w:tc>
        <w:tc>
          <w:tcPr>
            <w:tcW w:w="6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15人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11AE9"/>
    <w:rsid w:val="10911A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2018-04-12T08:55:00Z</dcterms:created>
  <dc:creator>闪闪大白牙</dc:creator>
  <cp:lastModifiedBy>闪闪大白牙</cp:lastModifiedBy>
  <dcterms:modified xsi:type="dcterms:W3CDTF">2018-04-12T08:56:03Z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