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招聘岗位、条件</w:t>
      </w:r>
    </w:p>
    <w:bookmarkEnd w:id="0"/>
    <w:tbl>
      <w:tblPr>
        <w:tblW w:w="867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440"/>
        <w:gridCol w:w="53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金属材料研究专业技术岗位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材料学、材料加工工程专业（金属材料方向）的专业博士研究生毕业。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材料表面改性研究专业技术岗位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材料学、材料加工工程专业（材料表面强化、表面改性方向）的博士研究生毕业，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智能制造研究专业技术岗位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</w:rPr>
            </w:pPr>
          </w:p>
        </w:tc>
        <w:tc>
          <w:tcPr>
            <w:tcW w:w="5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机械制造及其自动化、机械电子工程专业（物联网、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打印、自动化、智能制造方向）的博士研究生毕业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以上岗位要求第一学历为统招本科并获得学历、学位。海外留学人员需教育部学历学位认证及留学回国人员证明。年龄不超过40周岁（1978年1月1日后出生），身体健康，品行端正。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93153"/>
    <w:rsid w:val="52A931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2018-04-13T05:15:00Z</dcterms:created>
  <dc:creator>ASUS</dc:creator>
  <cp:lastModifiedBy>ASUS</cp:lastModifiedBy>
  <dcterms:modified xsi:type="dcterms:W3CDTF">2018-04-13T05:15:34Z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