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黑体" w:cs="Times New Roman"/>
          <w:sz w:val="32"/>
          <w:szCs w:val="32"/>
        </w:rPr>
        <w:instrText xml:space="preserve"> HYPERLINK "http://fpb.luzhai.gov.cn/uploadfiles/201708/17/2017081711440850482037.xlsx" \o "附件1：公开招聘扶贫信息员（兼档案员）岗位表.xlsx" \t "http://fpb.luzhai.gov.cn/doc/2017/08/17/_blank" </w:instrText>
      </w:r>
      <w:r>
        <w:rPr>
          <w:rFonts w:hint="default" w:ascii="Times New Roman" w:hAnsi="Times New Roman" w:eastAsia="黑体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黑体" w:cs="Times New Roman"/>
          <w:sz w:val="32"/>
          <w:szCs w:val="32"/>
        </w:rPr>
        <w:t>附件：</w:t>
      </w:r>
      <w:r>
        <w:rPr>
          <w:rFonts w:hint="default" w:ascii="Times New Roman" w:hAnsi="Times New Roman" w:eastAsia="黑体" w:cs="Times New Roman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2018年柳江区拉堡镇人民政府公开招聘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编外工作人员报名表</w:t>
      </w:r>
    </w:p>
    <w:p>
      <w:pPr>
        <w:spacing w:line="560" w:lineRule="exact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报名号（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招聘单位</w:t>
      </w:r>
      <w:r>
        <w:rPr>
          <w:rFonts w:hint="default" w:ascii="Times New Roman" w:hAnsi="Times New Roman" w:cs="Times New Roman"/>
          <w:sz w:val="28"/>
          <w:szCs w:val="28"/>
        </w:rPr>
        <w:t>负责填写）：</w:t>
      </w:r>
    </w:p>
    <w:tbl>
      <w:tblPr>
        <w:tblStyle w:val="4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学习经历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（何年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在何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学校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工作经历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（何年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在何单位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>工作，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eastAsia="zh-CN"/>
              </w:rPr>
              <w:t>审核单位意见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eastAsia="zh-CN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时间：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月   日  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84" w:right="141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43538"/>
    <w:rsid w:val="05C43538"/>
    <w:rsid w:val="0DE760D1"/>
    <w:rsid w:val="0F4272C1"/>
    <w:rsid w:val="12D51663"/>
    <w:rsid w:val="1763458E"/>
    <w:rsid w:val="1D8255B8"/>
    <w:rsid w:val="1DAA5F6D"/>
    <w:rsid w:val="1E9C19EF"/>
    <w:rsid w:val="28620275"/>
    <w:rsid w:val="3F0508FE"/>
    <w:rsid w:val="3F2C47D6"/>
    <w:rsid w:val="41E76616"/>
    <w:rsid w:val="43450B17"/>
    <w:rsid w:val="44D40D77"/>
    <w:rsid w:val="46B917F6"/>
    <w:rsid w:val="4A8F0B15"/>
    <w:rsid w:val="4B871BDE"/>
    <w:rsid w:val="4D5B669C"/>
    <w:rsid w:val="50E20B95"/>
    <w:rsid w:val="53467301"/>
    <w:rsid w:val="5983503E"/>
    <w:rsid w:val="5A510EC0"/>
    <w:rsid w:val="5C2D2142"/>
    <w:rsid w:val="629C325F"/>
    <w:rsid w:val="683903A0"/>
    <w:rsid w:val="6D535020"/>
    <w:rsid w:val="71AC1F9F"/>
    <w:rsid w:val="76475C64"/>
    <w:rsid w:val="792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2018-03-27T01:10:00Z</dcterms:created>
  <dc:creator>Administrator</dc:creator>
  <cp:lastModifiedBy>Administrator</cp:lastModifiedBy>
  <dcterms:modified xsi:type="dcterms:W3CDTF">2018-04-16T05:49:58Z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