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53" w:rsidRDefault="00225853">
      <w:pPr>
        <w:tabs>
          <w:tab w:val="center" w:pos="4960"/>
        </w:tabs>
        <w:spacing w:line="600" w:lineRule="exact"/>
        <w:jc w:val="center"/>
        <w:rPr>
          <w:rFonts w:ascii="黑体" w:eastAsia="黑体"/>
          <w:b/>
          <w:bCs/>
          <w:w w:val="85"/>
          <w:sz w:val="36"/>
          <w:szCs w:val="36"/>
        </w:rPr>
      </w:pPr>
      <w:r>
        <w:rPr>
          <w:rFonts w:ascii="黑体" w:eastAsia="黑体" w:hint="eastAsia"/>
          <w:b/>
          <w:bCs/>
          <w:w w:val="85"/>
          <w:sz w:val="36"/>
          <w:szCs w:val="36"/>
        </w:rPr>
        <w:t>鹤岗市南山区人民法院公开招录合同制审判辅助人员报名表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9"/>
        <w:gridCol w:w="1008"/>
        <w:gridCol w:w="1134"/>
        <w:gridCol w:w="65"/>
        <w:gridCol w:w="1049"/>
        <w:gridCol w:w="36"/>
        <w:gridCol w:w="992"/>
        <w:gridCol w:w="1109"/>
        <w:gridCol w:w="1294"/>
        <w:gridCol w:w="1617"/>
      </w:tblGrid>
      <w:tr w:rsidR="00225853" w:rsidRPr="008D1CE4">
        <w:trPr>
          <w:trHeight w:hRule="exact" w:val="624"/>
          <w:jc w:val="center"/>
        </w:trPr>
        <w:tc>
          <w:tcPr>
            <w:tcW w:w="1279" w:type="dxa"/>
            <w:vAlign w:val="center"/>
          </w:tcPr>
          <w:p w:rsidR="00225853" w:rsidRDefault="00225853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2207" w:type="dxa"/>
            <w:gridSpan w:val="3"/>
            <w:vAlign w:val="center"/>
          </w:tcPr>
          <w:p w:rsidR="00225853" w:rsidRDefault="00225853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李××</w:t>
            </w:r>
          </w:p>
        </w:tc>
        <w:tc>
          <w:tcPr>
            <w:tcW w:w="1085" w:type="dxa"/>
            <w:gridSpan w:val="2"/>
            <w:vAlign w:val="center"/>
          </w:tcPr>
          <w:p w:rsidR="00225853" w:rsidRDefault="00225853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225853" w:rsidRDefault="00225853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男</w:t>
            </w:r>
          </w:p>
        </w:tc>
        <w:tc>
          <w:tcPr>
            <w:tcW w:w="1109" w:type="dxa"/>
            <w:vAlign w:val="center"/>
          </w:tcPr>
          <w:p w:rsidR="00225853" w:rsidRDefault="00225853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294" w:type="dxa"/>
            <w:vAlign w:val="center"/>
          </w:tcPr>
          <w:p w:rsidR="00225853" w:rsidRDefault="00225853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汉族</w:t>
            </w:r>
          </w:p>
        </w:tc>
        <w:tc>
          <w:tcPr>
            <w:tcW w:w="1617" w:type="dxa"/>
            <w:vMerge w:val="restart"/>
            <w:vAlign w:val="center"/>
          </w:tcPr>
          <w:p w:rsidR="00225853" w:rsidRDefault="00225853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二寸免冠相片</w:t>
            </w:r>
          </w:p>
        </w:tc>
      </w:tr>
      <w:tr w:rsidR="00225853" w:rsidRPr="008D1CE4">
        <w:trPr>
          <w:trHeight w:hRule="exact" w:val="624"/>
          <w:jc w:val="center"/>
        </w:trPr>
        <w:tc>
          <w:tcPr>
            <w:tcW w:w="1279" w:type="dxa"/>
            <w:vAlign w:val="center"/>
          </w:tcPr>
          <w:p w:rsidR="00225853" w:rsidRDefault="00225853">
            <w:pPr>
              <w:jc w:val="center"/>
              <w:rPr>
                <w:rFonts w:ascii="宋体"/>
                <w:bCs/>
                <w:spacing w:val="16"/>
                <w:szCs w:val="21"/>
              </w:rPr>
            </w:pPr>
            <w:r>
              <w:rPr>
                <w:rFonts w:ascii="宋体" w:hAnsi="宋体" w:hint="eastAsia"/>
                <w:bCs/>
                <w:spacing w:val="16"/>
                <w:szCs w:val="21"/>
              </w:rPr>
              <w:t>出生年月</w:t>
            </w:r>
          </w:p>
        </w:tc>
        <w:tc>
          <w:tcPr>
            <w:tcW w:w="2207" w:type="dxa"/>
            <w:gridSpan w:val="3"/>
            <w:vAlign w:val="center"/>
          </w:tcPr>
          <w:p w:rsidR="00225853" w:rsidRDefault="00225853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/>
                <w:bCs/>
                <w:szCs w:val="21"/>
              </w:rPr>
              <w:t>1991.06</w:t>
            </w:r>
          </w:p>
        </w:tc>
        <w:tc>
          <w:tcPr>
            <w:tcW w:w="1085" w:type="dxa"/>
            <w:gridSpan w:val="2"/>
            <w:vAlign w:val="center"/>
          </w:tcPr>
          <w:p w:rsidR="00225853" w:rsidRDefault="00225853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992" w:type="dxa"/>
            <w:vAlign w:val="center"/>
          </w:tcPr>
          <w:p w:rsidR="00225853" w:rsidRDefault="00225853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黑龙江</w:t>
            </w:r>
          </w:p>
          <w:p w:rsidR="00225853" w:rsidRDefault="00225853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鹤岗</w:t>
            </w:r>
          </w:p>
        </w:tc>
        <w:tc>
          <w:tcPr>
            <w:tcW w:w="1109" w:type="dxa"/>
            <w:vAlign w:val="center"/>
          </w:tcPr>
          <w:p w:rsidR="00225853" w:rsidRDefault="00225853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294" w:type="dxa"/>
            <w:vAlign w:val="center"/>
          </w:tcPr>
          <w:p w:rsidR="00225853" w:rsidRDefault="00225853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中共党员</w:t>
            </w:r>
          </w:p>
        </w:tc>
        <w:tc>
          <w:tcPr>
            <w:tcW w:w="1617" w:type="dxa"/>
            <w:vMerge/>
            <w:vAlign w:val="center"/>
          </w:tcPr>
          <w:p w:rsidR="00225853" w:rsidRDefault="00225853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225853" w:rsidRPr="008D1CE4">
        <w:trPr>
          <w:trHeight w:hRule="exact" w:val="624"/>
          <w:jc w:val="center"/>
        </w:trPr>
        <w:tc>
          <w:tcPr>
            <w:tcW w:w="1279" w:type="dxa"/>
            <w:vAlign w:val="center"/>
          </w:tcPr>
          <w:p w:rsidR="00225853" w:rsidRDefault="00225853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2207" w:type="dxa"/>
            <w:gridSpan w:val="3"/>
            <w:vAlign w:val="center"/>
          </w:tcPr>
          <w:p w:rsidR="00225853" w:rsidRDefault="00225853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/>
                <w:bCs/>
                <w:szCs w:val="21"/>
              </w:rPr>
              <w:t>230403*********231</w:t>
            </w:r>
          </w:p>
        </w:tc>
        <w:tc>
          <w:tcPr>
            <w:tcW w:w="1085" w:type="dxa"/>
            <w:gridSpan w:val="2"/>
            <w:vAlign w:val="center"/>
          </w:tcPr>
          <w:p w:rsidR="00225853" w:rsidRDefault="00225853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婚姻情况</w:t>
            </w:r>
          </w:p>
        </w:tc>
        <w:tc>
          <w:tcPr>
            <w:tcW w:w="992" w:type="dxa"/>
            <w:vAlign w:val="center"/>
          </w:tcPr>
          <w:p w:rsidR="00225853" w:rsidRDefault="00225853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已婚</w:t>
            </w:r>
          </w:p>
          <w:p w:rsidR="00225853" w:rsidRDefault="00225853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（未婚）</w:t>
            </w:r>
          </w:p>
        </w:tc>
        <w:tc>
          <w:tcPr>
            <w:tcW w:w="1109" w:type="dxa"/>
            <w:vAlign w:val="center"/>
          </w:tcPr>
          <w:p w:rsidR="00225853" w:rsidRDefault="00225853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学历学位</w:t>
            </w:r>
          </w:p>
        </w:tc>
        <w:tc>
          <w:tcPr>
            <w:tcW w:w="1294" w:type="dxa"/>
            <w:vAlign w:val="center"/>
          </w:tcPr>
          <w:p w:rsidR="00225853" w:rsidRDefault="00225853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大学</w:t>
            </w:r>
          </w:p>
          <w:p w:rsidR="00225853" w:rsidRDefault="00225853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/>
                <w:bCs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bCs/>
                <w:szCs w:val="21"/>
              </w:rPr>
              <w:t>文学学士</w:t>
            </w:r>
          </w:p>
        </w:tc>
        <w:tc>
          <w:tcPr>
            <w:tcW w:w="1617" w:type="dxa"/>
            <w:vMerge/>
            <w:vAlign w:val="center"/>
          </w:tcPr>
          <w:p w:rsidR="00225853" w:rsidRDefault="00225853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225853" w:rsidRPr="008D1CE4">
        <w:trPr>
          <w:trHeight w:hRule="exact" w:val="624"/>
          <w:jc w:val="center"/>
        </w:trPr>
        <w:tc>
          <w:tcPr>
            <w:tcW w:w="1279" w:type="dxa"/>
            <w:vAlign w:val="center"/>
          </w:tcPr>
          <w:p w:rsidR="00225853" w:rsidRDefault="00225853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</w:t>
            </w:r>
          </w:p>
          <w:p w:rsidR="00225853" w:rsidRDefault="00225853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（院、系）</w:t>
            </w:r>
          </w:p>
        </w:tc>
        <w:tc>
          <w:tcPr>
            <w:tcW w:w="2207" w:type="dxa"/>
            <w:gridSpan w:val="3"/>
            <w:vAlign w:val="center"/>
          </w:tcPr>
          <w:p w:rsidR="00225853" w:rsidRDefault="00225853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黑龙江大学文学院</w:t>
            </w:r>
          </w:p>
        </w:tc>
        <w:tc>
          <w:tcPr>
            <w:tcW w:w="1085" w:type="dxa"/>
            <w:gridSpan w:val="2"/>
            <w:vAlign w:val="center"/>
          </w:tcPr>
          <w:p w:rsidR="00225853" w:rsidRDefault="00225853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毕业时间</w:t>
            </w:r>
          </w:p>
        </w:tc>
        <w:tc>
          <w:tcPr>
            <w:tcW w:w="992" w:type="dxa"/>
            <w:vAlign w:val="center"/>
          </w:tcPr>
          <w:p w:rsidR="00225853" w:rsidRDefault="00225853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/>
                <w:bCs/>
                <w:szCs w:val="21"/>
              </w:rPr>
              <w:t>2015.07</w:t>
            </w:r>
          </w:p>
        </w:tc>
        <w:tc>
          <w:tcPr>
            <w:tcW w:w="1109" w:type="dxa"/>
            <w:vAlign w:val="center"/>
          </w:tcPr>
          <w:p w:rsidR="00225853" w:rsidRDefault="00225853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所学专业</w:t>
            </w:r>
          </w:p>
        </w:tc>
        <w:tc>
          <w:tcPr>
            <w:tcW w:w="1294" w:type="dxa"/>
            <w:vAlign w:val="center"/>
          </w:tcPr>
          <w:p w:rsidR="00225853" w:rsidRDefault="00225853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汉语言文学</w:t>
            </w:r>
          </w:p>
        </w:tc>
        <w:tc>
          <w:tcPr>
            <w:tcW w:w="1617" w:type="dxa"/>
            <w:vMerge/>
            <w:vAlign w:val="center"/>
          </w:tcPr>
          <w:p w:rsidR="00225853" w:rsidRDefault="00225853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225853" w:rsidRPr="008D1CE4" w:rsidTr="00B6403C">
        <w:trPr>
          <w:trHeight w:hRule="exact" w:val="624"/>
          <w:jc w:val="center"/>
        </w:trPr>
        <w:tc>
          <w:tcPr>
            <w:tcW w:w="1279" w:type="dxa"/>
            <w:vAlign w:val="center"/>
          </w:tcPr>
          <w:p w:rsidR="00225853" w:rsidRDefault="00225853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户口所在地</w:t>
            </w:r>
          </w:p>
        </w:tc>
        <w:tc>
          <w:tcPr>
            <w:tcW w:w="8304" w:type="dxa"/>
            <w:gridSpan w:val="9"/>
            <w:vAlign w:val="center"/>
          </w:tcPr>
          <w:p w:rsidR="00225853" w:rsidRPr="00856116" w:rsidRDefault="00225853" w:rsidP="00225853">
            <w:pPr>
              <w:ind w:firstLineChars="100" w:firstLine="31680"/>
              <w:rPr>
                <w:rFonts w:ascii="楷体_GB2312" w:eastAsia="楷体_GB2312" w:hAnsi="宋体"/>
                <w:bCs/>
                <w:szCs w:val="21"/>
              </w:rPr>
            </w:pPr>
            <w:r w:rsidRPr="00856116">
              <w:rPr>
                <w:rFonts w:ascii="楷体_GB2312" w:eastAsia="楷体_GB2312" w:hAnsi="宋体" w:hint="eastAsia"/>
                <w:bCs/>
                <w:szCs w:val="21"/>
              </w:rPr>
              <w:t>填写户口簿登记的“家庭地址”</w:t>
            </w:r>
          </w:p>
        </w:tc>
      </w:tr>
      <w:tr w:rsidR="00225853" w:rsidRPr="008D1CE4">
        <w:trPr>
          <w:trHeight w:hRule="exact" w:val="624"/>
          <w:jc w:val="center"/>
        </w:trPr>
        <w:tc>
          <w:tcPr>
            <w:tcW w:w="1279" w:type="dxa"/>
            <w:vAlign w:val="center"/>
          </w:tcPr>
          <w:p w:rsidR="00225853" w:rsidRDefault="00225853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4284" w:type="dxa"/>
            <w:gridSpan w:val="6"/>
            <w:vAlign w:val="center"/>
          </w:tcPr>
          <w:p w:rsidR="00225853" w:rsidRPr="00856116" w:rsidRDefault="00225853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 w:rsidRPr="00856116">
              <w:rPr>
                <w:rFonts w:ascii="楷体_GB2312" w:eastAsia="楷体_GB2312" w:hAnsi="宋体" w:hint="eastAsia"/>
                <w:bCs/>
                <w:szCs w:val="21"/>
              </w:rPr>
              <w:t>填写可以联系到报考人员的通讯地址</w:t>
            </w:r>
          </w:p>
        </w:tc>
        <w:tc>
          <w:tcPr>
            <w:tcW w:w="1109" w:type="dxa"/>
            <w:vAlign w:val="center"/>
          </w:tcPr>
          <w:p w:rsidR="00225853" w:rsidRDefault="00225853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2911" w:type="dxa"/>
            <w:gridSpan w:val="2"/>
            <w:vAlign w:val="center"/>
          </w:tcPr>
          <w:p w:rsidR="00225853" w:rsidRPr="00856116" w:rsidRDefault="00225853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 w:rsidRPr="00856116">
              <w:rPr>
                <w:rFonts w:ascii="楷体_GB2312" w:eastAsia="楷体_GB2312" w:hAnsi="宋体" w:hint="eastAsia"/>
                <w:bCs/>
                <w:szCs w:val="21"/>
              </w:rPr>
              <w:t>填写两个以上联系方式</w:t>
            </w:r>
            <w:r w:rsidRPr="00856116">
              <w:rPr>
                <w:rFonts w:ascii="楷体_GB2312" w:eastAsia="楷体_GB2312" w:hAnsi="宋体"/>
                <w:bCs/>
                <w:szCs w:val="21"/>
              </w:rPr>
              <w:t>1394*******</w:t>
            </w:r>
            <w:r w:rsidRPr="00856116">
              <w:rPr>
                <w:rFonts w:ascii="楷体_GB2312" w:eastAsia="楷体_GB2312" w:hAnsi="宋体" w:hint="eastAsia"/>
                <w:bCs/>
                <w:szCs w:val="21"/>
              </w:rPr>
              <w:t>；</w:t>
            </w:r>
            <w:r w:rsidRPr="00856116">
              <w:rPr>
                <w:rFonts w:ascii="楷体_GB2312" w:eastAsia="楷体_GB2312" w:hAnsi="宋体"/>
                <w:bCs/>
                <w:szCs w:val="21"/>
              </w:rPr>
              <w:t>188********</w:t>
            </w:r>
          </w:p>
          <w:p w:rsidR="00225853" w:rsidRPr="00856116" w:rsidRDefault="00225853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</w:p>
        </w:tc>
      </w:tr>
      <w:tr w:rsidR="00225853" w:rsidRPr="008D1CE4">
        <w:trPr>
          <w:trHeight w:hRule="exact" w:val="624"/>
          <w:jc w:val="center"/>
        </w:trPr>
        <w:tc>
          <w:tcPr>
            <w:tcW w:w="1279" w:type="dxa"/>
            <w:vAlign w:val="center"/>
          </w:tcPr>
          <w:p w:rsidR="00225853" w:rsidRDefault="00225853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报告职位</w:t>
            </w:r>
          </w:p>
        </w:tc>
        <w:tc>
          <w:tcPr>
            <w:tcW w:w="4284" w:type="dxa"/>
            <w:gridSpan w:val="6"/>
            <w:vAlign w:val="center"/>
          </w:tcPr>
          <w:p w:rsidR="00225853" w:rsidRDefault="00225853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填写审判辅助人员</w:t>
            </w:r>
          </w:p>
          <w:p w:rsidR="00225853" w:rsidRPr="00856116" w:rsidRDefault="00225853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（或填写计算机网络管理维护人员）</w:t>
            </w:r>
          </w:p>
        </w:tc>
        <w:tc>
          <w:tcPr>
            <w:tcW w:w="1109" w:type="dxa"/>
            <w:vAlign w:val="center"/>
          </w:tcPr>
          <w:p w:rsidR="00225853" w:rsidRDefault="00225853" w:rsidP="00311AF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有何特长</w:t>
            </w:r>
          </w:p>
        </w:tc>
        <w:tc>
          <w:tcPr>
            <w:tcW w:w="2911" w:type="dxa"/>
            <w:gridSpan w:val="2"/>
            <w:vAlign w:val="center"/>
          </w:tcPr>
          <w:p w:rsidR="00225853" w:rsidRPr="00856116" w:rsidRDefault="00225853" w:rsidP="00311AF0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 w:rsidRPr="00856116">
              <w:rPr>
                <w:rFonts w:ascii="楷体_GB2312" w:eastAsia="楷体_GB2312" w:hAnsi="宋体" w:hint="eastAsia"/>
                <w:bCs/>
                <w:szCs w:val="21"/>
              </w:rPr>
              <w:t>篮球、写作</w:t>
            </w:r>
          </w:p>
        </w:tc>
      </w:tr>
      <w:tr w:rsidR="00225853" w:rsidRPr="008D1CE4">
        <w:trPr>
          <w:trHeight w:hRule="exact" w:val="510"/>
          <w:jc w:val="center"/>
        </w:trPr>
        <w:tc>
          <w:tcPr>
            <w:tcW w:w="9583" w:type="dxa"/>
            <w:gridSpan w:val="10"/>
            <w:vAlign w:val="center"/>
          </w:tcPr>
          <w:p w:rsidR="00225853" w:rsidRDefault="00225853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习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及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工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作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简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历</w:t>
            </w:r>
          </w:p>
        </w:tc>
      </w:tr>
      <w:tr w:rsidR="00225853" w:rsidRPr="008D1CE4">
        <w:trPr>
          <w:trHeight w:hRule="exact" w:val="510"/>
          <w:jc w:val="center"/>
        </w:trPr>
        <w:tc>
          <w:tcPr>
            <w:tcW w:w="2287" w:type="dxa"/>
            <w:gridSpan w:val="2"/>
            <w:vAlign w:val="center"/>
          </w:tcPr>
          <w:p w:rsidR="00225853" w:rsidRDefault="00225853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起止年月</w:t>
            </w:r>
          </w:p>
        </w:tc>
        <w:tc>
          <w:tcPr>
            <w:tcW w:w="7296" w:type="dxa"/>
            <w:gridSpan w:val="8"/>
            <w:vAlign w:val="center"/>
          </w:tcPr>
          <w:p w:rsidR="00225853" w:rsidRDefault="00225853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在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何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处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就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读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工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作）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、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任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何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职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（从大学填起）</w:t>
            </w:r>
          </w:p>
        </w:tc>
      </w:tr>
      <w:tr w:rsidR="00225853" w:rsidRPr="008D1CE4">
        <w:trPr>
          <w:trHeight w:val="1870"/>
          <w:jc w:val="center"/>
        </w:trPr>
        <w:tc>
          <w:tcPr>
            <w:tcW w:w="2287" w:type="dxa"/>
            <w:gridSpan w:val="2"/>
          </w:tcPr>
          <w:p w:rsidR="00225853" w:rsidRDefault="00225853">
            <w:pPr>
              <w:spacing w:line="36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2011.09—2015.07</w:t>
            </w:r>
          </w:p>
          <w:p w:rsidR="00225853" w:rsidRDefault="00225853">
            <w:pPr>
              <w:spacing w:line="36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2015.07 </w:t>
            </w:r>
            <w:r>
              <w:rPr>
                <w:rFonts w:ascii="宋体" w:hAnsi="宋体" w:hint="eastAsia"/>
                <w:bCs/>
                <w:szCs w:val="21"/>
              </w:rPr>
              <w:t>以后</w:t>
            </w:r>
          </w:p>
          <w:p w:rsidR="00225853" w:rsidRDefault="00225853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96" w:type="dxa"/>
            <w:gridSpan w:val="8"/>
          </w:tcPr>
          <w:p w:rsidR="00225853" w:rsidRDefault="00225853">
            <w:pPr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黑龙江大学文学院汉语言文学专业本科班学习</w:t>
            </w:r>
          </w:p>
          <w:p w:rsidR="00225853" w:rsidRDefault="00225853">
            <w:pPr>
              <w:spacing w:line="360" w:lineRule="exact"/>
              <w:rPr>
                <w:rFonts w:asci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鹤岗市××公司职员</w:t>
            </w:r>
          </w:p>
        </w:tc>
      </w:tr>
      <w:tr w:rsidR="00225853" w:rsidRPr="008D1CE4">
        <w:trPr>
          <w:trHeight w:val="600"/>
          <w:jc w:val="center"/>
        </w:trPr>
        <w:tc>
          <w:tcPr>
            <w:tcW w:w="1279" w:type="dxa"/>
            <w:vMerge w:val="restart"/>
            <w:vAlign w:val="center"/>
          </w:tcPr>
          <w:p w:rsidR="00225853" w:rsidRDefault="00225853">
            <w:pPr>
              <w:spacing w:line="300" w:lineRule="exact"/>
              <w:rPr>
                <w:rFonts w:ascii="宋体"/>
                <w:bCs/>
                <w:szCs w:val="21"/>
              </w:rPr>
            </w:pPr>
          </w:p>
          <w:p w:rsidR="00225853" w:rsidRDefault="00225853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</w:t>
            </w:r>
          </w:p>
          <w:p w:rsidR="00225853" w:rsidRDefault="00225853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庭</w:t>
            </w:r>
          </w:p>
          <w:p w:rsidR="00225853" w:rsidRDefault="00225853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成</w:t>
            </w:r>
          </w:p>
          <w:p w:rsidR="00225853" w:rsidRDefault="00225853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员</w:t>
            </w:r>
          </w:p>
          <w:p w:rsidR="00225853" w:rsidRDefault="00225853">
            <w:pPr>
              <w:spacing w:line="30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225853" w:rsidRDefault="00225853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225853" w:rsidRDefault="00225853">
            <w:pPr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与本人</w:t>
            </w:r>
          </w:p>
          <w:p w:rsidR="00225853" w:rsidRDefault="00225853">
            <w:pPr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1114" w:type="dxa"/>
            <w:gridSpan w:val="2"/>
            <w:vAlign w:val="center"/>
          </w:tcPr>
          <w:p w:rsidR="00225853" w:rsidRDefault="00225853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5048" w:type="dxa"/>
            <w:gridSpan w:val="5"/>
            <w:vAlign w:val="center"/>
          </w:tcPr>
          <w:p w:rsidR="00225853" w:rsidRDefault="00225853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</w:tr>
      <w:tr w:rsidR="00225853" w:rsidRPr="008D1CE4" w:rsidTr="00856116">
        <w:trPr>
          <w:trHeight w:val="397"/>
          <w:jc w:val="center"/>
        </w:trPr>
        <w:tc>
          <w:tcPr>
            <w:tcW w:w="1279" w:type="dxa"/>
            <w:vMerge/>
            <w:vAlign w:val="center"/>
          </w:tcPr>
          <w:p w:rsidR="00225853" w:rsidRDefault="00225853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225853" w:rsidRDefault="00225853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李××</w:t>
            </w:r>
          </w:p>
        </w:tc>
        <w:tc>
          <w:tcPr>
            <w:tcW w:w="1134" w:type="dxa"/>
            <w:vAlign w:val="center"/>
          </w:tcPr>
          <w:p w:rsidR="00225853" w:rsidRPr="00856116" w:rsidRDefault="00225853" w:rsidP="00856116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Cs w:val="21"/>
              </w:rPr>
            </w:pPr>
            <w:r w:rsidRPr="00856116">
              <w:rPr>
                <w:rFonts w:ascii="楷体_GB2312" w:eastAsia="楷体_GB2312" w:hAnsi="宋体" w:hint="eastAsia"/>
                <w:bCs/>
                <w:szCs w:val="21"/>
              </w:rPr>
              <w:t>父亲</w:t>
            </w:r>
          </w:p>
        </w:tc>
        <w:tc>
          <w:tcPr>
            <w:tcW w:w="1114" w:type="dxa"/>
            <w:gridSpan w:val="2"/>
            <w:vAlign w:val="center"/>
          </w:tcPr>
          <w:p w:rsidR="00225853" w:rsidRPr="00856116" w:rsidRDefault="00225853" w:rsidP="00856116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Cs w:val="21"/>
              </w:rPr>
            </w:pPr>
            <w:r w:rsidRPr="00856116">
              <w:rPr>
                <w:rFonts w:ascii="楷体_GB2312" w:eastAsia="楷体_GB2312" w:hAnsi="宋体" w:hint="eastAsia"/>
                <w:bCs/>
                <w:szCs w:val="21"/>
              </w:rPr>
              <w:t>中共党员</w:t>
            </w:r>
          </w:p>
        </w:tc>
        <w:tc>
          <w:tcPr>
            <w:tcW w:w="5048" w:type="dxa"/>
            <w:gridSpan w:val="5"/>
            <w:vAlign w:val="center"/>
          </w:tcPr>
          <w:p w:rsidR="00225853" w:rsidRPr="00856116" w:rsidRDefault="00225853" w:rsidP="00856116">
            <w:pPr>
              <w:spacing w:line="440" w:lineRule="exact"/>
              <w:rPr>
                <w:rFonts w:ascii="楷体_GB2312" w:eastAsia="楷体_GB2312" w:hAnsi="宋体"/>
                <w:bCs/>
                <w:szCs w:val="21"/>
              </w:rPr>
            </w:pPr>
            <w:r w:rsidRPr="00856116">
              <w:rPr>
                <w:rFonts w:ascii="楷体_GB2312" w:eastAsia="楷体_GB2312" w:hAnsi="宋体" w:hint="eastAsia"/>
                <w:bCs/>
                <w:szCs w:val="21"/>
              </w:rPr>
              <w:t>鹤岗市</w:t>
            </w:r>
            <w:r>
              <w:rPr>
                <w:rFonts w:ascii="楷体_GB2312" w:eastAsia="楷体_GB2312" w:hAnsi="宋体" w:hint="eastAsia"/>
                <w:bCs/>
                <w:szCs w:val="21"/>
              </w:rPr>
              <w:t>××局××科副科长</w:t>
            </w:r>
          </w:p>
        </w:tc>
      </w:tr>
      <w:tr w:rsidR="00225853" w:rsidRPr="008D1CE4" w:rsidTr="00856116">
        <w:trPr>
          <w:trHeight w:val="397"/>
          <w:jc w:val="center"/>
        </w:trPr>
        <w:tc>
          <w:tcPr>
            <w:tcW w:w="1279" w:type="dxa"/>
            <w:vMerge/>
            <w:vAlign w:val="center"/>
          </w:tcPr>
          <w:p w:rsidR="00225853" w:rsidRDefault="00225853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225853" w:rsidRDefault="00225853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5853" w:rsidRPr="00856116" w:rsidRDefault="00225853" w:rsidP="00856116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Cs w:val="21"/>
              </w:rPr>
            </w:pPr>
            <w:r w:rsidRPr="00856116">
              <w:rPr>
                <w:rFonts w:ascii="楷体_GB2312" w:eastAsia="楷体_GB2312" w:hAnsi="宋体" w:hint="eastAsia"/>
                <w:bCs/>
                <w:szCs w:val="21"/>
              </w:rPr>
              <w:t>母亲</w:t>
            </w:r>
          </w:p>
        </w:tc>
        <w:tc>
          <w:tcPr>
            <w:tcW w:w="1114" w:type="dxa"/>
            <w:gridSpan w:val="2"/>
            <w:vAlign w:val="center"/>
          </w:tcPr>
          <w:p w:rsidR="00225853" w:rsidRPr="00856116" w:rsidRDefault="00225853" w:rsidP="00856116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Cs w:val="21"/>
              </w:rPr>
            </w:pPr>
          </w:p>
        </w:tc>
        <w:tc>
          <w:tcPr>
            <w:tcW w:w="5048" w:type="dxa"/>
            <w:gridSpan w:val="5"/>
            <w:vAlign w:val="center"/>
          </w:tcPr>
          <w:p w:rsidR="00225853" w:rsidRPr="00856116" w:rsidRDefault="00225853" w:rsidP="00856116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Cs w:val="21"/>
              </w:rPr>
            </w:pPr>
          </w:p>
        </w:tc>
      </w:tr>
      <w:tr w:rsidR="00225853" w:rsidRPr="008D1CE4" w:rsidTr="00856116">
        <w:trPr>
          <w:trHeight w:val="397"/>
          <w:jc w:val="center"/>
        </w:trPr>
        <w:tc>
          <w:tcPr>
            <w:tcW w:w="1279" w:type="dxa"/>
            <w:vMerge/>
            <w:vAlign w:val="center"/>
          </w:tcPr>
          <w:p w:rsidR="00225853" w:rsidRDefault="00225853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225853" w:rsidRDefault="00225853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5853" w:rsidRPr="00856116" w:rsidRDefault="00225853" w:rsidP="00856116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Cs w:val="21"/>
              </w:rPr>
            </w:pPr>
            <w:r w:rsidRPr="00856116">
              <w:rPr>
                <w:rFonts w:ascii="楷体_GB2312" w:eastAsia="楷体_GB2312" w:hAnsi="宋体" w:hint="eastAsia"/>
                <w:bCs/>
                <w:szCs w:val="21"/>
              </w:rPr>
              <w:t>妻子</w:t>
            </w:r>
          </w:p>
        </w:tc>
        <w:tc>
          <w:tcPr>
            <w:tcW w:w="1114" w:type="dxa"/>
            <w:gridSpan w:val="2"/>
            <w:vAlign w:val="center"/>
          </w:tcPr>
          <w:p w:rsidR="00225853" w:rsidRPr="00856116" w:rsidRDefault="00225853" w:rsidP="00856116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Cs w:val="21"/>
              </w:rPr>
            </w:pPr>
          </w:p>
        </w:tc>
        <w:tc>
          <w:tcPr>
            <w:tcW w:w="5048" w:type="dxa"/>
            <w:gridSpan w:val="5"/>
            <w:vAlign w:val="center"/>
          </w:tcPr>
          <w:p w:rsidR="00225853" w:rsidRPr="00856116" w:rsidRDefault="00225853" w:rsidP="00856116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Cs w:val="21"/>
              </w:rPr>
            </w:pPr>
          </w:p>
        </w:tc>
      </w:tr>
      <w:tr w:rsidR="00225853" w:rsidRPr="008D1CE4" w:rsidTr="00856116">
        <w:trPr>
          <w:trHeight w:val="397"/>
          <w:jc w:val="center"/>
        </w:trPr>
        <w:tc>
          <w:tcPr>
            <w:tcW w:w="1279" w:type="dxa"/>
            <w:vMerge/>
            <w:vAlign w:val="center"/>
          </w:tcPr>
          <w:p w:rsidR="00225853" w:rsidRDefault="00225853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225853" w:rsidRDefault="00225853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5853" w:rsidRPr="00856116" w:rsidRDefault="00225853" w:rsidP="00856116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Cs w:val="21"/>
              </w:rPr>
            </w:pPr>
            <w:r w:rsidRPr="00856116">
              <w:rPr>
                <w:rFonts w:ascii="楷体_GB2312" w:eastAsia="楷体_GB2312" w:hAnsi="宋体" w:hint="eastAsia"/>
                <w:bCs/>
                <w:szCs w:val="21"/>
              </w:rPr>
              <w:t>女儿</w:t>
            </w:r>
          </w:p>
        </w:tc>
        <w:tc>
          <w:tcPr>
            <w:tcW w:w="1114" w:type="dxa"/>
            <w:gridSpan w:val="2"/>
            <w:vAlign w:val="center"/>
          </w:tcPr>
          <w:p w:rsidR="00225853" w:rsidRPr="00856116" w:rsidRDefault="00225853" w:rsidP="00856116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Cs w:val="21"/>
              </w:rPr>
            </w:pPr>
          </w:p>
        </w:tc>
        <w:tc>
          <w:tcPr>
            <w:tcW w:w="5048" w:type="dxa"/>
            <w:gridSpan w:val="5"/>
            <w:vAlign w:val="center"/>
          </w:tcPr>
          <w:p w:rsidR="00225853" w:rsidRPr="00856116" w:rsidRDefault="00225853" w:rsidP="00856116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Cs w:val="21"/>
              </w:rPr>
            </w:pPr>
          </w:p>
        </w:tc>
      </w:tr>
      <w:tr w:rsidR="00225853" w:rsidRPr="008D1CE4" w:rsidTr="00856116">
        <w:trPr>
          <w:trHeight w:val="397"/>
          <w:jc w:val="center"/>
        </w:trPr>
        <w:tc>
          <w:tcPr>
            <w:tcW w:w="1279" w:type="dxa"/>
            <w:vMerge/>
            <w:vAlign w:val="center"/>
          </w:tcPr>
          <w:p w:rsidR="00225853" w:rsidRDefault="00225853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225853" w:rsidRDefault="00225853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5853" w:rsidRDefault="00225853">
            <w:pPr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225853" w:rsidRDefault="00225853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048" w:type="dxa"/>
            <w:gridSpan w:val="5"/>
            <w:vAlign w:val="center"/>
          </w:tcPr>
          <w:p w:rsidR="00225853" w:rsidRDefault="00225853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225853" w:rsidRPr="008D1CE4" w:rsidTr="00856116">
        <w:trPr>
          <w:trHeight w:val="1036"/>
          <w:jc w:val="center"/>
        </w:trPr>
        <w:tc>
          <w:tcPr>
            <w:tcW w:w="1279" w:type="dxa"/>
            <w:vAlign w:val="center"/>
          </w:tcPr>
          <w:p w:rsidR="00225853" w:rsidRDefault="00225853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审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核</w:t>
            </w:r>
          </w:p>
          <w:p w:rsidR="00225853" w:rsidRDefault="00225853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意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见</w:t>
            </w:r>
          </w:p>
        </w:tc>
        <w:tc>
          <w:tcPr>
            <w:tcW w:w="8304" w:type="dxa"/>
            <w:gridSpan w:val="9"/>
          </w:tcPr>
          <w:p w:rsidR="00225853" w:rsidRDefault="00225853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</w:p>
          <w:p w:rsidR="00225853" w:rsidRDefault="00225853">
            <w:pPr>
              <w:spacing w:line="44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审核部门盖章：</w:t>
            </w:r>
          </w:p>
          <w:p w:rsidR="00225853" w:rsidRDefault="00225853">
            <w:pPr>
              <w:spacing w:line="44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                               2017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225853" w:rsidRPr="008D1CE4">
        <w:trPr>
          <w:trHeight w:val="1341"/>
          <w:jc w:val="center"/>
        </w:trPr>
        <w:tc>
          <w:tcPr>
            <w:tcW w:w="1279" w:type="dxa"/>
            <w:vAlign w:val="center"/>
          </w:tcPr>
          <w:p w:rsidR="00225853" w:rsidRDefault="00225853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报考人员</w:t>
            </w:r>
          </w:p>
          <w:p w:rsidR="00225853" w:rsidRDefault="00225853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诚信承诺</w:t>
            </w:r>
          </w:p>
        </w:tc>
        <w:tc>
          <w:tcPr>
            <w:tcW w:w="8304" w:type="dxa"/>
            <w:gridSpan w:val="9"/>
          </w:tcPr>
          <w:p w:rsidR="00225853" w:rsidRDefault="00225853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、以上所填写内容和提供的相关材料、证件均真实有效，若有虚假，同意取消聘用资格。</w:t>
            </w:r>
          </w:p>
          <w:p w:rsidR="00225853" w:rsidRDefault="00225853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、凭第二代居民身份证、准考证进入考场，如因身份证无效不能参加考试，责任自负。</w:t>
            </w:r>
          </w:p>
          <w:p w:rsidR="00225853" w:rsidRDefault="00225853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、本人无招录《公告》中所列出不得报考的情形。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25853" w:rsidRDefault="00225853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报考人员（签字）：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2018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5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225853" w:rsidRPr="008D1CE4" w:rsidTr="00856116">
        <w:trPr>
          <w:trHeight w:val="410"/>
          <w:jc w:val="center"/>
        </w:trPr>
        <w:tc>
          <w:tcPr>
            <w:tcW w:w="1279" w:type="dxa"/>
            <w:vAlign w:val="center"/>
          </w:tcPr>
          <w:p w:rsidR="00225853" w:rsidRDefault="00225853" w:rsidP="00225853">
            <w:pPr>
              <w:spacing w:line="300" w:lineRule="exact"/>
              <w:ind w:firstLineChars="98" w:firstLine="3168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注</w:t>
            </w:r>
          </w:p>
        </w:tc>
        <w:tc>
          <w:tcPr>
            <w:tcW w:w="8304" w:type="dxa"/>
            <w:gridSpan w:val="9"/>
          </w:tcPr>
          <w:p w:rsidR="00225853" w:rsidRDefault="00225853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</w:tbl>
    <w:p w:rsidR="00225853" w:rsidRDefault="00225853">
      <w:pPr>
        <w:widowControl/>
        <w:spacing w:line="100" w:lineRule="exact"/>
        <w:jc w:val="left"/>
        <w:rPr>
          <w:sz w:val="16"/>
          <w:szCs w:val="16"/>
        </w:rPr>
      </w:pPr>
    </w:p>
    <w:sectPr w:rsidR="00225853" w:rsidSect="00856116">
      <w:footerReference w:type="default" r:id="rId6"/>
      <w:pgSz w:w="11906" w:h="16838"/>
      <w:pgMar w:top="1361" w:right="1418" w:bottom="1361" w:left="1418" w:header="851" w:footer="851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853" w:rsidRDefault="00225853" w:rsidP="00ED5AA0">
      <w:r>
        <w:separator/>
      </w:r>
    </w:p>
  </w:endnote>
  <w:endnote w:type="continuationSeparator" w:id="0">
    <w:p w:rsidR="00225853" w:rsidRDefault="00225853" w:rsidP="00ED5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53" w:rsidRDefault="00225853">
    <w:pPr>
      <w:pStyle w:val="Footer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Pr="007F549B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225853" w:rsidRDefault="002258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853" w:rsidRDefault="00225853" w:rsidP="00ED5AA0">
      <w:r>
        <w:separator/>
      </w:r>
    </w:p>
  </w:footnote>
  <w:footnote w:type="continuationSeparator" w:id="0">
    <w:p w:rsidR="00225853" w:rsidRDefault="00225853" w:rsidP="00ED5A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2F44859"/>
    <w:rsid w:val="00015BB0"/>
    <w:rsid w:val="00066940"/>
    <w:rsid w:val="000904F3"/>
    <w:rsid w:val="000C22BA"/>
    <w:rsid w:val="000D3B2A"/>
    <w:rsid w:val="00111FBB"/>
    <w:rsid w:val="00124CED"/>
    <w:rsid w:val="00125AFD"/>
    <w:rsid w:val="00126FCF"/>
    <w:rsid w:val="00155B6A"/>
    <w:rsid w:val="001B037D"/>
    <w:rsid w:val="001E079E"/>
    <w:rsid w:val="00216252"/>
    <w:rsid w:val="00225853"/>
    <w:rsid w:val="00226CDC"/>
    <w:rsid w:val="00262472"/>
    <w:rsid w:val="00280896"/>
    <w:rsid w:val="00286372"/>
    <w:rsid w:val="002D7CF7"/>
    <w:rsid w:val="002F0E29"/>
    <w:rsid w:val="00311AF0"/>
    <w:rsid w:val="0039793C"/>
    <w:rsid w:val="003B09DA"/>
    <w:rsid w:val="0041222A"/>
    <w:rsid w:val="00471B16"/>
    <w:rsid w:val="00513E4C"/>
    <w:rsid w:val="00525CAF"/>
    <w:rsid w:val="00537A39"/>
    <w:rsid w:val="005C1883"/>
    <w:rsid w:val="00784890"/>
    <w:rsid w:val="007D7532"/>
    <w:rsid w:val="007F549B"/>
    <w:rsid w:val="008301CB"/>
    <w:rsid w:val="008521FC"/>
    <w:rsid w:val="00856116"/>
    <w:rsid w:val="00890D5E"/>
    <w:rsid w:val="008C1ECA"/>
    <w:rsid w:val="008D1CE4"/>
    <w:rsid w:val="008E7D2B"/>
    <w:rsid w:val="00A93268"/>
    <w:rsid w:val="00AB3B6B"/>
    <w:rsid w:val="00AF38EA"/>
    <w:rsid w:val="00AF4AAA"/>
    <w:rsid w:val="00B533E0"/>
    <w:rsid w:val="00B6403C"/>
    <w:rsid w:val="00B6472C"/>
    <w:rsid w:val="00B75AC0"/>
    <w:rsid w:val="00C013FB"/>
    <w:rsid w:val="00C23893"/>
    <w:rsid w:val="00C44E2D"/>
    <w:rsid w:val="00C56A4B"/>
    <w:rsid w:val="00C63826"/>
    <w:rsid w:val="00C86547"/>
    <w:rsid w:val="00CE46EE"/>
    <w:rsid w:val="00D3333F"/>
    <w:rsid w:val="00D8341C"/>
    <w:rsid w:val="00E03745"/>
    <w:rsid w:val="00E12702"/>
    <w:rsid w:val="00EB1B5B"/>
    <w:rsid w:val="00EB5ECB"/>
    <w:rsid w:val="00ED5AA0"/>
    <w:rsid w:val="00EE6C31"/>
    <w:rsid w:val="00F24BD6"/>
    <w:rsid w:val="00FF6769"/>
    <w:rsid w:val="03404BE9"/>
    <w:rsid w:val="05A33FDD"/>
    <w:rsid w:val="094D6726"/>
    <w:rsid w:val="0BFB025E"/>
    <w:rsid w:val="0D46559C"/>
    <w:rsid w:val="131243DE"/>
    <w:rsid w:val="1CBC475D"/>
    <w:rsid w:val="2DA4184C"/>
    <w:rsid w:val="42F44859"/>
    <w:rsid w:val="43404F77"/>
    <w:rsid w:val="47851FC7"/>
    <w:rsid w:val="4C6D0C57"/>
    <w:rsid w:val="5AEF53CC"/>
    <w:rsid w:val="745F0372"/>
    <w:rsid w:val="7689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5AA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ED5AA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ED5AA0"/>
    <w:rPr>
      <w:rFonts w:cs="Times New Roman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rsid w:val="00ED5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5AA0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D5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5AA0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ED5A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ED5AA0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ED5AA0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513E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3E4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187</Words>
  <Characters>1072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鹤岗市中级人民法院公开招录合同制审判辅助人员报名表</dc:title>
  <dc:subject/>
  <dc:creator>Administrator</dc:creator>
  <cp:keywords/>
  <dc:description/>
  <cp:lastModifiedBy>User</cp:lastModifiedBy>
  <cp:revision>2</cp:revision>
  <cp:lastPrinted>2017-04-28T01:41:00Z</cp:lastPrinted>
  <dcterms:created xsi:type="dcterms:W3CDTF">2018-04-20T06:38:00Z</dcterms:created>
  <dcterms:modified xsi:type="dcterms:W3CDTF">2018-04-20T06:38:00Z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