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 根河市公安局面向社会公开招聘警务辅助人员职位</w:t>
      </w:r>
      <w:bookmarkStart w:id="0" w:name="_GoBack"/>
      <w:bookmarkEnd w:id="0"/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表</w:t>
      </w:r>
    </w:p>
    <w:tbl>
      <w:tblPr>
        <w:tblW w:w="7799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825"/>
        <w:gridCol w:w="60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岗位类别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6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岗位报考条件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6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性别：男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年龄:30周岁以下（1988年1月1日以后出生）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40" w:right="0" w:hanging="84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学历：中专及以上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性别：女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年龄:30周岁以下（1988年1月1日以后出生）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学历：中专及以上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6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性别：男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学历：高中及以上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年龄: 35周岁以下（1983年1月1日以后出生）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其他条件：退役士兵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5B6D"/>
    <w:rsid w:val="64655B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2018-04-26T09:02:00Z</dcterms:created>
  <dc:creator>ASUS</dc:creator>
  <cp:lastModifiedBy>ASUS</cp:lastModifiedBy>
  <dcterms:modified xsi:type="dcterms:W3CDTF">2018-04-26T09:02:54Z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