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五大连池市公安消防大队招聘消防员报名资格审查表</w:t>
      </w:r>
    </w:p>
    <w:tbl>
      <w:tblPr>
        <w:tblW w:w="898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5"/>
        <w:gridCol w:w="1155"/>
        <w:gridCol w:w="1065"/>
        <w:gridCol w:w="780"/>
        <w:gridCol w:w="405"/>
        <w:gridCol w:w="1065"/>
        <w:gridCol w:w="29"/>
        <w:gridCol w:w="149"/>
        <w:gridCol w:w="1156"/>
        <w:gridCol w:w="435"/>
        <w:gridCol w:w="17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08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户      籍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家 庭 住 址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是否消防部队复原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5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报名人承诺：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 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5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说明：“联系电话”请填写能联系到本人或家人的电话，如填写错误、手机关机、停机等个人原因造成无法联系耽误考试聘用的后果自负。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5A79"/>
    <w:rsid w:val="3FDB5A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2018-04-26T09:31:00Z</dcterms:created>
  <dc:creator>ASUS</dc:creator>
  <cp:lastModifiedBy>ASUS</cp:lastModifiedBy>
  <dcterms:modified xsi:type="dcterms:W3CDTF">2018-04-26T09:31:30Z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