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both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</w:t>
      </w:r>
      <w:r>
        <w:rPr>
          <w:rFonts w:hint="eastAsia" w:ascii="黑体" w:hAnsi="黑体" w:eastAsia="黑体" w:cs="黑体"/>
          <w:b w:val="0"/>
          <w:lang w:val="en-US" w:eastAsia="zh-CN"/>
        </w:rPr>
        <w:t>4</w:t>
      </w:r>
    </w:p>
    <w:p>
      <w:pPr>
        <w:pStyle w:val="2"/>
        <w:spacing w:before="0" w:after="0" w:line="600" w:lineRule="exact"/>
        <w:ind w:firstLine="320" w:firstLineChars="100"/>
        <w:jc w:val="both"/>
        <w:rPr>
          <w:rFonts w:hint="eastAsia" w:ascii="仿宋" w:hAnsi="仿宋" w:eastAsia="仿宋" w:cs="仿宋"/>
          <w:b w:val="0"/>
        </w:rPr>
      </w:pPr>
      <w:r>
        <w:rPr>
          <w:rFonts w:hint="eastAsia" w:ascii="仿宋" w:hAnsi="仿宋" w:eastAsia="仿宋" w:cs="仿宋"/>
          <w:b w:val="0"/>
        </w:rPr>
        <w:t>（</w:t>
      </w:r>
      <w:r>
        <w:rPr>
          <w:rFonts w:hint="eastAsia" w:ascii="仿宋" w:hAnsi="仿宋" w:eastAsia="仿宋" w:cs="仿宋"/>
          <w:b w:val="0"/>
          <w:lang w:eastAsia="zh-CN"/>
        </w:rPr>
        <w:t>三</w:t>
      </w:r>
      <w:r>
        <w:rPr>
          <w:rFonts w:hint="eastAsia" w:ascii="仿宋" w:hAnsi="仿宋" w:eastAsia="仿宋" w:cs="仿宋"/>
          <w:b w:val="0"/>
        </w:rPr>
        <w:t>）</w:t>
      </w:r>
      <w:r>
        <w:rPr>
          <w:rFonts w:hint="eastAsia" w:ascii="仿宋" w:hAnsi="仿宋" w:eastAsia="仿宋" w:cs="仿宋"/>
          <w:b w:val="0"/>
          <w:lang w:eastAsia="zh-CN"/>
        </w:rPr>
        <w:t>担保业务经理</w:t>
      </w:r>
    </w:p>
    <w:tbl>
      <w:tblPr>
        <w:tblStyle w:val="4"/>
        <w:tblW w:w="906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725"/>
        <w:gridCol w:w="1317"/>
        <w:gridCol w:w="1503"/>
        <w:gridCol w:w="1268"/>
        <w:gridCol w:w="23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名称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业务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经理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类型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一般管理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招聘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人数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ind w:firstLine="600" w:firstLineChars="200"/>
              <w:jc w:val="both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性质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全职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地点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湖南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娄底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甄选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方式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年龄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要求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40周岁以下（1978年3月31日后出生，特别优秀可适当放宽）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薪酬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待遇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基薪+绩效+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五险一金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+公司其他福利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-1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5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职责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5"/>
                <w:sz w:val="32"/>
                <w:szCs w:val="32"/>
                <w:lang w:eastAsia="zh-CN"/>
              </w:rPr>
              <w:t>负责市场调研和业务开拓，做好市场定位，确保业务发展前瞻性和有序性；</w:t>
            </w:r>
          </w:p>
          <w:p>
            <w:pPr>
              <w:pStyle w:val="2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5"/>
                <w:sz w:val="32"/>
                <w:szCs w:val="32"/>
                <w:lang w:val="en-US" w:eastAsia="zh-CN"/>
              </w:rPr>
              <w:t>负责对担保业务的项目受理、尽职调查项目分析、提请评审、配合B角落实反担保、保后管理、资料归档等操作流程的管理；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w w:val="9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5"/>
                <w:sz w:val="32"/>
                <w:szCs w:val="32"/>
                <w:lang w:val="en-US" w:eastAsia="zh-CN"/>
              </w:rPr>
              <w:t>3.负责具体项目的保后管理、档案移交；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5"/>
                <w:sz w:val="32"/>
                <w:szCs w:val="32"/>
                <w:lang w:val="en-US" w:eastAsia="zh-CN"/>
              </w:rPr>
              <w:t>4.配合完成公司向有关部门报送业务数据及担保资金补偿申报工作；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5"/>
                <w:sz w:val="32"/>
                <w:szCs w:val="32"/>
                <w:lang w:val="en-US" w:eastAsia="zh-CN"/>
              </w:rPr>
              <w:t>5.完成公司安排的其他工作。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任职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条件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</w:rPr>
              <w:t>1．具有经济、金融、法律、投资、财会、审计、工商管理等相关专业国家承认的大学本科及以上学历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  <w:lang w:eastAsia="zh-CN"/>
              </w:rPr>
              <w:t>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</w:rPr>
              <w:t>2．具有较强的沟通能力、执行能力、公关谈判能力、语言和文字表达能力，计算机办公能力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  <w:lang w:eastAsia="zh-CN"/>
              </w:rPr>
              <w:t>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</w:rPr>
              <w:t>3．了解国家经济、金融政策，具有较强的风险判断和防范能力，能独立进行担保项目的调查、评估、判断和后续管理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 w:val="0"/>
                <w:bCs w:val="0"/>
                <w:w w:val="95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</w:rPr>
              <w:t>4．具有在银行信贷、融资类投资公司、担保机构、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  <w:lang w:eastAsia="zh-CN"/>
              </w:rPr>
              <w:t>小贷公司、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</w:rPr>
              <w:t>企业经济管理等相关工作经验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2"/>
                <w:szCs w:val="32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 w:val="0"/>
                <w:bCs w:val="0"/>
                <w:w w:val="95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0"/>
                <w:szCs w:val="30"/>
                <w:lang w:val="en-US" w:eastAsia="zh-CN"/>
              </w:rPr>
              <w:t>5.具有较强的风险控制意识和较好的团结协作精神、较强的责任心、良好的身体条件、较强的抗压能力；</w:t>
            </w:r>
          </w:p>
          <w:p>
            <w:pPr>
              <w:spacing w:line="340" w:lineRule="exac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 xml:space="preserve">条件优异者可适当放宽应聘条件。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A88C"/>
    <w:multiLevelType w:val="singleLevel"/>
    <w:tmpl w:val="5ABDA88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2370E"/>
    <w:rsid w:val="4D7237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2018-04-28T07:13:00Z</dcterms:created>
  <dc:creator>Lcy</dc:creator>
  <cp:lastModifiedBy>Lcy</cp:lastModifiedBy>
  <dcterms:modified xsi:type="dcterms:W3CDTF">2018-04-28T07:15:11Z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