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7" w:rsidRPr="00EB3B73" w:rsidRDefault="00894A67" w:rsidP="00BA413E">
      <w:pPr>
        <w:spacing w:before="100" w:beforeAutospacing="1" w:after="100" w:afterAutospacing="1" w:line="596" w:lineRule="exact"/>
        <w:ind w:right="142"/>
        <w:jc w:val="center"/>
        <w:rPr>
          <w:rFonts w:ascii="宋体"/>
          <w:w w:val="90"/>
          <w:sz w:val="28"/>
          <w:szCs w:val="28"/>
        </w:rPr>
      </w:pPr>
      <w:r w:rsidRPr="00EB3B73">
        <w:rPr>
          <w:rFonts w:ascii="宋体" w:hAnsi="宋体" w:hint="eastAsia"/>
          <w:b/>
          <w:w w:val="90"/>
          <w:kern w:val="0"/>
          <w:sz w:val="44"/>
          <w:szCs w:val="44"/>
        </w:rPr>
        <w:t>宜宾卫校招聘</w:t>
      </w:r>
      <w:r>
        <w:rPr>
          <w:rFonts w:ascii="宋体" w:hAnsi="宋体" w:hint="eastAsia"/>
          <w:b/>
          <w:w w:val="90"/>
          <w:kern w:val="0"/>
          <w:sz w:val="44"/>
          <w:szCs w:val="44"/>
        </w:rPr>
        <w:t>编外人员</w:t>
      </w:r>
      <w:r w:rsidRPr="00EB3B73">
        <w:rPr>
          <w:rFonts w:ascii="宋体" w:hAnsi="宋体" w:hint="eastAsia"/>
          <w:b/>
          <w:w w:val="90"/>
          <w:kern w:val="0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1"/>
        <w:gridCol w:w="228"/>
        <w:gridCol w:w="228"/>
        <w:gridCol w:w="230"/>
        <w:gridCol w:w="229"/>
        <w:gridCol w:w="342"/>
        <w:gridCol w:w="45"/>
        <w:gridCol w:w="273"/>
        <w:gridCol w:w="230"/>
        <w:gridCol w:w="230"/>
        <w:gridCol w:w="231"/>
        <w:gridCol w:w="21"/>
        <w:gridCol w:w="209"/>
        <w:gridCol w:w="8"/>
        <w:gridCol w:w="222"/>
        <w:gridCol w:w="16"/>
        <w:gridCol w:w="215"/>
        <w:gridCol w:w="230"/>
        <w:gridCol w:w="230"/>
        <w:gridCol w:w="11"/>
        <w:gridCol w:w="144"/>
        <w:gridCol w:w="32"/>
        <w:gridCol w:w="44"/>
        <w:gridCol w:w="230"/>
        <w:gridCol w:w="230"/>
        <w:gridCol w:w="231"/>
        <w:gridCol w:w="405"/>
        <w:gridCol w:w="123"/>
        <w:gridCol w:w="1260"/>
        <w:gridCol w:w="189"/>
        <w:gridCol w:w="1784"/>
      </w:tblGrid>
      <w:tr w:rsidR="00894A67" w:rsidTr="00BD59B8">
        <w:trPr>
          <w:trHeight w:val="654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7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8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寸近期</w:t>
            </w:r>
          </w:p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免冠彩色</w:t>
            </w:r>
          </w:p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证件照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片</w:t>
            </w:r>
          </w:p>
        </w:tc>
      </w:tr>
      <w:tr w:rsidR="00894A67" w:rsidTr="00BD59B8">
        <w:trPr>
          <w:trHeight w:val="655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7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924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8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26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894A67" w:rsidRDefault="00894A67" w:rsidP="00BD59B8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655"/>
          <w:jc w:val="center"/>
        </w:trPr>
        <w:tc>
          <w:tcPr>
            <w:tcW w:w="12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8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8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894A67" w:rsidRDefault="00894A67" w:rsidP="00BD59B8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655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7" w:type="dxa"/>
            <w:gridSpan w:val="5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身高</w:t>
            </w:r>
          </w:p>
        </w:tc>
        <w:tc>
          <w:tcPr>
            <w:tcW w:w="1141" w:type="dxa"/>
            <w:gridSpan w:val="8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8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894A67" w:rsidRDefault="00894A67" w:rsidP="00BD59B8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629"/>
          <w:jc w:val="center"/>
        </w:trPr>
        <w:tc>
          <w:tcPr>
            <w:tcW w:w="12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原工作</w:t>
            </w:r>
          </w:p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3428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9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职务职称或</w:t>
            </w:r>
          </w:p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技术等级</w:t>
            </w:r>
          </w:p>
        </w:tc>
        <w:tc>
          <w:tcPr>
            <w:tcW w:w="1973" w:type="dxa"/>
            <w:gridSpan w:val="2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629"/>
          <w:jc w:val="center"/>
        </w:trPr>
        <w:tc>
          <w:tcPr>
            <w:tcW w:w="12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人事档案管理机构</w:t>
            </w:r>
          </w:p>
        </w:tc>
        <w:tc>
          <w:tcPr>
            <w:tcW w:w="3428" w:type="dxa"/>
            <w:gridSpan w:val="19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9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kern w:val="0"/>
                <w:sz w:val="28"/>
                <w:szCs w:val="28"/>
              </w:rPr>
              <w:t>本人详细住址</w:t>
            </w:r>
          </w:p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1973" w:type="dxa"/>
            <w:gridSpan w:val="2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734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8" w:type="dxa"/>
            <w:gridSpan w:val="19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9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73" w:type="dxa"/>
            <w:gridSpan w:val="2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530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kern w:val="0"/>
                <w:sz w:val="28"/>
                <w:szCs w:val="28"/>
              </w:rPr>
              <w:t>本人身份证号码</w:t>
            </w:r>
          </w:p>
        </w:tc>
        <w:tc>
          <w:tcPr>
            <w:tcW w:w="228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8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1" w:type="dxa"/>
            <w:gridSpan w:val="4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ind w:left="41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gridSpan w:val="4"/>
            <w:tcBorders>
              <w:right w:val="nil"/>
            </w:tcBorders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本人现户口</w:t>
            </w:r>
          </w:p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登记机关</w:t>
            </w:r>
          </w:p>
        </w:tc>
        <w:tc>
          <w:tcPr>
            <w:tcW w:w="1784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1867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学习工作简历</w:t>
            </w:r>
          </w:p>
        </w:tc>
        <w:tc>
          <w:tcPr>
            <w:tcW w:w="8100" w:type="dxa"/>
            <w:gridSpan w:val="30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94A67" w:rsidTr="00BD59B8">
        <w:trPr>
          <w:trHeight w:val="914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100" w:type="dxa"/>
            <w:gridSpan w:val="30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94A67" w:rsidTr="00BD59B8">
        <w:trPr>
          <w:trHeight w:val="620"/>
          <w:jc w:val="center"/>
        </w:trPr>
        <w:tc>
          <w:tcPr>
            <w:tcW w:w="1231" w:type="dxa"/>
            <w:vMerge w:val="restart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302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9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830" w:type="dxa"/>
            <w:gridSpan w:val="5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172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56" w:type="dxa"/>
            <w:gridSpan w:val="4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现工作单位及职务或职称</w:t>
            </w:r>
          </w:p>
        </w:tc>
      </w:tr>
      <w:tr w:rsidR="00894A67" w:rsidTr="00BD59B8">
        <w:trPr>
          <w:trHeight w:val="432"/>
          <w:jc w:val="center"/>
        </w:trPr>
        <w:tc>
          <w:tcPr>
            <w:tcW w:w="1231" w:type="dxa"/>
            <w:vMerge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gridSpan w:val="5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6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432"/>
          <w:jc w:val="center"/>
        </w:trPr>
        <w:tc>
          <w:tcPr>
            <w:tcW w:w="1231" w:type="dxa"/>
            <w:vMerge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gridSpan w:val="5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6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432"/>
          <w:jc w:val="center"/>
        </w:trPr>
        <w:tc>
          <w:tcPr>
            <w:tcW w:w="1231" w:type="dxa"/>
            <w:vMerge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gridSpan w:val="5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6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432"/>
          <w:jc w:val="center"/>
        </w:trPr>
        <w:tc>
          <w:tcPr>
            <w:tcW w:w="1231" w:type="dxa"/>
            <w:vMerge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894A67" w:rsidRDefault="00894A67" w:rsidP="00BD59B8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gridSpan w:val="5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gridSpan w:val="6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94A67" w:rsidTr="00BD59B8">
        <w:trPr>
          <w:trHeight w:val="1451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30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上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述信息及本人所提供的资料真实无误，否则后果自负。</w:t>
            </w:r>
          </w:p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本人签名：</w:t>
            </w:r>
          </w:p>
        </w:tc>
      </w:tr>
      <w:tr w:rsidR="00894A67" w:rsidTr="00BD59B8">
        <w:trPr>
          <w:trHeight w:val="591"/>
          <w:jc w:val="center"/>
        </w:trPr>
        <w:tc>
          <w:tcPr>
            <w:tcW w:w="1231" w:type="dxa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学校</w:t>
            </w:r>
          </w:p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审核人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3604" w:type="dxa"/>
            <w:gridSpan w:val="21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233" w:type="dxa"/>
            <w:gridSpan w:val="3"/>
            <w:vAlign w:val="center"/>
          </w:tcPr>
          <w:p w:rsidR="00894A67" w:rsidRDefault="00894A67" w:rsidP="00BD59B8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894A67" w:rsidRDefault="00894A67" w:rsidP="00BA413E">
      <w:pPr>
        <w:widowControl/>
        <w:shd w:val="clear" w:color="auto" w:fill="FFFFFF"/>
        <w:spacing w:line="500" w:lineRule="exact"/>
        <w:rPr>
          <w:kern w:val="0"/>
          <w:sz w:val="18"/>
          <w:szCs w:val="18"/>
        </w:rPr>
      </w:pPr>
    </w:p>
    <w:sectPr w:rsidR="00894A67" w:rsidSect="00661743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67" w:rsidRDefault="00894A67" w:rsidP="00BA413E">
      <w:r>
        <w:separator/>
      </w:r>
    </w:p>
  </w:endnote>
  <w:endnote w:type="continuationSeparator" w:id="1">
    <w:p w:rsidR="00894A67" w:rsidRDefault="00894A67" w:rsidP="00BA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67" w:rsidRDefault="00894A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A67" w:rsidRDefault="00894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67" w:rsidRDefault="00894A67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</w:p>
  <w:p w:rsidR="00894A67" w:rsidRDefault="00894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67" w:rsidRDefault="00894A67" w:rsidP="00BA413E">
      <w:r>
        <w:separator/>
      </w:r>
    </w:p>
  </w:footnote>
  <w:footnote w:type="continuationSeparator" w:id="1">
    <w:p w:rsidR="00894A67" w:rsidRDefault="00894A67" w:rsidP="00BA4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F04"/>
    <w:multiLevelType w:val="multilevel"/>
    <w:tmpl w:val="0BFD1F04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ascii="仿宋_GB2312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846"/>
    <w:rsid w:val="000402F8"/>
    <w:rsid w:val="001062D7"/>
    <w:rsid w:val="002005C9"/>
    <w:rsid w:val="0021357F"/>
    <w:rsid w:val="002267E2"/>
    <w:rsid w:val="00272838"/>
    <w:rsid w:val="002A34B3"/>
    <w:rsid w:val="002A51C2"/>
    <w:rsid w:val="002B069E"/>
    <w:rsid w:val="002C203E"/>
    <w:rsid w:val="002E56D8"/>
    <w:rsid w:val="003170DA"/>
    <w:rsid w:val="003A1083"/>
    <w:rsid w:val="003D20E7"/>
    <w:rsid w:val="004065BB"/>
    <w:rsid w:val="00460C05"/>
    <w:rsid w:val="00475E94"/>
    <w:rsid w:val="004B2B7E"/>
    <w:rsid w:val="005B57F3"/>
    <w:rsid w:val="006415E3"/>
    <w:rsid w:val="00661743"/>
    <w:rsid w:val="006805E2"/>
    <w:rsid w:val="00715E8E"/>
    <w:rsid w:val="007E5BAE"/>
    <w:rsid w:val="00826A3B"/>
    <w:rsid w:val="00852CC4"/>
    <w:rsid w:val="00894A67"/>
    <w:rsid w:val="009053C9"/>
    <w:rsid w:val="009D3068"/>
    <w:rsid w:val="009F2567"/>
    <w:rsid w:val="00A2201E"/>
    <w:rsid w:val="00A57B33"/>
    <w:rsid w:val="00B24ECB"/>
    <w:rsid w:val="00BA413E"/>
    <w:rsid w:val="00BD59B8"/>
    <w:rsid w:val="00C1732E"/>
    <w:rsid w:val="00C34364"/>
    <w:rsid w:val="00D07D96"/>
    <w:rsid w:val="00D95589"/>
    <w:rsid w:val="00DC47A0"/>
    <w:rsid w:val="00DC523E"/>
    <w:rsid w:val="00E134AD"/>
    <w:rsid w:val="00EA1D36"/>
    <w:rsid w:val="00EB0701"/>
    <w:rsid w:val="00EB3846"/>
    <w:rsid w:val="00EB3B73"/>
    <w:rsid w:val="00F054A3"/>
    <w:rsid w:val="00F70FFB"/>
    <w:rsid w:val="00F87608"/>
    <w:rsid w:val="00F94E48"/>
    <w:rsid w:val="00F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3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413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4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413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A413E"/>
    <w:rPr>
      <w:rFonts w:cs="Times New Roman"/>
    </w:rPr>
  </w:style>
  <w:style w:type="paragraph" w:styleId="NormalWeb">
    <w:name w:val="Normal (Web)"/>
    <w:basedOn w:val="Normal"/>
    <w:uiPriority w:val="99"/>
    <w:rsid w:val="00BA41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宜宾卫校招聘编外人员报名表</dc:title>
  <dc:subject/>
  <dc:creator>微软用户</dc:creator>
  <cp:keywords/>
  <dc:description/>
  <cp:lastModifiedBy>wy51</cp:lastModifiedBy>
  <cp:revision>2</cp:revision>
  <dcterms:created xsi:type="dcterms:W3CDTF">2018-05-03T07:30:00Z</dcterms:created>
  <dcterms:modified xsi:type="dcterms:W3CDTF">2018-05-03T07:30:00Z</dcterms:modified>
</cp:coreProperties>
</file>