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2580640"/>
            <wp:effectExtent l="0" t="0" r="635" b="10160"/>
            <wp:docPr id="2" name="图片 2" descr="x_967463852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_9674638520_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3094990"/>
            <wp:effectExtent l="0" t="0" r="635" b="10160"/>
            <wp:docPr id="4" name="图片 4" descr="x_935463852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_9354638525_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2409825"/>
            <wp:effectExtent l="0" t="0" r="635" b="9525"/>
            <wp:docPr id="5" name="图片 5" descr="x_935463851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x_9354638515_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1733550"/>
            <wp:effectExtent l="0" t="0" r="635" b="0"/>
            <wp:docPr id="6" name="图片 6" descr="x_fae463852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x_fae4638520_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2486025"/>
            <wp:effectExtent l="0" t="0" r="635" b="9525"/>
            <wp:docPr id="7" name="图片 7" descr="x_fae4638527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x_fae4638527_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521C"/>
    <w:rsid w:val="315652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2018-05-02T02:35:00Z</dcterms:created>
  <dc:creator>天空</dc:creator>
  <cp:lastModifiedBy>天空</cp:lastModifiedBy>
  <dcterms:modified xsi:type="dcterms:W3CDTF">2018-05-02T04:54:55Z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