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附件1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肥西县201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8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年部分县直单位公开招聘工作人员岗位表</w:t>
      </w:r>
    </w:p>
    <w:tbl>
      <w:tblPr>
        <w:tblStyle w:val="5"/>
        <w:tblpPr w:leftFromText="180" w:rightFromText="180" w:vertAnchor="text" w:horzAnchor="page" w:tblpX="1395" w:tblpY="93"/>
        <w:tblOverlap w:val="never"/>
        <w:tblW w:w="141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856"/>
        <w:gridCol w:w="538"/>
        <w:gridCol w:w="3833"/>
        <w:gridCol w:w="1084"/>
        <w:gridCol w:w="1085"/>
        <w:gridCol w:w="1145"/>
        <w:gridCol w:w="884"/>
        <w:gridCol w:w="1019"/>
        <w:gridCol w:w="1384"/>
        <w:gridCol w:w="12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04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85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代码</w:t>
            </w:r>
          </w:p>
        </w:tc>
        <w:tc>
          <w:tcPr>
            <w:tcW w:w="53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7147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岗位条件和要求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考试科目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1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面试入围比例</w:t>
            </w:r>
          </w:p>
        </w:tc>
        <w:tc>
          <w:tcPr>
            <w:tcW w:w="138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笔试、面试成绩合成比例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面试形式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专业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及代码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学 历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年 龄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04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县住房和城乡建设局</w:t>
            </w:r>
          </w:p>
        </w:tc>
        <w:tc>
          <w:tcPr>
            <w:tcW w:w="8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180501</w:t>
            </w:r>
          </w:p>
        </w:tc>
        <w:tc>
          <w:tcPr>
            <w:tcW w:w="5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给排水科学与工程（081003）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本科及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以上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30周岁及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以下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综合知识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1:3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6:4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结构化面试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180502</w:t>
            </w:r>
          </w:p>
        </w:tc>
        <w:tc>
          <w:tcPr>
            <w:tcW w:w="5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工程造价（120105）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本科及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以上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30周岁及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以下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1:3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6:4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结构化面试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180503</w:t>
            </w:r>
          </w:p>
        </w:tc>
        <w:tc>
          <w:tcPr>
            <w:tcW w:w="5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秘书学（050107T）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本科及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以上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30周岁及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以下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1:3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6:4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结构化面试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180504</w:t>
            </w:r>
          </w:p>
        </w:tc>
        <w:tc>
          <w:tcPr>
            <w:tcW w:w="5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道路桥梁与渡河工程（081006T）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本科及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以上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周岁及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以下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1:3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6:4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结构化面试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04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交通运输局</w:t>
            </w:r>
          </w:p>
        </w:tc>
        <w:tc>
          <w:tcPr>
            <w:tcW w:w="8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180505</w:t>
            </w:r>
          </w:p>
        </w:tc>
        <w:tc>
          <w:tcPr>
            <w:tcW w:w="5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交通工程（081802）、道路桥梁与渡河工程（081006T）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本科及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以上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周岁及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以下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1:3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6:4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结构化面试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180506</w:t>
            </w:r>
          </w:p>
        </w:tc>
        <w:tc>
          <w:tcPr>
            <w:tcW w:w="5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交通管理（120407T）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本科及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以上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周岁及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以下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1:3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6:4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结构化面试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180507</w:t>
            </w:r>
          </w:p>
        </w:tc>
        <w:tc>
          <w:tcPr>
            <w:tcW w:w="5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法学（030101K）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本科及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以上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周岁及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以下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1:3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6:4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结构化面试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04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县直机关事务管理局</w:t>
            </w:r>
          </w:p>
        </w:tc>
        <w:tc>
          <w:tcPr>
            <w:tcW w:w="8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180508-管理岗</w:t>
            </w:r>
          </w:p>
        </w:tc>
        <w:tc>
          <w:tcPr>
            <w:tcW w:w="5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汽车制造与装配技术（560701）、汽车改装技术（560706）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以上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周岁及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以下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具有驾驶证C照及以上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1:3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6:4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结构化面试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180509-维修岗</w:t>
            </w:r>
          </w:p>
        </w:tc>
        <w:tc>
          <w:tcPr>
            <w:tcW w:w="5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汽车制造与装配技术（560701）、汽车改装技术（560706）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以上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周岁及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以下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具有驾驶证C照及以上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1:3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6:4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结构化面试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180510</w:t>
            </w:r>
          </w:p>
        </w:tc>
        <w:tc>
          <w:tcPr>
            <w:tcW w:w="5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计算机类（6102）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以上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周岁及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以下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具有驾驶证C照及以上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1:3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6:4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结构化面试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0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县红十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字会</w:t>
            </w:r>
          </w:p>
        </w:tc>
        <w:tc>
          <w:tcPr>
            <w:tcW w:w="8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180511</w:t>
            </w:r>
          </w:p>
        </w:tc>
        <w:tc>
          <w:tcPr>
            <w:tcW w:w="5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本科及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以上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周岁及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以下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1:3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6:4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结构化面试</w:t>
            </w:r>
          </w:p>
        </w:tc>
      </w:tr>
    </w:tbl>
    <w:p>
      <w:pPr>
        <w:shd w:val="solid" w:color="FFFFFF" w:fill="auto"/>
        <w:autoSpaceDN w:val="0"/>
        <w:spacing w:line="300" w:lineRule="exact"/>
        <w:rPr>
          <w:rFonts w:hint="eastAsia"/>
          <w:color w:val="000000"/>
          <w:kern w:val="0"/>
        </w:rPr>
        <w:sectPr>
          <w:pgSz w:w="16838" w:h="11906" w:orient="landscape"/>
          <w:pgMar w:top="1179" w:right="1440" w:bottom="1293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E134F"/>
    <w:rsid w:val="67FE13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2018-04-28T07:34:00Z</dcterms:created>
  <dc:creator>Administrator</dc:creator>
  <cp:lastModifiedBy>Administrator</cp:lastModifiedBy>
  <dcterms:modified xsi:type="dcterms:W3CDTF">2018-04-28T07:35:03Z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