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高级卫生专业技术资格考试专业目录</w:t>
      </w:r>
    </w:p>
    <w:bookmarkEnd w:id="0"/>
    <w:tbl>
      <w:tblPr>
        <w:tblStyle w:val="3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81"/>
        <w:gridCol w:w="698"/>
        <w:gridCol w:w="2995"/>
        <w:gridCol w:w="715"/>
        <w:gridCol w:w="2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tblHeader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专业编码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专业编码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临床医学检验临床化学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中医耳鼻喉科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临床医学检验临床免疫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中医皮肤科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临床医学检验临床血液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中医肛肠科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临床医学检验临床微生物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推拿科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临床营养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医院药学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职业卫生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血液病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084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环境卫生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传染病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085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营养与食品卫生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009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风湿病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内科护理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086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学校卫生与儿少卫生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049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外科护理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087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放射卫生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妇产科护理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传染性疾病控制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儿科护理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089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慢性非传染性疾病控制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病理学技术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寄生虫病控制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放射医学技术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健康教育与健康促进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烧伤外科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超声医学技术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卫生毒理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整形外科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核医学技术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妇女保健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小儿外科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康复医学治疗技术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094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儿童保健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019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临床医学检验临床基础检验技术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095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微生物检验技术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小儿内科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临床医学检验临床化学技术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096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理化检验技术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059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临床医学检验临床免疫技术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097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病媒生物控制技术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临床医学检验临床血液技术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病案信息技术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临床医学检验临床微生物技术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099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口腔修复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卫生管理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100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口腔正畸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普通内科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103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地方病控制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眼科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结核病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108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消毒技术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耳鼻喉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头颈外科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109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输血技术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皮肤与性病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职业病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药物分析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029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计划生育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心电图技术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030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肿瘤外科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精神病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112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脑电图技术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031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放射肿瘤治疗学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069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113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全科医学（中医类）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114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115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中西医结合内科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中医外科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116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中西医结合外科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中医妇科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117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中西医结合妇科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核医学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中医儿科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118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中西医结合儿科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037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超声医学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中医眼科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119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介入治疗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038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中医骨伤科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120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重症医学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039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临床医学检验临床基础检验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077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121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中医护理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5C8B"/>
    <w:rsid w:val="3FCC0B39"/>
    <w:rsid w:val="57045C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2018-04-23T06:28:00Z</dcterms:created>
  <dc:creator>ASUS</dc:creator>
  <cp:lastModifiedBy>xuran</cp:lastModifiedBy>
  <dcterms:modified xsi:type="dcterms:W3CDTF">2018-05-04T03:27:58Z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