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F6" w:rsidRDefault="00C02CF6" w:rsidP="00E13C9C">
      <w:pPr>
        <w:widowControl/>
        <w:wordWrap w:val="0"/>
        <w:spacing w:line="375" w:lineRule="atLeast"/>
        <w:rPr>
          <w:rFonts w:ascii="仿宋" w:eastAsia="仿宋" w:hAnsi="仿宋" w:cs="仿宋"/>
          <w:color w:val="000000"/>
          <w:kern w:val="0"/>
          <w:szCs w:val="21"/>
          <w:lang/>
        </w:rPr>
      </w:pPr>
      <w:r>
        <w:rPr>
          <w:rFonts w:ascii="仿宋" w:eastAsia="仿宋" w:hAnsi="仿宋" w:cs="仿宋" w:hint="eastAsia"/>
          <w:color w:val="000000"/>
          <w:kern w:val="0"/>
          <w:szCs w:val="21"/>
          <w:lang/>
        </w:rPr>
        <w:t>附件</w:t>
      </w:r>
      <w:r>
        <w:rPr>
          <w:rFonts w:ascii="仿宋" w:eastAsia="仿宋" w:hAnsi="仿宋" w:cs="仿宋"/>
          <w:color w:val="000000"/>
          <w:kern w:val="0"/>
          <w:szCs w:val="21"/>
          <w:lang/>
        </w:rPr>
        <w:t>1</w:t>
      </w:r>
      <w:r>
        <w:rPr>
          <w:rFonts w:ascii="仿宋" w:eastAsia="仿宋" w:hAnsi="仿宋" w:cs="仿宋" w:hint="eastAsia"/>
          <w:color w:val="000000"/>
          <w:kern w:val="0"/>
          <w:szCs w:val="21"/>
          <w:lang/>
        </w:rPr>
        <w:t>：</w:t>
      </w:r>
      <w:r>
        <w:rPr>
          <w:rFonts w:ascii="仿宋" w:eastAsia="仿宋" w:hAnsi="仿宋" w:cs="仿宋"/>
          <w:color w:val="000000"/>
          <w:kern w:val="0"/>
          <w:szCs w:val="21"/>
          <w:lang/>
        </w:rPr>
        <w:t>2018</w:t>
      </w:r>
      <w:r>
        <w:rPr>
          <w:rFonts w:ascii="仿宋" w:eastAsia="仿宋" w:hAnsi="仿宋" w:cs="仿宋" w:hint="eastAsia"/>
          <w:color w:val="000000"/>
          <w:kern w:val="0"/>
          <w:szCs w:val="21"/>
          <w:lang/>
        </w:rPr>
        <w:t>年上半年东阳市部分事业单位公开招聘考试计划表</w:t>
      </w:r>
      <w:r>
        <w:rPr>
          <w:rFonts w:ascii="仿宋" w:eastAsia="仿宋" w:hAnsi="仿宋" w:cs="仿宋"/>
          <w:color w:val="000000"/>
          <w:kern w:val="0"/>
          <w:szCs w:val="21"/>
          <w:lang/>
        </w:rPr>
        <w:t>     </w:t>
      </w:r>
    </w:p>
    <w:tbl>
      <w:tblPr>
        <w:tblW w:w="139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34"/>
        <w:gridCol w:w="1335"/>
        <w:gridCol w:w="1200"/>
        <w:gridCol w:w="720"/>
        <w:gridCol w:w="1530"/>
        <w:gridCol w:w="2760"/>
        <w:gridCol w:w="660"/>
        <w:gridCol w:w="735"/>
        <w:gridCol w:w="2895"/>
        <w:gridCol w:w="1519"/>
      </w:tblGrid>
      <w:tr w:rsidR="00C02CF6" w:rsidRPr="00E175A2">
        <w:trPr>
          <w:trHeight w:val="300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CF6" w:rsidRDefault="00C02CF6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CF6" w:rsidRDefault="00C02CF6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招聘单位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CF6" w:rsidRDefault="00C02CF6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招聘岗位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CF6" w:rsidRDefault="00C02CF6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人数</w:t>
            </w:r>
          </w:p>
        </w:tc>
        <w:tc>
          <w:tcPr>
            <w:tcW w:w="10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CF6" w:rsidRDefault="00C02CF6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招聘条件</w:t>
            </w:r>
          </w:p>
        </w:tc>
      </w:tr>
      <w:tr w:rsidR="00C02CF6" w:rsidRPr="00E175A2">
        <w:trPr>
          <w:trHeight w:val="515"/>
        </w:trPr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CF6" w:rsidRDefault="00C02CF6">
            <w:pPr>
              <w:jc w:val="center"/>
              <w:rPr>
                <w:rFonts w:asci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CF6" w:rsidRDefault="00C02CF6">
            <w:pPr>
              <w:jc w:val="center"/>
              <w:rPr>
                <w:rFonts w:asci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CF6" w:rsidRDefault="00C02CF6">
            <w:pPr>
              <w:jc w:val="center"/>
              <w:rPr>
                <w:rFonts w:asci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CF6" w:rsidRDefault="00C02CF6">
            <w:pPr>
              <w:jc w:val="center"/>
              <w:rPr>
                <w:rFonts w:asci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CF6" w:rsidRDefault="00C02CF6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学历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CF6" w:rsidRDefault="00C02CF6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年龄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CF6" w:rsidRDefault="00C02CF6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性别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CF6" w:rsidRDefault="00C02CF6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户籍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CF6" w:rsidRDefault="00C02CF6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专业要求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CF6" w:rsidRDefault="00C02CF6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其他要求</w:t>
            </w:r>
          </w:p>
        </w:tc>
      </w:tr>
      <w:tr w:rsidR="00C02CF6" w:rsidRPr="00E175A2">
        <w:trPr>
          <w:trHeight w:val="640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CF6" w:rsidRDefault="00C02C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Cs w:val="21"/>
              </w:rPr>
              <w:t>1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CF6" w:rsidRDefault="00C02C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东阳市机关事务服务中心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CF6" w:rsidRDefault="00C02C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岗位（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CF6" w:rsidRDefault="00C02C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CF6" w:rsidRDefault="00C02C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本科及以上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CF6" w:rsidRDefault="00C02C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  <w:t>35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周岁以下</w:t>
            </w:r>
          </w:p>
          <w:p w:rsidR="00C02CF6" w:rsidRDefault="00C02C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（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  <w:t>1982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年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  <w:t>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月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  <w:t>28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日以后出生）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CF6" w:rsidRDefault="00C02C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CF6" w:rsidRDefault="00C02C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东阳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CF6" w:rsidRDefault="00C02C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土木工程、建筑环境与能源应用工程、给排水科学与工程、建筑电气与智能化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CF6" w:rsidRDefault="00C02CF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C02CF6" w:rsidRPr="00E175A2">
        <w:trPr>
          <w:trHeight w:val="485"/>
        </w:trPr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CF6" w:rsidRDefault="00C02CF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CF6" w:rsidRDefault="00C02CF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CF6" w:rsidRDefault="00C02C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岗位（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CF6" w:rsidRDefault="00C02C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CF6" w:rsidRDefault="00C02C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本科及以上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CF6" w:rsidRDefault="00C02C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  <w:t>35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周岁以下</w:t>
            </w:r>
          </w:p>
          <w:p w:rsidR="00C02CF6" w:rsidRDefault="00C02C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（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  <w:t>1982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年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  <w:t>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月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  <w:t>28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日以后出生）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CF6" w:rsidRDefault="00C02C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CF6" w:rsidRDefault="00C02C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东阳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CF6" w:rsidRDefault="00C02C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财务管理、会计学、财政学、税收学、审计学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CF6" w:rsidRDefault="00C02CF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C02CF6" w:rsidRPr="00E175A2">
        <w:trPr>
          <w:trHeight w:val="1253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CF6" w:rsidRDefault="00C02C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Cs w:val="21"/>
              </w:rPr>
              <w:t>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CF6" w:rsidRDefault="00C02C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东阳市机构编制实名制管理办公室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CF6" w:rsidRDefault="00C02C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岗位（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CF6" w:rsidRDefault="00C02C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CF6" w:rsidRDefault="00C02C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全日制本科及以上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CF6" w:rsidRDefault="00C02C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  <w:t>35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周岁以下</w:t>
            </w:r>
          </w:p>
          <w:p w:rsidR="00C02CF6" w:rsidRDefault="00C02C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（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  <w:t>1982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年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  <w:t>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月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  <w:t>28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日以后出生）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CF6" w:rsidRDefault="00C02C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CF6" w:rsidRDefault="00C02C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CF6" w:rsidRDefault="00C02C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汉语言文学、汉语言、秘书学、文秘教育、新闻学、哲学、政治学与行政学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CF6" w:rsidRDefault="00C02CF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C02CF6" w:rsidRPr="00E175A2">
        <w:trPr>
          <w:trHeight w:val="615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2CF6" w:rsidRDefault="00C02C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Cs w:val="21"/>
              </w:rPr>
              <w:t>3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2CF6" w:rsidRDefault="00C02C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东阳市美术馆（卢甫圣美术馆）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CF6" w:rsidRDefault="00C02C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岗位（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CF6" w:rsidRDefault="00C02C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CF6" w:rsidRDefault="00C02C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本科及以上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CF6" w:rsidRDefault="00C02C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  <w:t>35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周岁以下</w:t>
            </w:r>
          </w:p>
          <w:p w:rsidR="00C02CF6" w:rsidRDefault="00C02C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（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  <w:t>1982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年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  <w:t>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月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  <w:t>28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日以后出生）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CF6" w:rsidRDefault="00C02C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CF6" w:rsidRDefault="00C02C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东阳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CF6" w:rsidRDefault="00C02C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文化产业管理、工商管理、市场营销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CF6" w:rsidRDefault="00C02CF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C02CF6" w:rsidRPr="00E175A2">
        <w:trPr>
          <w:trHeight w:val="885"/>
        </w:trPr>
        <w:tc>
          <w:tcPr>
            <w:tcW w:w="6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CF6" w:rsidRDefault="00C02C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3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CF6" w:rsidRDefault="00C02C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CF6" w:rsidRDefault="00C02C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岗位（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CF6" w:rsidRDefault="00C02C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CF6" w:rsidRDefault="00C02C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本科及以上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CF6" w:rsidRDefault="00C02C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  <w:t>35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周岁以下</w:t>
            </w:r>
          </w:p>
          <w:p w:rsidR="00C02CF6" w:rsidRDefault="00C02C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（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  <w:t>1982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年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  <w:t>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月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  <w:t>28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日以后出生）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CF6" w:rsidRDefault="00C02C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CF6" w:rsidRDefault="00C02C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东阳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CF6" w:rsidRDefault="00C02C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美术学、公共艺术、艺术设计学、视觉传达设计、艺术与科技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CF6" w:rsidRDefault="00C02CF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C02CF6" w:rsidRPr="00E175A2">
        <w:trPr>
          <w:trHeight w:val="671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CF6" w:rsidRDefault="00C02CF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Cs w:val="21"/>
              </w:rPr>
              <w:t>4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CF6" w:rsidRDefault="00C02C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东阳市镇乡街道事业综合服务中心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CF6" w:rsidRDefault="00C02C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岗位（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CF6" w:rsidRDefault="00C02C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CF6" w:rsidRDefault="00C02CF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大专及以上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CF6" w:rsidRDefault="00C02C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  <w:t>35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周岁以下</w:t>
            </w:r>
          </w:p>
          <w:p w:rsidR="00C02CF6" w:rsidRDefault="00C02C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（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  <w:t>1982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年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  <w:t>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月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  <w:t>28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日以后出生）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CF6" w:rsidRDefault="00C02C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CF6" w:rsidRDefault="00C02C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东阳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CF6" w:rsidRDefault="00C02C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财务管理</w:t>
            </w:r>
          </w:p>
        </w:tc>
        <w:tc>
          <w:tcPr>
            <w:tcW w:w="1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CF6" w:rsidRDefault="00C02C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详见专业资格审查办法</w:t>
            </w:r>
          </w:p>
        </w:tc>
      </w:tr>
      <w:tr w:rsidR="00C02CF6" w:rsidRPr="00E175A2">
        <w:trPr>
          <w:trHeight w:val="370"/>
        </w:trPr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CF6" w:rsidRDefault="00C02CF6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CF6" w:rsidRDefault="00C02CF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CF6" w:rsidRDefault="00C02C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岗位（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CF6" w:rsidRDefault="00C02C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  <w:t>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CF6" w:rsidRDefault="00C02CF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大专及以上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CF6" w:rsidRDefault="00C02C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  <w:t>35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周岁以下</w:t>
            </w:r>
          </w:p>
          <w:p w:rsidR="00C02CF6" w:rsidRDefault="00C02C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（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  <w:t>1982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年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  <w:t>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月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  <w:t>28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日以后出生）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CF6" w:rsidRDefault="00C02C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CF6" w:rsidRDefault="00C02C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东阳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CF6" w:rsidRDefault="00C02C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城建规划</w:t>
            </w:r>
          </w:p>
        </w:tc>
        <w:tc>
          <w:tcPr>
            <w:tcW w:w="1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CF6" w:rsidRDefault="00C02CF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C02CF6" w:rsidRPr="00E175A2">
        <w:trPr>
          <w:trHeight w:val="285"/>
        </w:trPr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CF6" w:rsidRDefault="00C02CF6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CF6" w:rsidRDefault="00C02CF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CF6" w:rsidRDefault="00C02C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岗位（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CF6" w:rsidRDefault="00C02C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CF6" w:rsidRDefault="00C02CF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大专及以上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CF6" w:rsidRDefault="00C02C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  <w:t>35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周岁以下</w:t>
            </w:r>
          </w:p>
          <w:p w:rsidR="00C02CF6" w:rsidRDefault="00C02C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（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  <w:t>1982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年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  <w:t>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月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  <w:t>28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日以后出生）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CF6" w:rsidRDefault="00C02C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CF6" w:rsidRDefault="00C02C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东阳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CF6" w:rsidRDefault="00C02C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农业</w:t>
            </w:r>
          </w:p>
        </w:tc>
        <w:tc>
          <w:tcPr>
            <w:tcW w:w="1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CF6" w:rsidRDefault="00C02CF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C02CF6" w:rsidRPr="00E175A2">
        <w:trPr>
          <w:trHeight w:val="285"/>
        </w:trPr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CF6" w:rsidRDefault="00C02CF6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CF6" w:rsidRDefault="00C02CF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CF6" w:rsidRDefault="00C02C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岗位（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CF6" w:rsidRDefault="00C02C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CF6" w:rsidRDefault="00C02CF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大专及以上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CF6" w:rsidRDefault="00C02C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  <w:t>35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周岁以下</w:t>
            </w:r>
          </w:p>
          <w:p w:rsidR="00C02CF6" w:rsidRDefault="00C02C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（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  <w:t>1982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年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  <w:t>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月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  <w:t>28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日以后出生）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CF6" w:rsidRDefault="00C02C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CF6" w:rsidRDefault="00C02C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东阳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CF6" w:rsidRDefault="00C02C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林业</w:t>
            </w:r>
          </w:p>
        </w:tc>
        <w:tc>
          <w:tcPr>
            <w:tcW w:w="1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CF6" w:rsidRDefault="00C02CF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C02CF6" w:rsidRPr="00E175A2">
        <w:trPr>
          <w:trHeight w:val="285"/>
        </w:trPr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CF6" w:rsidRDefault="00C02CF6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CF6" w:rsidRDefault="00C02CF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CF6" w:rsidRDefault="00C02C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岗位（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  <w:t>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CF6" w:rsidRDefault="00C02C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CF6" w:rsidRDefault="00C02CF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大专及以上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CF6" w:rsidRDefault="00C02C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  <w:t>35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周岁以下</w:t>
            </w:r>
          </w:p>
          <w:p w:rsidR="00C02CF6" w:rsidRDefault="00C02C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（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  <w:t>1982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年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  <w:t>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月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  <w:t>28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日以后出生）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CF6" w:rsidRDefault="00C02C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CF6" w:rsidRDefault="00C02C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东阳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CF6" w:rsidRDefault="00C02C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水利</w:t>
            </w:r>
          </w:p>
        </w:tc>
        <w:tc>
          <w:tcPr>
            <w:tcW w:w="1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CF6" w:rsidRDefault="00C02CF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C02CF6" w:rsidRPr="00E175A2">
        <w:trPr>
          <w:trHeight w:val="285"/>
        </w:trPr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CF6" w:rsidRDefault="00C02CF6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CF6" w:rsidRDefault="00C02CF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CF6" w:rsidRDefault="00C02C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岗位（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  <w:t>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CF6" w:rsidRDefault="00C02C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  <w:t>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CF6" w:rsidRDefault="00C02CF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大专及以上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CF6" w:rsidRDefault="00C02C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  <w:t>35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周岁以下</w:t>
            </w:r>
          </w:p>
          <w:p w:rsidR="00C02CF6" w:rsidRDefault="00C02C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（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  <w:t>1982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年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  <w:t>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月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  <w:t>28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日以后出生）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CF6" w:rsidRDefault="00C02C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CF6" w:rsidRDefault="00C02C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东阳</w:t>
            </w:r>
          </w:p>
        </w:tc>
        <w:tc>
          <w:tcPr>
            <w:tcW w:w="2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CF6" w:rsidRDefault="00C02C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专业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CF6" w:rsidRDefault="00C02CF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C02CF6" w:rsidRPr="00E175A2">
        <w:trPr>
          <w:trHeight w:val="285"/>
        </w:trPr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CF6" w:rsidRDefault="00C02CF6"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CF6" w:rsidRDefault="00C02CF6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CF6" w:rsidRDefault="00C02C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岗位（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  <w:t>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CF6" w:rsidRDefault="00C02C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  <w:t>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CF6" w:rsidRDefault="00C02C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大专及以上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CF6" w:rsidRDefault="00C02C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  <w:t>35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周岁以下</w:t>
            </w:r>
          </w:p>
          <w:p w:rsidR="00C02CF6" w:rsidRDefault="00C02CF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（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  <w:t>1982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年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  <w:t>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月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  <w:t>28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日以后出生）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CF6" w:rsidRDefault="00C02C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CF6" w:rsidRDefault="00C02C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东阳</w:t>
            </w:r>
          </w:p>
        </w:tc>
        <w:tc>
          <w:tcPr>
            <w:tcW w:w="2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CF6" w:rsidRDefault="00C02CF6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CF6" w:rsidRDefault="00C02CF6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C02CF6" w:rsidRPr="00E175A2">
        <w:trPr>
          <w:trHeight w:val="285"/>
        </w:trPr>
        <w:tc>
          <w:tcPr>
            <w:tcW w:w="139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CF6" w:rsidRDefault="00C02CF6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合计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34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人</w:t>
            </w:r>
          </w:p>
        </w:tc>
      </w:tr>
    </w:tbl>
    <w:p w:rsidR="00C02CF6" w:rsidRDefault="00C02CF6"/>
    <w:sectPr w:rsidR="00C02CF6" w:rsidSect="00DF291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53E6"/>
    <w:rsid w:val="007D7140"/>
    <w:rsid w:val="007E398B"/>
    <w:rsid w:val="0096118B"/>
    <w:rsid w:val="00C02CF6"/>
    <w:rsid w:val="00DF291C"/>
    <w:rsid w:val="00E13C9C"/>
    <w:rsid w:val="00E175A2"/>
    <w:rsid w:val="00FF53E6"/>
    <w:rsid w:val="0289179E"/>
    <w:rsid w:val="033E2823"/>
    <w:rsid w:val="03D430C9"/>
    <w:rsid w:val="03FC63AA"/>
    <w:rsid w:val="07E2789A"/>
    <w:rsid w:val="085C1A61"/>
    <w:rsid w:val="0AD670F4"/>
    <w:rsid w:val="0AF14866"/>
    <w:rsid w:val="0B12378A"/>
    <w:rsid w:val="0B183168"/>
    <w:rsid w:val="0B637182"/>
    <w:rsid w:val="0D9553B5"/>
    <w:rsid w:val="0DC12A9E"/>
    <w:rsid w:val="0E727D80"/>
    <w:rsid w:val="0F2701A6"/>
    <w:rsid w:val="107825AA"/>
    <w:rsid w:val="14246061"/>
    <w:rsid w:val="165D2530"/>
    <w:rsid w:val="17156D7D"/>
    <w:rsid w:val="190E7CD0"/>
    <w:rsid w:val="1C76246B"/>
    <w:rsid w:val="1F7D3A3C"/>
    <w:rsid w:val="21BA4834"/>
    <w:rsid w:val="21C53E8C"/>
    <w:rsid w:val="231C70E0"/>
    <w:rsid w:val="234B3C56"/>
    <w:rsid w:val="2554101B"/>
    <w:rsid w:val="26020861"/>
    <w:rsid w:val="265A69D6"/>
    <w:rsid w:val="28DF2923"/>
    <w:rsid w:val="2AB815A0"/>
    <w:rsid w:val="2C83007C"/>
    <w:rsid w:val="2F034865"/>
    <w:rsid w:val="2F280350"/>
    <w:rsid w:val="2FC10B5F"/>
    <w:rsid w:val="2FC5537D"/>
    <w:rsid w:val="305A0456"/>
    <w:rsid w:val="35C83572"/>
    <w:rsid w:val="36CB6011"/>
    <w:rsid w:val="38552848"/>
    <w:rsid w:val="3B7C27B6"/>
    <w:rsid w:val="3D713988"/>
    <w:rsid w:val="3DB6038A"/>
    <w:rsid w:val="3ED47128"/>
    <w:rsid w:val="3F0739AD"/>
    <w:rsid w:val="3F794A6F"/>
    <w:rsid w:val="3FAB545A"/>
    <w:rsid w:val="3FAD58BC"/>
    <w:rsid w:val="3FDC6AF4"/>
    <w:rsid w:val="40977D00"/>
    <w:rsid w:val="41177B60"/>
    <w:rsid w:val="41DA3F81"/>
    <w:rsid w:val="42B42F16"/>
    <w:rsid w:val="42BC41A3"/>
    <w:rsid w:val="42D60C31"/>
    <w:rsid w:val="44F11FAE"/>
    <w:rsid w:val="455E53CD"/>
    <w:rsid w:val="4AB10B0C"/>
    <w:rsid w:val="4AE4103E"/>
    <w:rsid w:val="4C184131"/>
    <w:rsid w:val="4C3D24EF"/>
    <w:rsid w:val="4CAD599B"/>
    <w:rsid w:val="4D2D7186"/>
    <w:rsid w:val="4E2567D3"/>
    <w:rsid w:val="4FF61567"/>
    <w:rsid w:val="501E7A8F"/>
    <w:rsid w:val="5222709E"/>
    <w:rsid w:val="52EB7B9E"/>
    <w:rsid w:val="558F6181"/>
    <w:rsid w:val="56852D92"/>
    <w:rsid w:val="57712213"/>
    <w:rsid w:val="58290651"/>
    <w:rsid w:val="58305BAA"/>
    <w:rsid w:val="5BF300B9"/>
    <w:rsid w:val="5CF12FEA"/>
    <w:rsid w:val="5ED62C8E"/>
    <w:rsid w:val="5FC162D4"/>
    <w:rsid w:val="60D31FD3"/>
    <w:rsid w:val="638260F8"/>
    <w:rsid w:val="6639191B"/>
    <w:rsid w:val="682367CA"/>
    <w:rsid w:val="687331F2"/>
    <w:rsid w:val="68D70233"/>
    <w:rsid w:val="6B016B61"/>
    <w:rsid w:val="6CA63F6F"/>
    <w:rsid w:val="6D3D1F63"/>
    <w:rsid w:val="6EC0703C"/>
    <w:rsid w:val="6F157B7B"/>
    <w:rsid w:val="71BB3189"/>
    <w:rsid w:val="72D845DA"/>
    <w:rsid w:val="73365A58"/>
    <w:rsid w:val="740F1FBD"/>
    <w:rsid w:val="74C279D1"/>
    <w:rsid w:val="753E6999"/>
    <w:rsid w:val="75AD0A00"/>
    <w:rsid w:val="76384773"/>
    <w:rsid w:val="775721C1"/>
    <w:rsid w:val="7A911C5A"/>
    <w:rsid w:val="7BCF4459"/>
    <w:rsid w:val="7BD27690"/>
    <w:rsid w:val="7C6F0813"/>
    <w:rsid w:val="7D755749"/>
    <w:rsid w:val="7FA92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91C"/>
    <w:pPr>
      <w:widowControl w:val="0"/>
      <w:jc w:val="both"/>
    </w:pPr>
    <w:rPr>
      <w:rFonts w:ascii="Calibri" w:hAnsi="Calibri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F291C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DF291C"/>
    <w:rPr>
      <w:rFonts w:ascii="宋体" w:eastAsia="宋体" w:hAnsi="宋体" w:cs="宋体"/>
      <w:b/>
      <w:bCs/>
      <w:kern w:val="0"/>
      <w:sz w:val="27"/>
      <w:szCs w:val="27"/>
    </w:rPr>
  </w:style>
  <w:style w:type="paragraph" w:styleId="Footer">
    <w:name w:val="footer"/>
    <w:basedOn w:val="Normal"/>
    <w:link w:val="FooterChar"/>
    <w:uiPriority w:val="99"/>
    <w:rsid w:val="00DF29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F291C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DF29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291C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DF291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DF291C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DF291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134</Words>
  <Characters>767</Characters>
  <Application>Microsoft Office Outlook</Application>
  <DocSecurity>0</DocSecurity>
  <Lines>0</Lines>
  <Paragraphs>0</Paragraphs>
  <ScaleCrop>false</ScaleCrop>
  <Company>XKL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附件1：2018年上半年东阳市部分事业单位公开招聘考试计划表     </dc:title>
  <dc:subject/>
  <dc:creator>XKL</dc:creator>
  <cp:keywords/>
  <dc:description/>
  <cp:lastModifiedBy>Administrator</cp:lastModifiedBy>
  <cp:revision>2</cp:revision>
  <cp:lastPrinted>2018-05-08T09:34:00Z</cp:lastPrinted>
  <dcterms:created xsi:type="dcterms:W3CDTF">2018-05-09T10:51:00Z</dcterms:created>
  <dcterms:modified xsi:type="dcterms:W3CDTF">2018-05-09T10:51:00Z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