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2018年龙州县招聘百农村等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38个非贫困村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扶贫信息员（档案员）人数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计划表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300" w:type="dxa"/>
        <w:jc w:val="center"/>
        <w:tblCellSpacing w:w="0" w:type="dxa"/>
        <w:tblInd w:w="50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052"/>
        <w:gridCol w:w="1465"/>
        <w:gridCol w:w="1027"/>
        <w:gridCol w:w="1215"/>
        <w:gridCol w:w="14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村名</w:t>
            </w:r>
          </w:p>
        </w:tc>
        <w:tc>
          <w:tcPr>
            <w:tcW w:w="1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招聘信息员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（档案员）人数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村名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招聘信息员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（档案员）人数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龙州镇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百农村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共和村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龙州镇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板门村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合平村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龙州镇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东合村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上龙乡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民强村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龙州镇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河屯村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上龙乡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民权村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龙州镇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岭南村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上龙乡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弄平村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龙州镇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塘巧村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上龙乡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上龙村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龙州镇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武德乡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精威村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八角乡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八角村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武德乡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科甲村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八角乡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四平村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金龙镇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贵平村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上降乡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呼咬村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金龙镇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横罗村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彬桥乡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岜苗村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金龙镇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金龙村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彬桥乡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彬桥村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逐卜乡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弄岗村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彬桥乡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彬迎村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逐卜乡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牌宗村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彬桥乡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红岭村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逐卜乡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逐卜村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彬桥乡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念读村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逐卜乡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广合村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下冻镇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布局村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响水镇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图强村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下冻镇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春秀村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上金乡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联甲村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下冻镇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两庄村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上金乡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联江村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水口镇</w:t>
            </w:r>
          </w:p>
        </w:tc>
        <w:tc>
          <w:tcPr>
            <w:tcW w:w="10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洞桂村</w:t>
            </w:r>
          </w:p>
        </w:tc>
        <w:tc>
          <w:tcPr>
            <w:tcW w:w="146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上金乡</w:t>
            </w:r>
          </w:p>
        </w:tc>
        <w:tc>
          <w:tcPr>
            <w:tcW w:w="121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勤江村</w:t>
            </w:r>
          </w:p>
        </w:tc>
        <w:tc>
          <w:tcPr>
            <w:tcW w:w="14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34E1"/>
    <w:rsid w:val="6D535020"/>
    <w:rsid w:val="73B5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2018-05-10T02:14:00Z</dcterms:created>
  <dc:creator>ASUS</dc:creator>
  <cp:lastModifiedBy>ASUS</cp:lastModifiedBy>
  <dcterms:modified xsi:type="dcterms:W3CDTF">2018-05-10T02:14:40Z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