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具体岗位需求及任职条件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（一）运营管理专业工程师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tbl>
      <w:tblPr>
        <w:tblW w:w="8110" w:type="dxa"/>
        <w:jc w:val="center"/>
        <w:tblInd w:w="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147"/>
        <w:gridCol w:w="521"/>
        <w:gridCol w:w="4917"/>
        <w:gridCol w:w="12"/>
        <w:gridCol w:w="11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需求</w:t>
            </w:r>
          </w:p>
        </w:tc>
        <w:tc>
          <w:tcPr>
            <w:tcW w:w="4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任职条件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供电工程师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1.电气运行与控制、电气自动化等供电相关专业毕业；2.掌握轨道交通供电系统（变电/接触网）相关专业知识；3.具有3年及以上供电检修经验。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通信、信号工程师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 通讯、计算机、电子、信息自动化等相关专业毕业；2.熟悉城市轨道交通通信系统，熟悉通信设备组成、功能、系统内外接口及通信系统的集成维护；3.具有铁路、城市轨道交通行业5年以上类似工作经验。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AFC工程师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 计算机、电子、信息自动化等相关专业毕业；2.熟悉轨道交通路网ACC-AFC各项技术标准规范；3. 具备1年以上软件开发经验，具有大中型系统建设经验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车站设备工程师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1.轨道工程机电、设备安装或装饰装修等相关专业毕业；2.熟悉电扶梯、屏蔽门、人防、通风、空调等设备的安装与设备安全质量的监督管理；3.具有 5年及以上工程管理或安全质量管理经验。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监控系统工程师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1.机电、计算机、自动化等相关专业毕业；2.具备BAS、 PASCADA、 PLC编程、软件集成等专业知识，熟悉工业控制软件的基本编程，数据库技术和常用工业通信协议，如TCP、UDP，Modbus等。3. 具有轨道交通综合监控专业3年以上相关工作经。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给排水（消防）工程师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1.机电一体化、电气自动化、建筑环境与设备工程、给水排水工程等相关专业毕业；2.熟悉地铁消防系统及车站设施（消防/给排水）的安装改造工程管理；3. 5 年以上从事地铁消防系统及车站设施（消防/给排水等）同类设备的技术研究、维护管理经验，有轨道交通行业工作经验，持有注册消防工程师证书者优先。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车辆牵引工程师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 机车车辆、电气等相关专业毕业；2. 熟悉城轨车辆牵引传动系统的设计、制造、组装、运行技术规范和质量标准，熟悉产品技术标准、型式试验大纲、测试方案；3. 具有车辆厂或研究所工作经验，有车辆牵引传动系统设计、总装、调试和运用经验者优先。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运营开发部部长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1.轨道交通等相关专业毕业；2.掌握轨道交通运营管理的体系制度建设，具备团队管理及综合管理能力；3. 具有5年及以上轨道交通运营工作经验，2年以上同岗位工作经验。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运营开发部副部长（物业开发）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1.建筑、工民建、房地产管理等相关专业毕业；2.掌握项目营销策划方案的制定与实施管理，具备较强的亲和力及公共关系拓展能力；3. 具有5年以上房地产营销策划经验，三年以上同岗位工作经验。熟悉房地产营销全盘策划工作，可独立操盘项目，成功操作过多个项目优先。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运营开发工程师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 工民建、房地产经营管理、城市规划、工程经济等相关专业毕业；2. 熟悉房地产开发、土地前期报审、报批手续等相关知识和操作流程，具有较强的沟通技巧和独立谈判能力；3. 熟练掌握机会识别、投资分析、市场分析、财务测算专业知识，能够高效、独立完成相关市场调研报告、实施方案、可研报告及财务分析测算等工作；4.具有 5年以上大型房地产企业同等岗位工作经验。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大连市2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（二）投资（经营）专业人才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tbl>
      <w:tblPr>
        <w:tblW w:w="8136" w:type="dxa"/>
        <w:jc w:val="center"/>
        <w:tblInd w:w="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108"/>
        <w:gridCol w:w="495"/>
        <w:gridCol w:w="4930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投资（经营）部职员（投标）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1.工程或工程经济类专业毕业；2.熟悉投标工作流程，能够独立组织完成编制商务资信方案或技术方案，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具有较强的综合、总结、分析和写作能力，能够完成综合性专业报告的撰写工作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；3.具有5年以上经营开发工作经验。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（三）财务（融资）专业人才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71"/>
        <w:gridCol w:w="76"/>
        <w:gridCol w:w="7675"/>
        <w:gridCol w:w="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财务（融资）部副部长</w:t>
            </w:r>
          </w:p>
        </w:tc>
        <w:tc>
          <w:tcPr>
            <w:tcW w:w="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1.金融、财会类相关专业；2.掌握财务融资管理体系及制度建设，精通财务管理各项业务流程，熟悉融资相关业务；3.具有5年以及以上财务（融资）工作经验，2年及以上同岗位任职经历。</w:t>
            </w:r>
          </w:p>
        </w:tc>
        <w:tc>
          <w:tcPr>
            <w:tcW w:w="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财务（融资）部职员（融资）</w:t>
            </w:r>
          </w:p>
        </w:tc>
        <w:tc>
          <w:tcPr>
            <w:tcW w:w="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1.金融类相关专业毕业；2.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熟悉金融政策和法律法规，了解融资、基金管理、内部资本运作等业务，具有较强分析判断、文字组织和协调沟通能力；3.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具有3年以上融资工作经验。</w:t>
            </w:r>
          </w:p>
        </w:tc>
        <w:tc>
          <w:tcPr>
            <w:tcW w:w="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财务（融资）部职员（核算）</w:t>
            </w:r>
          </w:p>
        </w:tc>
        <w:tc>
          <w:tcPr>
            <w:tcW w:w="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1.财会类相关专业毕业；2.掌握相关财务软件的应用，品行端正，具备优秀的职业素养；3.具有3年以上财务核算工作经验。                                                         </w:t>
            </w:r>
          </w:p>
        </w:tc>
        <w:tc>
          <w:tcPr>
            <w:tcW w:w="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郑州市1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长春市1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8141B"/>
    <w:rsid w:val="6D535020"/>
    <w:rsid w:val="759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2018-05-10T09:30:00Z</dcterms:created>
  <dc:creator>ASUS</dc:creator>
  <cp:lastModifiedBy>ASUS</cp:lastModifiedBy>
  <dcterms:modified xsi:type="dcterms:W3CDTF">2018-05-10T09:30:24Z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