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各科目具体考试时间及批次如下：</w:t>
      </w:r>
    </w:p>
    <w:tbl>
      <w:tblPr>
        <w:tblW w:w="7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2383"/>
        <w:gridCol w:w="1646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bookmarkStart w:id="0" w:name="_GoBack"/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考试日期</w:t>
            </w:r>
          </w:p>
        </w:tc>
        <w:tc>
          <w:tcPr>
            <w:tcW w:w="4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中级资格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高级资格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（星期六）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8:30—11:30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中级会计实务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第一批次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无纸化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13:30—16:00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财务管理</w:t>
            </w:r>
          </w:p>
        </w:tc>
        <w:tc>
          <w:tcPr>
            <w:tcW w:w="16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18:00—20:00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经济法</w:t>
            </w:r>
          </w:p>
        </w:tc>
        <w:tc>
          <w:tcPr>
            <w:tcW w:w="16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星期日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8:30—11:30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中级会计实务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第二批次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无纸化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8:30—12:00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高级会计实务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13:30—16:00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财务管理</w:t>
            </w:r>
          </w:p>
        </w:tc>
        <w:tc>
          <w:tcPr>
            <w:tcW w:w="16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18:00—20:00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经济法</w:t>
            </w:r>
          </w:p>
        </w:tc>
        <w:tc>
          <w:tcPr>
            <w:tcW w:w="16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B2760"/>
    <w:rsid w:val="1C6B2760"/>
    <w:rsid w:val="228870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2018-03-23T13:13:00Z</dcterms:created>
  <dc:creator>ASUS</dc:creator>
  <cp:lastModifiedBy>ASUS</cp:lastModifiedBy>
  <dcterms:modified xsi:type="dcterms:W3CDTF">2018-03-23T13:13:32Z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