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EB" w:rsidRPr="00364C95" w:rsidRDefault="00530DEB"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530DEB" w:rsidRPr="008525B3" w:rsidRDefault="00530DEB" w:rsidP="005B163F">
      <w:pPr>
        <w:jc w:val="center"/>
        <w:rPr>
          <w:rFonts w:ascii="方正小标宋简体" w:eastAsia="方正小标宋简体"/>
          <w:sz w:val="44"/>
          <w:szCs w:val="44"/>
        </w:rPr>
      </w:pPr>
      <w:r w:rsidRPr="008525B3">
        <w:rPr>
          <w:rFonts w:ascii="方正小标宋简体" w:eastAsia="方正小标宋简体" w:hAnsi="宋体" w:hint="eastAsia"/>
          <w:sz w:val="44"/>
          <w:szCs w:val="44"/>
        </w:rPr>
        <w:t>报考人员诚信承诺书</w:t>
      </w:r>
    </w:p>
    <w:p w:rsidR="00530DEB" w:rsidRPr="00EC1F3E" w:rsidRDefault="00530DEB" w:rsidP="00EC1F3E">
      <w:pPr>
        <w:pStyle w:val="NormalWeb"/>
        <w:spacing w:before="0" w:beforeAutospacing="0" w:after="0" w:afterAutospacing="0" w:line="500" w:lineRule="exact"/>
        <w:jc w:val="center"/>
        <w:rPr>
          <w:rFonts w:ascii="仿宋_GB2312" w:eastAsia="仿宋_GB2312"/>
          <w:color w:val="000000"/>
          <w:sz w:val="32"/>
          <w:szCs w:val="32"/>
        </w:rPr>
      </w:pPr>
      <w:r w:rsidRPr="00EC1F3E">
        <w:rPr>
          <w:rFonts w:cs="Times New Roman"/>
          <w:color w:val="313131"/>
          <w:sz w:val="32"/>
          <w:szCs w:val="32"/>
        </w:rPr>
        <w:t> </w:t>
      </w:r>
      <w:r w:rsidRPr="00EC1F3E">
        <w:rPr>
          <w:rFonts w:hint="eastAsia"/>
          <w:sz w:val="32"/>
          <w:szCs w:val="32"/>
        </w:rPr>
        <w:t>（模</w:t>
      </w:r>
      <w:r>
        <w:rPr>
          <w:rFonts w:hint="eastAsia"/>
          <w:sz w:val="32"/>
          <w:szCs w:val="32"/>
        </w:rPr>
        <w:t>板</w:t>
      </w:r>
      <w:r w:rsidRPr="00EC1F3E">
        <w:rPr>
          <w:rFonts w:hint="eastAsia"/>
          <w:sz w:val="32"/>
          <w:szCs w:val="32"/>
        </w:rPr>
        <w:t>）</w:t>
      </w:r>
    </w:p>
    <w:p w:rsidR="00530DEB" w:rsidRPr="00CB58B6" w:rsidRDefault="00530DEB" w:rsidP="00037792">
      <w:pPr>
        <w:spacing w:line="500" w:lineRule="exact"/>
        <w:ind w:firstLineChars="200" w:firstLine="3168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2018</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530DEB" w:rsidRPr="00CB58B6" w:rsidRDefault="00530DEB" w:rsidP="00037792">
      <w:pPr>
        <w:spacing w:line="500" w:lineRule="exact"/>
        <w:ind w:firstLineChars="200" w:firstLine="3168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530DEB" w:rsidRDefault="00530DEB" w:rsidP="00037792">
      <w:pPr>
        <w:spacing w:line="500" w:lineRule="exact"/>
        <w:ind w:firstLineChars="200" w:firstLine="3168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530DEB" w:rsidRPr="00CB58B6" w:rsidRDefault="00530DEB" w:rsidP="00037792">
      <w:pPr>
        <w:spacing w:line="500" w:lineRule="exact"/>
        <w:ind w:firstLineChars="200" w:firstLine="3168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530DEB" w:rsidRPr="00A875DD" w:rsidRDefault="00530DEB" w:rsidP="00037792">
      <w:pPr>
        <w:spacing w:line="500" w:lineRule="exact"/>
        <w:ind w:firstLineChars="200" w:firstLine="3168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530DEB" w:rsidRPr="00CB58B6" w:rsidRDefault="00530DEB" w:rsidP="00037792">
      <w:pPr>
        <w:spacing w:line="500" w:lineRule="exact"/>
        <w:ind w:firstLineChars="200" w:firstLine="3168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530DEB" w:rsidRDefault="00530DEB" w:rsidP="006E676A">
      <w:pPr>
        <w:spacing w:line="500" w:lineRule="exact"/>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530DEB" w:rsidRDefault="00530DEB" w:rsidP="00037792">
      <w:pPr>
        <w:spacing w:line="500" w:lineRule="exact"/>
        <w:ind w:firstLineChars="200" w:firstLine="3168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530DEB" w:rsidRDefault="00530DEB" w:rsidP="00037792">
      <w:pPr>
        <w:spacing w:line="500" w:lineRule="exact"/>
        <w:ind w:firstLineChars="200" w:firstLine="31680"/>
        <w:rPr>
          <w:rFonts w:ascii="仿宋_GB2312" w:eastAsia="仿宋_GB2312"/>
          <w:sz w:val="32"/>
          <w:szCs w:val="32"/>
        </w:rPr>
      </w:pPr>
      <w:r w:rsidRPr="00CB58B6">
        <w:rPr>
          <w:rFonts w:ascii="仿宋_GB2312" w:eastAsia="仿宋_GB2312"/>
          <w:sz w:val="32"/>
          <w:szCs w:val="32"/>
        </w:rPr>
        <w:t xml:space="preserve">  </w:t>
      </w:r>
    </w:p>
    <w:p w:rsidR="00530DEB" w:rsidRDefault="00530DEB" w:rsidP="00037792">
      <w:pPr>
        <w:spacing w:line="500" w:lineRule="exac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530DEB" w:rsidRPr="00CB58B6" w:rsidRDefault="00530DEB" w:rsidP="00F0123B">
      <w:pPr>
        <w:spacing w:line="500" w:lineRule="exact"/>
        <w:ind w:firstLineChars="200" w:firstLine="3168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530DEB" w:rsidRPr="00CB58B6" w:rsidSect="00B801D9">
      <w:pgSz w:w="11906" w:h="16838"/>
      <w:pgMar w:top="1701"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EB" w:rsidRDefault="00530DEB" w:rsidP="00CB58B6">
      <w:r>
        <w:separator/>
      </w:r>
    </w:p>
  </w:endnote>
  <w:endnote w:type="continuationSeparator" w:id="1">
    <w:p w:rsidR="00530DEB" w:rsidRDefault="00530DEB"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EB" w:rsidRDefault="00530DEB" w:rsidP="00CB58B6">
      <w:r>
        <w:separator/>
      </w:r>
    </w:p>
  </w:footnote>
  <w:footnote w:type="continuationSeparator" w:id="1">
    <w:p w:rsidR="00530DEB" w:rsidRDefault="00530DEB"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37792"/>
    <w:rsid w:val="00052F0A"/>
    <w:rsid w:val="000E1C14"/>
    <w:rsid w:val="00124A67"/>
    <w:rsid w:val="001D7FBB"/>
    <w:rsid w:val="00274C8D"/>
    <w:rsid w:val="002D13C1"/>
    <w:rsid w:val="00340078"/>
    <w:rsid w:val="00364C95"/>
    <w:rsid w:val="00392F84"/>
    <w:rsid w:val="0039320D"/>
    <w:rsid w:val="003C4730"/>
    <w:rsid w:val="00427C46"/>
    <w:rsid w:val="00530DEB"/>
    <w:rsid w:val="0057659F"/>
    <w:rsid w:val="00594E77"/>
    <w:rsid w:val="005B163F"/>
    <w:rsid w:val="005F13C8"/>
    <w:rsid w:val="006D7B5B"/>
    <w:rsid w:val="006E676A"/>
    <w:rsid w:val="007F4330"/>
    <w:rsid w:val="007F44AF"/>
    <w:rsid w:val="008525B3"/>
    <w:rsid w:val="008A23E8"/>
    <w:rsid w:val="008A4279"/>
    <w:rsid w:val="008D77EC"/>
    <w:rsid w:val="008F7778"/>
    <w:rsid w:val="00970181"/>
    <w:rsid w:val="009C5275"/>
    <w:rsid w:val="00A44829"/>
    <w:rsid w:val="00A875DD"/>
    <w:rsid w:val="00B1795D"/>
    <w:rsid w:val="00B73423"/>
    <w:rsid w:val="00B773D5"/>
    <w:rsid w:val="00B801D9"/>
    <w:rsid w:val="00C041EF"/>
    <w:rsid w:val="00C86E2E"/>
    <w:rsid w:val="00CB58B6"/>
    <w:rsid w:val="00CD6547"/>
    <w:rsid w:val="00CE1AB9"/>
    <w:rsid w:val="00DB71FE"/>
    <w:rsid w:val="00E8332F"/>
    <w:rsid w:val="00EB3A1C"/>
    <w:rsid w:val="00EC1F3E"/>
    <w:rsid w:val="00F012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043245">
      <w:marLeft w:val="0"/>
      <w:marRight w:val="0"/>
      <w:marTop w:val="0"/>
      <w:marBottom w:val="0"/>
      <w:divBdr>
        <w:top w:val="none" w:sz="0" w:space="0" w:color="auto"/>
        <w:left w:val="none" w:sz="0" w:space="0" w:color="auto"/>
        <w:bottom w:val="none" w:sz="0" w:space="0" w:color="auto"/>
        <w:right w:val="none" w:sz="0" w:space="0" w:color="auto"/>
      </w:divBdr>
      <w:divsChild>
        <w:div w:id="1343043244">
          <w:marLeft w:val="0"/>
          <w:marRight w:val="0"/>
          <w:marTop w:val="0"/>
          <w:marBottom w:val="0"/>
          <w:divBdr>
            <w:top w:val="none" w:sz="0" w:space="0" w:color="auto"/>
            <w:left w:val="none" w:sz="0" w:space="0" w:color="auto"/>
            <w:bottom w:val="none" w:sz="0" w:space="0" w:color="auto"/>
            <w:right w:val="none" w:sz="0" w:space="0" w:color="auto"/>
          </w:divBdr>
        </w:div>
      </w:divsChild>
    </w:div>
    <w:div w:id="1343043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86</Words>
  <Characters>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29</cp:revision>
  <dcterms:created xsi:type="dcterms:W3CDTF">2018-03-12T00:05:00Z</dcterms:created>
  <dcterms:modified xsi:type="dcterms:W3CDTF">2018-05-14T02:29:00Z</dcterms:modified>
</cp:coreProperties>
</file>