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2018年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西藏自治区地震局事业单位</w:t>
      </w:r>
      <w:bookmarkStart w:id="0" w:name="_GoBack"/>
      <w:bookmarkEnd w:id="0"/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工作人员公开招聘计划</w:t>
      </w:r>
    </w:p>
    <w:tbl>
      <w:tblPr>
        <w:tblW w:w="11029" w:type="dxa"/>
        <w:jc w:val="center"/>
        <w:tblInd w:w="-136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1629"/>
        <w:gridCol w:w="944"/>
        <w:gridCol w:w="2202"/>
        <w:gridCol w:w="2017"/>
        <w:gridCol w:w="21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件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地震监测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预报中心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地震监测预报专业技术岗位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固体地球物理学、构造地质学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第四纪地质学、测绘学类、计算机科学与技术、数学、物理学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全日制本科及以上（学士及以上）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狮泉河地震台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地震监测预报专业技术岗位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固体地球物理学、构造地质学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第四纪地质学、测绘学类、计算机科学与技术、数学、物理学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不限应往届报考，具有台站工作经历优先，本地人士优先；工作地点：阿里地区行署所在地。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山南地震台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地震监测预报专业技术岗位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固体地球物理学、构造地质学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第四纪地质学、测绘学类、计算机科学与技术、数学、物理学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不限应往届报考，具有台站工作经历优先，本地人士优先；工作地点：山南市乃东区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察隅地震台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地震监测预报专业技术岗位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固体地球物理学、构造地质学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第四纪地质学、测绘学类、计算机科学与技术、数学、物理学</w:t>
            </w:r>
          </w:p>
        </w:tc>
        <w:tc>
          <w:tcPr>
            <w:tcW w:w="2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限藏族，5年以上地震台站工作经历，社会在职人员报考，本地人士优先；工作地点：林芝市察隅县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115DD"/>
    <w:rsid w:val="327115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2018-05-14T06:21:00Z</dcterms:created>
  <dc:creator>ASUS</dc:creator>
  <cp:lastModifiedBy>ASUS</cp:lastModifiedBy>
  <dcterms:modified xsi:type="dcterms:W3CDTF">2018-05-14T06:21:53Z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