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招聘岗位及条件要求</w:t>
      </w:r>
    </w:p>
    <w:tbl>
      <w:tblPr>
        <w:tblW w:w="781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952"/>
        <w:gridCol w:w="589"/>
        <w:gridCol w:w="1202"/>
        <w:gridCol w:w="1052"/>
        <w:gridCol w:w="31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bookmarkStart w:id="0" w:name="OLE_LINK1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部室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9" w:right="0" w:hanging="12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支行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客户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经理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若干名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全日制普通高校大学专科及以上学历，同业人员为大学专科及以上学历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年龄28周岁（含）以下,擅长对外交流和沟通，有较强的市场拓展、营销能力，有一定的客户资源。有从事银行同岗位工作经验者2年以上优先。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D73F2"/>
    <w:rsid w:val="544D73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2018-05-16T09:32:00Z</dcterms:created>
  <dc:creator>ASUS</dc:creator>
  <cp:lastModifiedBy>ASUS</cp:lastModifiedBy>
  <dcterms:modified xsi:type="dcterms:W3CDTF">2018-05-16T09:32:30Z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