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5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</w:p>
    <w:p>
      <w:pPr>
        <w:spacing w:line="560" w:lineRule="exact"/>
        <w:ind w:firstLine="645"/>
        <w:jc w:val="center"/>
        <w:rPr>
          <w:rFonts w:hint="eastAsia" w:ascii="方正小标宋简体" w:hAnsi="黑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/>
          <w:sz w:val="44"/>
          <w:szCs w:val="44"/>
        </w:rPr>
        <w:t>泸州市纳溪区天仙镇临聘人员报名表</w:t>
      </w:r>
    </w:p>
    <w:bookmarkEnd w:id="0"/>
    <w:tbl>
      <w:tblPr>
        <w:tblStyle w:val="3"/>
        <w:tblW w:w="8990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553"/>
        <w:gridCol w:w="1003"/>
        <w:gridCol w:w="137"/>
        <w:gridCol w:w="924"/>
        <w:gridCol w:w="1205"/>
        <w:gridCol w:w="1442"/>
        <w:gridCol w:w="15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4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64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户籍或</w:t>
            </w:r>
          </w:p>
          <w:p>
            <w:pPr>
              <w:widowControl/>
              <w:spacing w:line="326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常住地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647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55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7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93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</w:t>
            </w:r>
            <w:r>
              <w:rPr>
                <w:rFonts w:hint="eastAsia"/>
                <w:color w:val="000000"/>
                <w:kern w:val="0"/>
                <w:sz w:val="24"/>
              </w:rPr>
              <w:t>或毕业</w:t>
            </w:r>
            <w:r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5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266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26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3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857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7857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何时何地受到何种奖励处分</w:t>
            </w:r>
          </w:p>
        </w:tc>
        <w:tc>
          <w:tcPr>
            <w:tcW w:w="7857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11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7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spacing w:line="367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857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>（盖  章）</w:t>
            </w:r>
          </w:p>
          <w:p>
            <w:pPr>
              <w:widowControl/>
              <w:spacing w:line="400" w:lineRule="exact"/>
              <w:jc w:val="right"/>
              <w:rPr>
                <w:rFonts w:hint="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kern w:val="0"/>
                <w:sz w:val="30"/>
                <w:szCs w:val="30"/>
              </w:rPr>
              <w:t xml:space="preserve">                        年      月      日</w:t>
            </w: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8562B"/>
    <w:rsid w:val="51A856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2018-05-18T09:19:00Z</dcterms:created>
  <dc:creator>小球迷</dc:creator>
  <cp:lastModifiedBy>小球迷</cp:lastModifiedBy>
  <dcterms:modified xsi:type="dcterms:W3CDTF">2018-05-18T09:19:16Z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