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sz w:val="24"/>
        </w:rPr>
      </w:pPr>
      <w:r>
        <w:rPr>
          <w:rFonts w:hint="eastAsia"/>
          <w:sz w:val="28"/>
        </w:rPr>
        <w:t>附件2</w:t>
      </w:r>
      <w:r>
        <w:rPr>
          <w:rFonts w:hint="eastAsia"/>
          <w:sz w:val="24"/>
        </w:rPr>
        <w:t>：</w:t>
      </w:r>
    </w:p>
    <w:p>
      <w:pPr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岳塘区2018年公开招聘中小学教师报名登记表</w:t>
      </w:r>
    </w:p>
    <w:p>
      <w:pPr>
        <w:rPr>
          <w:sz w:val="24"/>
        </w:rPr>
      </w:pPr>
    </w:p>
    <w:p>
      <w:pPr>
        <w:ind w:firstLine="600" w:firstLineChars="250"/>
        <w:rPr>
          <w:sz w:val="24"/>
        </w:rPr>
      </w:pPr>
      <w:r>
        <w:rPr>
          <w:rFonts w:hint="eastAsia"/>
          <w:sz w:val="24"/>
        </w:rPr>
        <w:t>应聘岗位：                                        报考序号：</w:t>
      </w:r>
    </w:p>
    <w:tbl>
      <w:tblPr>
        <w:tblStyle w:val="4"/>
        <w:tblW w:w="8494" w:type="dxa"/>
        <w:jc w:val="center"/>
        <w:tblInd w:w="15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004"/>
        <w:gridCol w:w="854"/>
        <w:gridCol w:w="711"/>
        <w:gridCol w:w="1423"/>
        <w:gridCol w:w="542"/>
        <w:gridCol w:w="739"/>
        <w:gridCol w:w="17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姓名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性别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出生年月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相片粘贴处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政治面貌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民族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婚姻状况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身份证号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学历学位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毕业院校</w:t>
            </w:r>
          </w:p>
        </w:tc>
        <w:tc>
          <w:tcPr>
            <w:tcW w:w="25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所学专业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  <w:tc>
          <w:tcPr>
            <w:tcW w:w="25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毕业时间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教师资格</w:t>
            </w:r>
          </w:p>
        </w:tc>
        <w:tc>
          <w:tcPr>
            <w:tcW w:w="25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  <w:tc>
          <w:tcPr>
            <w:tcW w:w="142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取得时间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户口所在地</w:t>
            </w:r>
          </w:p>
        </w:tc>
        <w:tc>
          <w:tcPr>
            <w:tcW w:w="25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  <w:tc>
          <w:tcPr>
            <w:tcW w:w="19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档案保管单位</w:t>
            </w:r>
          </w:p>
        </w:tc>
        <w:tc>
          <w:tcPr>
            <w:tcW w:w="24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通讯地址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  <w:tc>
          <w:tcPr>
            <w:tcW w:w="14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邮政编码</w:t>
            </w:r>
          </w:p>
        </w:tc>
        <w:tc>
          <w:tcPr>
            <w:tcW w:w="29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联系电话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  <w:tc>
          <w:tcPr>
            <w:tcW w:w="14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E-mail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有何特长</w:t>
            </w:r>
          </w:p>
        </w:tc>
        <w:tc>
          <w:tcPr>
            <w:tcW w:w="698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4" w:hRule="exac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  <w:r>
              <w:rPr>
                <w:rFonts w:hint="eastAsia" w:ascii="仿宋" w:hAnsi="仿宋" w:eastAsia="仿宋" w:cstheme="minorBidi"/>
                <w:sz w:val="24"/>
                <w:szCs w:val="28"/>
              </w:rPr>
              <w:t>简历</w:t>
            </w:r>
          </w:p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  <w:tc>
          <w:tcPr>
            <w:tcW w:w="698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sz w:val="24"/>
                <w:szCs w:val="28"/>
              </w:rPr>
            </w:pPr>
          </w:p>
        </w:tc>
      </w:tr>
    </w:tbl>
    <w:p/>
    <w:tbl>
      <w:tblPr>
        <w:tblStyle w:val="4"/>
        <w:tblW w:w="8488" w:type="dxa"/>
        <w:jc w:val="center"/>
        <w:tblInd w:w="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989"/>
        <w:gridCol w:w="945"/>
        <w:gridCol w:w="33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spacing w:line="600" w:lineRule="exact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与应聘</w:t>
            </w:r>
          </w:p>
          <w:p>
            <w:pPr>
              <w:spacing w:line="600" w:lineRule="exact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岗位相</w:t>
            </w:r>
          </w:p>
          <w:p>
            <w:pPr>
              <w:spacing w:line="600" w:lineRule="exact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关的实</w:t>
            </w:r>
          </w:p>
          <w:p>
            <w:pPr>
              <w:spacing w:line="600" w:lineRule="exact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践经历</w:t>
            </w:r>
          </w:p>
          <w:p>
            <w:pPr>
              <w:spacing w:line="600" w:lineRule="exact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或取得</w:t>
            </w:r>
          </w:p>
          <w:p>
            <w:pPr>
              <w:spacing w:line="600" w:lineRule="exact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的成绩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7292" w:type="dxa"/>
            <w:gridSpan w:val="3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4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4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4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4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4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>承</w:t>
            </w:r>
          </w:p>
          <w:p>
            <w:pPr>
              <w:ind w:firstLine="360" w:firstLineChars="150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>诺</w:t>
            </w:r>
          </w:p>
        </w:tc>
        <w:tc>
          <w:tcPr>
            <w:tcW w:w="2989" w:type="dxa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theme="minorBidi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theme="minorBidi"/>
                <w:kern w:val="0"/>
                <w:sz w:val="24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theme="minorBidi"/>
                <w:kern w:val="0"/>
                <w:sz w:val="24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>应聘人签名：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theme="minorBidi"/>
                <w:kern w:val="0"/>
                <w:sz w:val="24"/>
              </w:rPr>
            </w:pPr>
          </w:p>
          <w:p>
            <w:pPr>
              <w:ind w:firstLine="960" w:firstLineChars="400"/>
              <w:rPr>
                <w:rFonts w:ascii="仿宋" w:hAnsi="仿宋" w:eastAsia="仿宋" w:cstheme="minorBidi"/>
                <w:kern w:val="0"/>
                <w:sz w:val="24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>年    月    日</w:t>
            </w:r>
          </w:p>
          <w:p>
            <w:pPr>
              <w:ind w:firstLine="840" w:firstLineChars="400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0"/>
                <w:sz w:val="24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>资</w:t>
            </w:r>
          </w:p>
          <w:p>
            <w:pPr>
              <w:jc w:val="center"/>
              <w:rPr>
                <w:rFonts w:ascii="仿宋" w:hAnsi="仿宋" w:eastAsia="仿宋" w:cstheme="minorBidi"/>
                <w:kern w:val="0"/>
                <w:sz w:val="24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>格</w:t>
            </w:r>
          </w:p>
          <w:p>
            <w:pPr>
              <w:jc w:val="center"/>
              <w:rPr>
                <w:rFonts w:ascii="仿宋" w:hAnsi="仿宋" w:eastAsia="仿宋" w:cstheme="minorBidi"/>
                <w:kern w:val="0"/>
                <w:sz w:val="24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>审</w:t>
            </w:r>
          </w:p>
          <w:p>
            <w:pPr>
              <w:jc w:val="center"/>
              <w:rPr>
                <w:rFonts w:ascii="仿宋" w:hAnsi="仿宋" w:eastAsia="仿宋" w:cstheme="minorBidi"/>
                <w:kern w:val="0"/>
                <w:sz w:val="24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>查</w:t>
            </w:r>
          </w:p>
          <w:p>
            <w:pPr>
              <w:jc w:val="center"/>
              <w:rPr>
                <w:rFonts w:ascii="仿宋" w:hAnsi="仿宋" w:eastAsia="仿宋" w:cstheme="minorBidi"/>
                <w:kern w:val="0"/>
                <w:sz w:val="24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>见</w:t>
            </w:r>
          </w:p>
        </w:tc>
        <w:tc>
          <w:tcPr>
            <w:tcW w:w="3358" w:type="dxa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4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>经审查，符合应聘资格条件。</w:t>
            </w:r>
          </w:p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ascii="仿宋" w:hAnsi="仿宋" w:eastAsia="仿宋" w:cstheme="minorBidi"/>
                <w:kern w:val="0"/>
                <w:sz w:val="24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 xml:space="preserve">审查人签名：        </w:t>
            </w:r>
          </w:p>
          <w:p>
            <w:pPr>
              <w:widowControl/>
              <w:jc w:val="left"/>
              <w:rPr>
                <w:rFonts w:ascii="仿宋" w:hAnsi="仿宋" w:eastAsia="仿宋" w:cstheme="minorBidi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theme="minorBidi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theme="minorBidi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theme="minorBidi"/>
                <w:kern w:val="0"/>
                <w:sz w:val="24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 xml:space="preserve">        招聘单位（章）</w:t>
            </w:r>
          </w:p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4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 xml:space="preserve">     </w:t>
            </w:r>
          </w:p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备注</w:t>
            </w:r>
          </w:p>
        </w:tc>
        <w:tc>
          <w:tcPr>
            <w:tcW w:w="7292" w:type="dxa"/>
            <w:gridSpan w:val="3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</w:tbl>
    <w:p/>
    <w:p>
      <w:pPr>
        <w:spacing w:line="48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说明：1、报名序号由招聘单位填写。2、考生必须如实填写表中内容，如填报虚假信息者，取消考试或聘用资格。3、此表由招聘单位留存。4、考生需准备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2张一寸近期免冠彩色照片</w:t>
      </w: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，照片背面标注姓名。</w:t>
      </w:r>
      <w:r>
        <w:rPr>
          <w:rFonts w:hint="eastAsia" w:ascii="仿宋" w:hAnsi="仿宋" w:eastAsia="仿宋"/>
          <w:sz w:val="28"/>
          <w:szCs w:val="28"/>
        </w:rPr>
        <w:t>5、此表双面打印。</w:t>
      </w:r>
    </w:p>
    <w:p>
      <w:pPr>
        <w:adjustRightInd w:val="0"/>
        <w:snapToGrid w:val="0"/>
        <w:spacing w:line="70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ascii="仿宋" w:hAnsi="仿宋" w:eastAsia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</w:rPr>
        <w:t>附件3:</w:t>
      </w:r>
    </w:p>
    <w:p>
      <w:pPr>
        <w:adjustRightInd w:val="0"/>
        <w:snapToGrid w:val="0"/>
        <w:spacing w:line="700" w:lineRule="exact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70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单位同意报考及工作经历证明</w:t>
      </w:r>
    </w:p>
    <w:p>
      <w:pPr>
        <w:adjustRightInd w:val="0"/>
        <w:snapToGrid w:val="0"/>
        <w:spacing w:line="700" w:lineRule="exact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（格式文本）</w:t>
      </w:r>
    </w:p>
    <w:p>
      <w:pPr>
        <w:adjustRightInd w:val="0"/>
        <w:snapToGrid w:val="0"/>
        <w:spacing w:line="70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岳塘区教育局：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兹证明，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kern w:val="0"/>
          <w:sz w:val="32"/>
          <w:szCs w:val="32"/>
        </w:rPr>
        <w:t>同志（男，女）（身份证号码：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" w:hAnsi="仿宋" w:eastAsia="仿宋"/>
          <w:kern w:val="0"/>
          <w:sz w:val="32"/>
          <w:szCs w:val="32"/>
        </w:rPr>
        <w:t>），系我单位（在职在编、临聘）教师，于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kern w:val="0"/>
          <w:sz w:val="32"/>
          <w:szCs w:val="32"/>
        </w:rPr>
        <w:t>月至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kern w:val="0"/>
          <w:sz w:val="32"/>
          <w:szCs w:val="32"/>
        </w:rPr>
        <w:t>月（共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kern w:val="0"/>
          <w:sz w:val="32"/>
          <w:szCs w:val="32"/>
        </w:rPr>
        <w:t>年），任教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kern w:val="0"/>
          <w:sz w:val="32"/>
          <w:szCs w:val="32"/>
        </w:rPr>
        <w:t>学科。且在我单位工作期间没有违法违纪行为，也没有受过任何法律纪律处分处罚。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同意报考，特此证明（此证明限教师资格审查时使用）。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宋体" w:hAnsi="宋体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ind w:firstLine="640" w:firstLineChars="200"/>
        <w:rPr>
          <w:rFonts w:ascii="宋体" w:hAnsi="宋体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ind w:firstLine="1440" w:firstLineChars="45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学校公章          所在学校教育行政部门公章</w:t>
      </w:r>
    </w:p>
    <w:p>
      <w:pPr>
        <w:adjustRightInd w:val="0"/>
        <w:snapToGrid w:val="0"/>
        <w:spacing w:line="700" w:lineRule="exact"/>
        <w:ind w:firstLine="1120" w:firstLineChars="35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年   月   日                 年   月   日</w:t>
      </w:r>
    </w:p>
    <w:p>
      <w:pPr>
        <w:spacing w:line="480" w:lineRule="exact"/>
        <w:ind w:firstLine="645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55631"/>
    <w:rsid w:val="120556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2018-05-23T01:25:00Z</dcterms:created>
  <dc:creator>JM爱生活爱俊杰的张子娟</dc:creator>
  <cp:lastModifiedBy>JM爱生活爱俊杰的张子娟</cp:lastModifiedBy>
  <dcterms:modified xsi:type="dcterms:W3CDTF">2018-05-23T01:26:40Z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