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临泉县中医院2018年校园招聘报名人员汇总表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631"/>
        <w:gridCol w:w="992"/>
        <w:gridCol w:w="1278"/>
        <w:gridCol w:w="2415"/>
        <w:gridCol w:w="2370"/>
        <w:gridCol w:w="1485"/>
        <w:gridCol w:w="1485"/>
        <w:gridCol w:w="1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入围/笔试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代彩伶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巩艺鹏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韩柯柯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周家霁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纪宗宇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毛念瑶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王理想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田思宇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陈秀芳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瞿江超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母杨梅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左梦雨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韩娟娟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梁红雨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蒋志坤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张米兰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牛自力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刘俊明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牛瑞瑞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内蒙古医科大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段辰晨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蒋晓雪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河南中医大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杨龙龙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辽宁中医药大学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郑忠元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河南中医大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万威威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湖南中医药大学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李化强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中医-内科学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上海中医大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杜盼盼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中医-内科学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黑龙江中医大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孙广宇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中医-内科学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于厚仁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中医-肛肠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胡少帅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肖荣荣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夏亚男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中西医-外科学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浙中医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秦珍珍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董玉平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吕丹丽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王朱华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胡晓杰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李康康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梁剑晨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于东东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张雪利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王三梅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韦兰芝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陈笑笑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田诗飞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任付宇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吴晓晨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河南中医大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夏红侠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辽宁中医药大学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刘丽云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祝影影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朱磊磊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陈志蕊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张忆楠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刘文龙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赵建强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王晓娟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辽宁中医药大学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邢亦夕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北京中医大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朱璐璐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张丙强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黑龙江中医大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徐亚如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张小凡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尤旭颖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朱磊磊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史洪利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针灸推拿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辽宁中医药大学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尹俊辉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沈阳医学院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李梅娜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福建医科大学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任福州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王瑞瑞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宋方方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医学检验-临床输血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医学检验-临床输血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李万涛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马东祥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郝坤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马东亚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蚌埠医学院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崔同杰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蚌埠医学院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张松松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韦锦涛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孟倩文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肖媛芳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张方园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常秀真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抚州医学院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水芳芳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新疆医科大学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杨义春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临床医学-内科学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熊书杰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王曼曼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孙鑫垚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冯龙跃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侯文磊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李倩文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广州医大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蒋国良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周星辰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李汉文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皖南医学院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李高超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曹雪华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安徽理工大学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石伊宁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湖北医药学院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牛美晨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闫玉军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高利影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唐小童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宜春学院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余学友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王秀敏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郭晓慧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王续续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姚晴晴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王小旭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崔刘南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鲍丽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范文奇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张翔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冀唐学院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于园园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同济医学院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郑怡然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蚌医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张传良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临床-皮肤性病学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李宁宁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公共事业管理（卫生）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周占超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广西中医大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李茂林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安医大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於凤燕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江西中医药大学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赵宏阳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公共事业管理（卫生）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安中医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A3E89"/>
    <w:rsid w:val="105A3E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2018-05-22T07:38:00Z</dcterms:created>
  <dc:creator>孟虎</dc:creator>
  <cp:lastModifiedBy>孟虎</cp:lastModifiedBy>
  <dcterms:modified xsi:type="dcterms:W3CDTF">2018-05-22T07:38:43Z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