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全国部分重点高校（科研院所）名单</w:t>
      </w:r>
    </w:p>
    <w:p>
      <w:pPr>
        <w:spacing w:line="60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（114所）</w:t>
      </w:r>
    </w:p>
    <w:p>
      <w:pPr>
        <w:spacing w:line="60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清华大学、北京大学、厦门大学、南京大学、复旦大学、天津大学、浙江大学、南开大学、西安交通大学、东南大学、武汉大学、上海交通大学、山东大学、湖南大学、中国人民大学、吉林大学、重庆大学、电子科技大学、四川大学、中山大学、华南理工大学、兰州大学、东北大学、西北工业大学、哈尔滨工业大学、华中科技大学、中国海洋大学、北京理工大学、大连理工大学、北京航空航天大学、北京师范大学、同济大学、中南大学、中国科学技术大学、中国农业大学、国防科学技术大学、中央民族大学、华东师范大学、西北农林科技大学、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军医大学、苏州大学、南京航空航天大学、南京理工大学、中国矿业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中南财经政法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空军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军医大学、青海大学、宁夏大学、新疆大学、石河子大学；中国科学院、中国社会科学院。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41" w:right="1531" w:bottom="1814" w:left="1531" w:header="851" w:footer="992" w:gutter="0"/>
      <w:paperSrc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D1B45"/>
    <w:rsid w:val="26AD1B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2018-05-22T14:56:00Z</dcterms:created>
  <dc:creator>Administrator</dc:creator>
  <cp:lastModifiedBy>Administrator</cp:lastModifiedBy>
  <dcterms:modified xsi:type="dcterms:W3CDTF">2018-05-22T14:57:52Z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