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招聘岗位及数量</w:t>
      </w:r>
    </w:p>
    <w:tbl>
      <w:tblPr>
        <w:tblW w:w="9345" w:type="dxa"/>
        <w:jc w:val="center"/>
        <w:tblCellSpacing w:w="0" w:type="dxa"/>
        <w:tblInd w:w="-5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45"/>
        <w:gridCol w:w="720"/>
        <w:gridCol w:w="1800"/>
        <w:gridCol w:w="1695"/>
        <w:gridCol w:w="990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食品药品检验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食品质量与安全；药学；分析化学；药物分析；生物科学、生物技术；生物工程。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以下（1988年6月1日以后出生）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要求熟悉理化分析、仪器分析、微生物检测等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以上所称本科、硕士是指全日制本科、硕士毕业。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03B1C"/>
    <w:rsid w:val="0D903B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2018-05-23T01:26:00Z</dcterms:created>
  <dc:creator>ASUS</dc:creator>
  <cp:lastModifiedBy>ASUS</cp:lastModifiedBy>
  <dcterms:modified xsi:type="dcterms:W3CDTF">2018-05-23T01:26:39Z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