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C1" w:rsidRPr="00834A82" w:rsidRDefault="00444BC1" w:rsidP="00A37AB3">
      <w:pPr>
        <w:pStyle w:val="NormalWeb"/>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Pr>
          <w:rFonts w:ascii="黑体" w:eastAsia="黑体" w:hAnsi="黑体"/>
          <w:color w:val="000000"/>
          <w:sz w:val="32"/>
          <w:szCs w:val="32"/>
        </w:rPr>
        <w:t>3</w:t>
      </w:r>
    </w:p>
    <w:p w:rsidR="00444BC1" w:rsidRDefault="00444BC1" w:rsidP="001061FA">
      <w:pPr>
        <w:pStyle w:val="NormalWeb"/>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444BC1" w:rsidRPr="001061FA" w:rsidRDefault="00444BC1" w:rsidP="00F823F0">
      <w:pPr>
        <w:pStyle w:val="NormalWeb"/>
        <w:spacing w:before="0" w:beforeAutospacing="0" w:after="0" w:afterAutospacing="0" w:line="50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444BC1" w:rsidRPr="00856263" w:rsidRDefault="00444BC1" w:rsidP="00F823F0">
      <w:pPr>
        <w:pStyle w:val="NormalWeb"/>
        <w:spacing w:before="0" w:beforeAutospacing="0" w:after="0" w:afterAutospacing="0" w:line="500" w:lineRule="exact"/>
        <w:jc w:val="center"/>
        <w:rPr>
          <w:rFonts w:ascii="仿宋_GB2312" w:eastAsia="仿宋_GB2312"/>
          <w:color w:val="000000"/>
          <w:sz w:val="32"/>
          <w:szCs w:val="32"/>
        </w:rPr>
      </w:pPr>
      <w:r w:rsidRPr="00856263">
        <w:rPr>
          <w:rFonts w:eastAsia="仿宋_GB2312" w:cs="Times New Roman"/>
          <w:color w:val="313131"/>
          <w:sz w:val="32"/>
          <w:szCs w:val="32"/>
        </w:rPr>
        <w:t> </w:t>
      </w:r>
      <w:r w:rsidRPr="00856263">
        <w:rPr>
          <w:rFonts w:ascii="仿宋_GB2312" w:eastAsia="仿宋_GB2312" w:hint="eastAsia"/>
          <w:color w:val="000000"/>
          <w:sz w:val="32"/>
          <w:szCs w:val="32"/>
        </w:rPr>
        <w:t>（模</w:t>
      </w:r>
      <w:r>
        <w:rPr>
          <w:rFonts w:ascii="仿宋_GB2312" w:eastAsia="仿宋_GB2312" w:hint="eastAsia"/>
          <w:color w:val="000000"/>
          <w:sz w:val="32"/>
          <w:szCs w:val="32"/>
        </w:rPr>
        <w:t>板</w:t>
      </w:r>
      <w:r w:rsidRPr="00856263">
        <w:rPr>
          <w:rFonts w:ascii="仿宋_GB2312" w:eastAsia="仿宋_GB2312" w:hint="eastAsia"/>
          <w:color w:val="000000"/>
          <w:sz w:val="32"/>
          <w:szCs w:val="32"/>
        </w:rPr>
        <w:t>）</w:t>
      </w:r>
    </w:p>
    <w:p w:rsidR="00444BC1" w:rsidRDefault="00444BC1" w:rsidP="00F823F0">
      <w:pPr>
        <w:pStyle w:val="NormalWeb"/>
        <w:spacing w:before="0" w:beforeAutospacing="0" w:after="0" w:afterAutospacing="0" w:line="500" w:lineRule="exact"/>
        <w:jc w:val="center"/>
        <w:rPr>
          <w:rFonts w:ascii="仿宋_GB2312" w:eastAsia="仿宋_GB2312" w:hAnsi="Times New Roman" w:cs="Times New Roman"/>
          <w:color w:val="000000"/>
          <w:sz w:val="30"/>
          <w:szCs w:val="30"/>
        </w:rPr>
      </w:pP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444BC1" w:rsidRPr="00834A82" w:rsidRDefault="00444BC1" w:rsidP="00B931E7">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p>
    <w:p w:rsidR="00444BC1" w:rsidRDefault="00444BC1" w:rsidP="00AF5680">
      <w:pPr>
        <w:pStyle w:val="NormalWeb"/>
        <w:spacing w:before="0" w:beforeAutospacing="0" w:after="0" w:afterAutospacing="0" w:line="460" w:lineRule="exact"/>
        <w:ind w:firstLineChars="1400" w:firstLine="31680"/>
        <w:rPr>
          <w:rFonts w:ascii="仿宋_GB2312" w:eastAsia="仿宋_GB2312" w:hAnsi="Times New Roman" w:cs="仿宋_GB2312"/>
          <w:color w:val="000000"/>
          <w:sz w:val="32"/>
          <w:szCs w:val="32"/>
        </w:rPr>
      </w:pPr>
    </w:p>
    <w:p w:rsidR="00444BC1" w:rsidRPr="00834A82" w:rsidRDefault="00444BC1" w:rsidP="00AF5680">
      <w:pPr>
        <w:pStyle w:val="NormalWeb"/>
        <w:spacing w:before="0" w:beforeAutospacing="0" w:after="0" w:afterAutospacing="0" w:line="460" w:lineRule="exact"/>
        <w:ind w:firstLineChars="1400" w:firstLine="316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444BC1" w:rsidRPr="00834A82" w:rsidRDefault="00444BC1" w:rsidP="00B74608">
      <w:pPr>
        <w:pStyle w:val="NormalWeb"/>
        <w:spacing w:before="0" w:beforeAutospacing="0" w:after="0" w:afterAutospacing="0" w:line="460" w:lineRule="exact"/>
        <w:ind w:firstLineChars="1800" w:firstLine="3168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sectPr w:rsidR="00444BC1" w:rsidRPr="00834A82" w:rsidSect="00B931E7">
      <w:headerReference w:type="default" r:id="rId6"/>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C1" w:rsidRDefault="00444BC1">
      <w:r>
        <w:separator/>
      </w:r>
    </w:p>
  </w:endnote>
  <w:endnote w:type="continuationSeparator" w:id="1">
    <w:p w:rsidR="00444BC1" w:rsidRDefault="00444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C1" w:rsidRDefault="00444BC1">
      <w:r>
        <w:separator/>
      </w:r>
    </w:p>
  </w:footnote>
  <w:footnote w:type="continuationSeparator" w:id="1">
    <w:p w:rsidR="00444BC1" w:rsidRDefault="0044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C1" w:rsidRDefault="00444BC1" w:rsidP="001061F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57F44"/>
    <w:rsid w:val="00386D63"/>
    <w:rsid w:val="00414E69"/>
    <w:rsid w:val="0043585A"/>
    <w:rsid w:val="00444BC1"/>
    <w:rsid w:val="0055100B"/>
    <w:rsid w:val="00556773"/>
    <w:rsid w:val="00562BA2"/>
    <w:rsid w:val="005A02FE"/>
    <w:rsid w:val="005A05C0"/>
    <w:rsid w:val="005A6089"/>
    <w:rsid w:val="008162F3"/>
    <w:rsid w:val="00834A82"/>
    <w:rsid w:val="00856263"/>
    <w:rsid w:val="009616FC"/>
    <w:rsid w:val="009A27ED"/>
    <w:rsid w:val="00A04F9E"/>
    <w:rsid w:val="00A25AD5"/>
    <w:rsid w:val="00A37AB3"/>
    <w:rsid w:val="00AF5680"/>
    <w:rsid w:val="00B74608"/>
    <w:rsid w:val="00B931E7"/>
    <w:rsid w:val="00B954C4"/>
    <w:rsid w:val="00C15BFF"/>
    <w:rsid w:val="00C327A9"/>
    <w:rsid w:val="00D8118D"/>
    <w:rsid w:val="00DB5EB9"/>
    <w:rsid w:val="00DB60A7"/>
    <w:rsid w:val="00E34531"/>
    <w:rsid w:val="00EC090D"/>
    <w:rsid w:val="00EE299B"/>
    <w:rsid w:val="00F13D0C"/>
    <w:rsid w:val="00F823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05C0"/>
    <w:rPr>
      <w:rFonts w:cs="Calibri"/>
      <w:sz w:val="18"/>
      <w:szCs w:val="18"/>
    </w:rPr>
  </w:style>
  <w:style w:type="paragraph" w:styleId="Footer">
    <w:name w:val="footer"/>
    <w:basedOn w:val="Normal"/>
    <w:link w:val="FooterChar"/>
    <w:uiPriority w:val="99"/>
    <w:rsid w:val="001061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A05C0"/>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540751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77</Words>
  <Characters>441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19</cp:revision>
  <dcterms:created xsi:type="dcterms:W3CDTF">2016-05-13T03:32:00Z</dcterms:created>
  <dcterms:modified xsi:type="dcterms:W3CDTF">2018-05-14T02:29:00Z</dcterms:modified>
</cp:coreProperties>
</file>