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敦煌市人民法院招聘警务辅助人员报名登记表</w:t>
      </w:r>
    </w:p>
    <w:bookmarkEnd w:id="0"/>
    <w:tbl>
      <w:tblPr>
        <w:tblStyle w:val="4"/>
        <w:tblW w:w="9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71"/>
        <w:gridCol w:w="1107"/>
        <w:gridCol w:w="1340"/>
        <w:gridCol w:w="1267"/>
        <w:gridCol w:w="1057"/>
        <w:gridCol w:w="23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6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姓  名</w:t>
            </w:r>
          </w:p>
        </w:tc>
        <w:tc>
          <w:tcPr>
            <w:tcW w:w="1271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340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05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两寸免冠照片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民  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出 生 地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时  间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健康状况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专业技术职务</w:t>
            </w:r>
          </w:p>
        </w:tc>
        <w:tc>
          <w:tcPr>
            <w:tcW w:w="2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专业特长</w:t>
            </w:r>
          </w:p>
        </w:tc>
        <w:tc>
          <w:tcPr>
            <w:tcW w:w="2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076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学  位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  育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系及专业</w:t>
            </w:r>
          </w:p>
        </w:tc>
        <w:tc>
          <w:tcPr>
            <w:tcW w:w="34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  育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系及专业</w:t>
            </w:r>
          </w:p>
        </w:tc>
        <w:tc>
          <w:tcPr>
            <w:tcW w:w="34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34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身份证号码</w:t>
            </w:r>
          </w:p>
        </w:tc>
        <w:tc>
          <w:tcPr>
            <w:tcW w:w="71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34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所在岗位</w:t>
            </w:r>
          </w:p>
        </w:tc>
        <w:tc>
          <w:tcPr>
            <w:tcW w:w="71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0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历</w:t>
            </w:r>
          </w:p>
        </w:tc>
        <w:tc>
          <w:tcPr>
            <w:tcW w:w="8404" w:type="dxa"/>
            <w:gridSpan w:val="6"/>
            <w:tcBorders>
              <w:top w:val="single" w:color="auto" w:sz="8" w:space="0"/>
              <w:left w:val="nil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从初中学习开始填写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spacing w:val="-12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720" w:footer="720" w:gutter="0"/>
          <w:cols w:space="720" w:num="1"/>
          <w:docGrid w:type="lines" w:linePitch="435" w:charSpace="0"/>
        </w:sectPr>
      </w:pPr>
    </w:p>
    <w:tbl>
      <w:tblPr>
        <w:tblStyle w:val="4"/>
        <w:tblW w:w="8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6"/>
        <w:gridCol w:w="1160"/>
        <w:gridCol w:w="1161"/>
        <w:gridCol w:w="833"/>
        <w:gridCol w:w="3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713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况</w:t>
            </w:r>
          </w:p>
        </w:tc>
        <w:tc>
          <w:tcPr>
            <w:tcW w:w="7987" w:type="dxa"/>
            <w:gridSpan w:val="5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ind w:left="0" w:leftChars="-1" w:hanging="2" w:hangingChars="1"/>
              <w:rPr>
                <w:rFonts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ind w:left="0" w:leftChars="-1" w:hanging="2" w:hangingChars="1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ind w:left="0" w:leftChars="-1" w:hanging="2" w:hangingChars="1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ind w:left="0" w:leftChars="-1" w:hanging="2" w:hangingChars="1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713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现住址及联系方式</w:t>
            </w:r>
          </w:p>
        </w:tc>
        <w:tc>
          <w:tcPr>
            <w:tcW w:w="79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 xml:space="preserve">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713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系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称  谓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姓 名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47" w:rightChars="-7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67" w:leftChars="-32" w:right="-147" w:rightChars="-7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ind w:left="-67" w:leftChars="-32" w:right="-147" w:rightChars="-7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面 貌</w:t>
            </w: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3" w:type="dxa"/>
            <w:vMerge w:val="continue"/>
            <w:tcBorders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47" w:rightChars="-70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67" w:leftChars="-32" w:right="-147" w:rightChars="-70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3" w:type="dxa"/>
            <w:vMerge w:val="continue"/>
            <w:tcBorders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47" w:rightChars="-70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67" w:leftChars="-32" w:right="-147" w:rightChars="-70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3" w:type="dxa"/>
            <w:vMerge w:val="continue"/>
            <w:tcBorders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47" w:rightChars="-70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67" w:leftChars="-32" w:right="-147" w:rightChars="-70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3" w:type="dxa"/>
            <w:vMerge w:val="continue"/>
            <w:tcBorders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47" w:rightChars="-70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67" w:leftChars="-32" w:right="-147" w:rightChars="-70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147" w:leftChars="-70" w:right="-107" w:rightChars="-51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147" w:leftChars="-70"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147" w:leftChars="-70" w:right="-107" w:rightChars="-5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3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47" w:rightChars="-7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71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备注</w:t>
            </w:r>
          </w:p>
        </w:tc>
        <w:tc>
          <w:tcPr>
            <w:tcW w:w="7987" w:type="dxa"/>
            <w:gridSpan w:val="5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ind w:firstLine="6016" w:firstLineChars="2350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ind w:firstLine="6016" w:firstLineChars="2350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ind w:firstLine="6016" w:firstLineChars="2350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 xml:space="preserve">                                      年     月      日</w:t>
            </w:r>
          </w:p>
          <w:p>
            <w:pPr>
              <w:spacing w:line="320" w:lineRule="exac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F6158"/>
    <w:rsid w:val="0A5F61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2018-05-22T09:54:00Z</dcterms:created>
  <dc:creator>灬╮洋葱小妞</dc:creator>
  <cp:lastModifiedBy>灬╮洋葱小妞</cp:lastModifiedBy>
  <dcterms:modified xsi:type="dcterms:W3CDTF">2018-05-22T09:55:00Z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