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6E" w:rsidRDefault="00B31F6E">
      <w:pPr>
        <w:adjustRightInd w:val="0"/>
        <w:snapToGrid w:val="0"/>
        <w:spacing w:line="620" w:lineRule="exact"/>
        <w:jc w:val="center"/>
        <w:rPr>
          <w:rFonts w:ascii="Times New Roman" w:hAnsi="宋体" w:cs="宋体"/>
          <w:b/>
          <w:kern w:val="0"/>
          <w:sz w:val="44"/>
          <w:szCs w:val="44"/>
        </w:rPr>
      </w:pPr>
      <w:r>
        <w:rPr>
          <w:rFonts w:ascii="Times New Roman" w:hAnsi="Times New Roman" w:cs="宋体" w:hint="eastAsia"/>
          <w:b/>
          <w:kern w:val="0"/>
          <w:sz w:val="44"/>
          <w:szCs w:val="44"/>
        </w:rPr>
        <w:t>黑龙江省</w:t>
      </w:r>
      <w:r>
        <w:rPr>
          <w:rFonts w:ascii="Times New Roman" w:hAnsi="宋体" w:cs="宋体" w:hint="eastAsia"/>
          <w:b/>
          <w:kern w:val="0"/>
          <w:sz w:val="44"/>
          <w:szCs w:val="44"/>
        </w:rPr>
        <w:t>邮政管理局</w:t>
      </w:r>
      <w:r>
        <w:rPr>
          <w:rFonts w:ascii="Times New Roman" w:hAnsi="Times New Roman" w:cs="宋体"/>
          <w:b/>
          <w:kern w:val="0"/>
          <w:sz w:val="44"/>
          <w:szCs w:val="44"/>
        </w:rPr>
        <w:t>2018</w:t>
      </w:r>
      <w:r>
        <w:rPr>
          <w:rFonts w:ascii="Times New Roman" w:hAnsi="宋体" w:cs="宋体" w:hint="eastAsia"/>
          <w:b/>
          <w:kern w:val="0"/>
          <w:sz w:val="44"/>
          <w:szCs w:val="44"/>
        </w:rPr>
        <w:t>年度</w:t>
      </w:r>
    </w:p>
    <w:p w:rsidR="00B31F6E" w:rsidRDefault="00B31F6E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  <w:r>
        <w:rPr>
          <w:rFonts w:ascii="Times New Roman" w:hAnsi="宋体" w:cs="宋体" w:hint="eastAsia"/>
          <w:b/>
          <w:kern w:val="0"/>
          <w:sz w:val="44"/>
          <w:szCs w:val="44"/>
        </w:rPr>
        <w:t>拟</w:t>
      </w:r>
      <w:r>
        <w:rPr>
          <w:rFonts w:ascii="Times New Roman" w:hAnsi="Times New Roman" w:cs="宋体" w:hint="eastAsia"/>
          <w:b/>
          <w:kern w:val="0"/>
          <w:sz w:val="44"/>
          <w:szCs w:val="44"/>
        </w:rPr>
        <w:t>录用公务员公示公告</w:t>
      </w:r>
    </w:p>
    <w:p w:rsidR="00B31F6E" w:rsidRDefault="00B31F6E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B31F6E" w:rsidRDefault="00B31F6E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2018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韩旭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等</w:t>
      </w:r>
      <w:r>
        <w:rPr>
          <w:rFonts w:ascii="Times New Roman" w:eastAsia="仿宋_GB2312" w:hAnsi="仿宋_GB2312" w:cs="宋体"/>
          <w:kern w:val="0"/>
          <w:sz w:val="32"/>
          <w:szCs w:val="20"/>
        </w:rPr>
        <w:t>4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人为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黑龙江省邮政管理局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拟录用公务员，现予以公示。公示期间如有问题，请向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黑龙江省邮政管理局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反映。</w:t>
      </w:r>
    </w:p>
    <w:p w:rsidR="00B31F6E" w:rsidRDefault="00B31F6E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5"/>
          <w:attr w:name="Year" w:val="2018"/>
        </w:smartTagPr>
        <w:r>
          <w:rPr>
            <w:rFonts w:ascii="Times New Roman" w:eastAsia="仿宋_GB2312" w:hAnsi="Times New Roman" w:cs="宋体"/>
            <w:kern w:val="0"/>
            <w:sz w:val="32"/>
            <w:szCs w:val="20"/>
          </w:rPr>
          <w:t>2018</w:t>
        </w:r>
        <w:r>
          <w:rPr>
            <w:rFonts w:ascii="Times New Roman" w:eastAsia="仿宋_GB2312" w:hAnsi="仿宋_GB2312" w:cs="宋体" w:hint="eastAsia"/>
            <w:kern w:val="0"/>
            <w:sz w:val="32"/>
            <w:szCs w:val="20"/>
          </w:rPr>
          <w:t>年</w:t>
        </w:r>
        <w:r>
          <w:rPr>
            <w:rFonts w:ascii="Times New Roman" w:eastAsia="仿宋_GB2312" w:hAnsi="Times New Roman" w:cs="宋体"/>
            <w:kern w:val="0"/>
            <w:sz w:val="32"/>
            <w:szCs w:val="20"/>
          </w:rPr>
          <w:t>5</w:t>
        </w:r>
        <w:r>
          <w:rPr>
            <w:rFonts w:ascii="Times New Roman" w:eastAsia="仿宋_GB2312" w:hAnsi="仿宋_GB2312" w:cs="宋体" w:hint="eastAsia"/>
            <w:kern w:val="0"/>
            <w:sz w:val="32"/>
            <w:szCs w:val="20"/>
          </w:rPr>
          <w:t>月</w:t>
        </w:r>
        <w:r>
          <w:rPr>
            <w:rFonts w:ascii="Times New Roman" w:eastAsia="仿宋_GB2312" w:hAnsi="Times New Roman" w:cs="宋体"/>
            <w:kern w:val="0"/>
            <w:sz w:val="32"/>
            <w:szCs w:val="20"/>
          </w:rPr>
          <w:t>29</w:t>
        </w:r>
        <w:r>
          <w:rPr>
            <w:rFonts w:ascii="Times New Roman" w:eastAsia="仿宋_GB2312" w:hAnsi="仿宋_GB2312" w:cs="宋体" w:hint="eastAsia"/>
            <w:kern w:val="0"/>
            <w:sz w:val="32"/>
            <w:szCs w:val="20"/>
          </w:rPr>
          <w:t>日</w:t>
        </w:r>
      </w:smartTag>
      <w:r>
        <w:rPr>
          <w:rFonts w:ascii="仿宋" w:eastAsia="仿宋" w:hAnsi="仿宋" w:cs="仿宋"/>
          <w:kern w:val="0"/>
          <w:sz w:val="32"/>
          <w:szCs w:val="20"/>
        </w:rPr>
        <w:t>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6"/>
          <w:attr w:name="Year" w:val="2018"/>
        </w:smartTagPr>
        <w:r>
          <w:rPr>
            <w:rFonts w:ascii="Times New Roman" w:eastAsia="仿宋_GB2312" w:hAnsi="Times New Roman" w:cs="宋体"/>
            <w:kern w:val="0"/>
            <w:sz w:val="32"/>
            <w:szCs w:val="20"/>
          </w:rPr>
          <w:t>6</w:t>
        </w:r>
        <w:r>
          <w:rPr>
            <w:rFonts w:ascii="Times New Roman" w:eastAsia="仿宋_GB2312" w:hAnsi="仿宋_GB2312" w:cs="宋体" w:hint="eastAsia"/>
            <w:kern w:val="0"/>
            <w:sz w:val="32"/>
            <w:szCs w:val="20"/>
          </w:rPr>
          <w:t>月</w:t>
        </w:r>
        <w:r>
          <w:rPr>
            <w:rFonts w:ascii="Times New Roman" w:eastAsia="仿宋_GB2312" w:hAnsi="Times New Roman" w:cs="宋体"/>
            <w:kern w:val="0"/>
            <w:sz w:val="32"/>
            <w:szCs w:val="20"/>
          </w:rPr>
          <w:t>4</w:t>
        </w:r>
        <w:r>
          <w:rPr>
            <w:rFonts w:ascii="Times New Roman" w:eastAsia="仿宋_GB2312" w:hAnsi="仿宋_GB2312" w:cs="宋体" w:hint="eastAsia"/>
            <w:kern w:val="0"/>
            <w:sz w:val="32"/>
            <w:szCs w:val="20"/>
          </w:rPr>
          <w:t>日</w:t>
        </w:r>
      </w:smartTag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（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个工作日）</w:t>
      </w:r>
    </w:p>
    <w:p w:rsidR="00B31F6E" w:rsidRDefault="00B31F6E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0451</w:t>
      </w:r>
      <w:r>
        <w:rPr>
          <w:rFonts w:ascii="仿宋" w:eastAsia="仿宋" w:hAnsi="仿宋" w:cs="仿宋"/>
          <w:kern w:val="0"/>
          <w:sz w:val="32"/>
          <w:szCs w:val="20"/>
        </w:rPr>
        <w:t>-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87979901</w:t>
      </w:r>
    </w:p>
    <w:p w:rsidR="00B31F6E" w:rsidRDefault="00B31F6E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黑龙江省哈尔滨市香坊区中山路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116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号</w:t>
      </w:r>
    </w:p>
    <w:p w:rsidR="00B31F6E" w:rsidRDefault="00B31F6E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150036</w:t>
      </w:r>
    </w:p>
    <w:p w:rsidR="00B31F6E" w:rsidRDefault="00B31F6E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B31F6E" w:rsidRDefault="00B31F6E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B31F6E" w:rsidRDefault="00B31F6E">
      <w:pPr>
        <w:adjustRightInd w:val="0"/>
        <w:snapToGrid w:val="0"/>
        <w:spacing w:line="620" w:lineRule="exact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黑龙江省邮政管理局</w:t>
      </w:r>
    </w:p>
    <w:p w:rsidR="00B31F6E" w:rsidRDefault="00B31F6E">
      <w:pPr>
        <w:adjustRightInd w:val="0"/>
        <w:snapToGrid w:val="0"/>
        <w:spacing w:line="620" w:lineRule="exact"/>
        <w:jc w:val="center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/>
          <w:kern w:val="0"/>
          <w:sz w:val="32"/>
          <w:szCs w:val="20"/>
        </w:rPr>
        <w:t xml:space="preserve">  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5"/>
          <w:attr w:name="Year" w:val="2018"/>
        </w:smartTagPr>
        <w:r>
          <w:rPr>
            <w:rFonts w:ascii="Times New Roman" w:eastAsia="仿宋_GB2312" w:hAnsi="Times New Roman" w:cs="宋体"/>
            <w:kern w:val="0"/>
            <w:sz w:val="32"/>
            <w:szCs w:val="20"/>
          </w:rPr>
          <w:t>2018</w:t>
        </w:r>
        <w:r>
          <w:rPr>
            <w:rFonts w:ascii="Times New Roman" w:eastAsia="仿宋_GB2312" w:hAnsi="仿宋_GB2312" w:cs="宋体" w:hint="eastAsia"/>
            <w:kern w:val="0"/>
            <w:sz w:val="32"/>
            <w:szCs w:val="20"/>
          </w:rPr>
          <w:t>年</w:t>
        </w:r>
        <w:r>
          <w:rPr>
            <w:rFonts w:ascii="Times New Roman" w:eastAsia="仿宋_GB2312" w:hAnsi="Times New Roman" w:cs="宋体"/>
            <w:kern w:val="0"/>
            <w:sz w:val="32"/>
            <w:szCs w:val="20"/>
          </w:rPr>
          <w:t>5</w:t>
        </w:r>
        <w:r>
          <w:rPr>
            <w:rFonts w:ascii="Times New Roman" w:eastAsia="仿宋_GB2312" w:hAnsi="仿宋_GB2312" w:cs="宋体" w:hint="eastAsia"/>
            <w:kern w:val="0"/>
            <w:sz w:val="32"/>
            <w:szCs w:val="20"/>
          </w:rPr>
          <w:t>月</w:t>
        </w:r>
        <w:r>
          <w:rPr>
            <w:rFonts w:ascii="Times New Roman" w:eastAsia="仿宋_GB2312" w:hAnsi="Times New Roman" w:cs="宋体"/>
            <w:kern w:val="0"/>
            <w:sz w:val="32"/>
            <w:szCs w:val="20"/>
          </w:rPr>
          <w:t>28</w:t>
        </w:r>
        <w:r>
          <w:rPr>
            <w:rFonts w:ascii="Times New Roman" w:eastAsia="仿宋_GB2312" w:hAnsi="仿宋_GB2312" w:cs="宋体" w:hint="eastAsia"/>
            <w:kern w:val="0"/>
            <w:sz w:val="32"/>
            <w:szCs w:val="20"/>
          </w:rPr>
          <w:t>日</w:t>
        </w:r>
      </w:smartTag>
    </w:p>
    <w:p w:rsidR="00B31F6E" w:rsidRDefault="00B31F6E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B31F6E" w:rsidRDefault="00B31F6E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B31F6E" w:rsidRDefault="00B31F6E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B31F6E" w:rsidRDefault="00B31F6E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B31F6E" w:rsidRDefault="00B31F6E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B31F6E" w:rsidRDefault="00B31F6E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B31F6E" w:rsidRPr="00C46828" w:rsidRDefault="00B31F6E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B31F6E" w:rsidRDefault="00B31F6E" w:rsidP="00C74596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附件：</w:t>
      </w:r>
    </w:p>
    <w:p w:rsidR="00B31F6E" w:rsidRPr="00C74596" w:rsidRDefault="00B31F6E" w:rsidP="00200997">
      <w:pPr>
        <w:adjustRightInd w:val="0"/>
        <w:snapToGrid w:val="0"/>
        <w:spacing w:line="620" w:lineRule="exact"/>
        <w:jc w:val="center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hAnsi="Times New Roman" w:cs="宋体"/>
          <w:b/>
          <w:bCs/>
          <w:kern w:val="0"/>
          <w:sz w:val="36"/>
          <w:szCs w:val="20"/>
        </w:rPr>
        <w:t xml:space="preserve">  </w:t>
      </w:r>
      <w:r>
        <w:rPr>
          <w:rFonts w:ascii="Times New Roman" w:hAnsi="Times New Roman" w:cs="宋体" w:hint="eastAsia"/>
          <w:b/>
          <w:bCs/>
          <w:kern w:val="0"/>
          <w:sz w:val="36"/>
          <w:szCs w:val="20"/>
        </w:rPr>
        <w:t>黑龙江省</w:t>
      </w:r>
      <w:r>
        <w:rPr>
          <w:rFonts w:ascii="Times New Roman" w:hAnsi="宋体" w:cs="宋体" w:hint="eastAsia"/>
          <w:b/>
          <w:bCs/>
          <w:kern w:val="0"/>
          <w:sz w:val="36"/>
          <w:szCs w:val="20"/>
        </w:rPr>
        <w:t>邮政管理局</w:t>
      </w:r>
      <w:r>
        <w:rPr>
          <w:rFonts w:ascii="Times New Roman" w:hAnsi="Times New Roman" w:cs="宋体"/>
          <w:b/>
          <w:bCs/>
          <w:kern w:val="0"/>
          <w:sz w:val="36"/>
          <w:szCs w:val="20"/>
        </w:rPr>
        <w:t>2018</w:t>
      </w:r>
      <w:r>
        <w:rPr>
          <w:rFonts w:ascii="Times New Roman" w:hAnsi="宋体" w:cs="宋体" w:hint="eastAsia"/>
          <w:b/>
          <w:bCs/>
          <w:kern w:val="0"/>
          <w:sz w:val="36"/>
          <w:szCs w:val="20"/>
        </w:rPr>
        <w:t>年度拟录用公务员名单</w:t>
      </w:r>
    </w:p>
    <w:tbl>
      <w:tblPr>
        <w:tblW w:w="9193" w:type="dxa"/>
        <w:tblLayout w:type="fixed"/>
        <w:tblLook w:val="00A0"/>
      </w:tblPr>
      <w:tblGrid>
        <w:gridCol w:w="702"/>
        <w:gridCol w:w="1425"/>
        <w:gridCol w:w="861"/>
        <w:gridCol w:w="540"/>
        <w:gridCol w:w="1260"/>
        <w:gridCol w:w="900"/>
        <w:gridCol w:w="1080"/>
        <w:gridCol w:w="1599"/>
        <w:gridCol w:w="826"/>
      </w:tblGrid>
      <w:tr w:rsidR="00B31F6E" w:rsidRPr="00C46828" w:rsidTr="00C46828">
        <w:trPr>
          <w:trHeight w:val="104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6E" w:rsidRPr="00C46828" w:rsidRDefault="00B31F6E" w:rsidP="00C46828">
            <w:pPr>
              <w:adjustRightInd w:val="0"/>
              <w:snapToGrid w:val="0"/>
              <w:spacing w:line="6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46828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6E" w:rsidRPr="00C46828" w:rsidRDefault="00B31F6E" w:rsidP="00C46828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46828">
              <w:rPr>
                <w:rFonts w:ascii="宋体" w:hAnsi="宋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F6E" w:rsidRPr="00C46828" w:rsidRDefault="00B31F6E" w:rsidP="00C46828">
            <w:pPr>
              <w:adjustRightInd w:val="0"/>
              <w:snapToGrid w:val="0"/>
              <w:spacing w:line="6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46828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6E" w:rsidRPr="00C46828" w:rsidRDefault="00B31F6E" w:rsidP="00C46828">
            <w:pPr>
              <w:adjustRightInd w:val="0"/>
              <w:snapToGrid w:val="0"/>
              <w:spacing w:line="6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46828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F6E" w:rsidRPr="00C46828" w:rsidRDefault="00B31F6E" w:rsidP="00C46828">
            <w:pPr>
              <w:adjustRightInd w:val="0"/>
              <w:snapToGrid w:val="0"/>
              <w:spacing w:line="6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46828">
              <w:rPr>
                <w:rFonts w:ascii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F6E" w:rsidRPr="00C46828" w:rsidRDefault="00B31F6E" w:rsidP="00C46828">
            <w:pPr>
              <w:adjustRightInd w:val="0"/>
              <w:snapToGrid w:val="0"/>
              <w:spacing w:line="6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46828"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F6E" w:rsidRPr="00C46828" w:rsidRDefault="00B31F6E" w:rsidP="00C46828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46828">
              <w:rPr>
                <w:rFonts w:ascii="宋体" w:hAnsi="宋体" w:cs="宋体" w:hint="eastAsia"/>
                <w:kern w:val="0"/>
                <w:sz w:val="24"/>
                <w:szCs w:val="24"/>
              </w:rPr>
              <w:t>毕业</w:t>
            </w:r>
          </w:p>
          <w:p w:rsidR="00B31F6E" w:rsidRPr="00C46828" w:rsidRDefault="00B31F6E" w:rsidP="00C46828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46828">
              <w:rPr>
                <w:rFonts w:ascii="宋体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F6E" w:rsidRPr="00C46828" w:rsidRDefault="00B31F6E" w:rsidP="00C46828">
            <w:pPr>
              <w:adjustRightInd w:val="0"/>
              <w:snapToGrid w:val="0"/>
              <w:spacing w:line="6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46828">
              <w:rPr>
                <w:rFonts w:ascii="宋体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F6E" w:rsidRPr="00C46828" w:rsidRDefault="00B31F6E" w:rsidP="00C46828">
            <w:pPr>
              <w:adjustRightInd w:val="0"/>
              <w:snapToGrid w:val="0"/>
              <w:spacing w:line="6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46828"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B31F6E" w:rsidRPr="00C46828" w:rsidTr="00C46828">
        <w:trPr>
          <w:trHeight w:val="108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6E" w:rsidRPr="00C46828" w:rsidRDefault="00B31F6E" w:rsidP="00C46828"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46828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6E" w:rsidRPr="00C46828" w:rsidRDefault="00B31F6E" w:rsidP="00C4682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46828">
              <w:rPr>
                <w:rFonts w:ascii="宋体" w:hAnsi="宋体" w:hint="eastAsia"/>
                <w:kern w:val="0"/>
                <w:szCs w:val="21"/>
              </w:rPr>
              <w:t>齐齐哈尔市邮政管理局科员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F6E" w:rsidRPr="00C46828" w:rsidRDefault="00B31F6E" w:rsidP="00C4682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46828">
              <w:rPr>
                <w:rFonts w:ascii="宋体" w:hAnsi="宋体" w:hint="eastAsia"/>
                <w:kern w:val="0"/>
                <w:szCs w:val="21"/>
              </w:rPr>
              <w:t>韩旭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6E" w:rsidRPr="00C46828" w:rsidRDefault="00B31F6E" w:rsidP="00C4682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46828">
              <w:rPr>
                <w:rFonts w:ascii="宋体" w:hAnsi="宋体" w:hint="eastAsia"/>
                <w:kern w:val="0"/>
                <w:szCs w:val="21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F6E" w:rsidRPr="00C46828" w:rsidRDefault="00B31F6E" w:rsidP="00C4682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46828">
              <w:rPr>
                <w:rFonts w:ascii="宋体" w:hAnsi="宋体"/>
                <w:kern w:val="0"/>
                <w:szCs w:val="21"/>
              </w:rPr>
              <w:t>170223060721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F6E" w:rsidRPr="00C46828" w:rsidRDefault="00B31F6E" w:rsidP="00C46828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C46828">
              <w:rPr>
                <w:rFonts w:ascii="宋体" w:hAnsi="宋体" w:hint="eastAsia"/>
                <w:kern w:val="0"/>
                <w:szCs w:val="21"/>
              </w:rPr>
              <w:t>硕士</w:t>
            </w:r>
          </w:p>
          <w:p w:rsidR="00B31F6E" w:rsidRPr="00C46828" w:rsidRDefault="00B31F6E" w:rsidP="00C46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46828">
              <w:rPr>
                <w:rFonts w:ascii="宋体" w:hAnsi="宋体" w:hint="eastAsia"/>
                <w:kern w:val="0"/>
                <w:szCs w:val="21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F6E" w:rsidRPr="00C46828" w:rsidRDefault="00B31F6E" w:rsidP="00C46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46828">
              <w:rPr>
                <w:rFonts w:ascii="宋体" w:hAnsi="宋体" w:hint="eastAsia"/>
                <w:kern w:val="0"/>
                <w:szCs w:val="21"/>
              </w:rPr>
              <w:t>黑龙江大学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F6E" w:rsidRPr="00C46828" w:rsidRDefault="00B31F6E" w:rsidP="00C4682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46828">
              <w:rPr>
                <w:rFonts w:ascii="宋体" w:hAnsi="宋体"/>
                <w:color w:val="000000"/>
                <w:sz w:val="32"/>
                <w:lang w:val="zh-CN"/>
              </w:rPr>
              <w:t>/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F6E" w:rsidRPr="00C46828" w:rsidRDefault="00B31F6E" w:rsidP="00C46828">
            <w:pPr>
              <w:adjustRightInd w:val="0"/>
              <w:snapToGrid w:val="0"/>
              <w:spacing w:line="6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B31F6E" w:rsidRPr="00C46828" w:rsidTr="00C46828">
        <w:trPr>
          <w:trHeight w:val="44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6E" w:rsidRPr="00C46828" w:rsidRDefault="00B31F6E" w:rsidP="00C46828"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46828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6E" w:rsidRPr="00C46828" w:rsidRDefault="00B31F6E" w:rsidP="00C46828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C46828">
              <w:rPr>
                <w:rFonts w:ascii="宋体" w:hAnsi="宋体" w:hint="eastAsia"/>
                <w:kern w:val="0"/>
                <w:szCs w:val="21"/>
              </w:rPr>
              <w:t>牡丹江市邮政管理局</w:t>
            </w:r>
          </w:p>
          <w:p w:rsidR="00B31F6E" w:rsidRPr="00C46828" w:rsidRDefault="00B31F6E" w:rsidP="00C4682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46828">
              <w:rPr>
                <w:rFonts w:ascii="宋体" w:hAnsi="宋体" w:hint="eastAsia"/>
                <w:kern w:val="0"/>
                <w:szCs w:val="21"/>
              </w:rPr>
              <w:t>科员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F6E" w:rsidRPr="00C46828" w:rsidRDefault="00B31F6E" w:rsidP="00C4682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46828">
              <w:rPr>
                <w:rFonts w:ascii="宋体" w:hAnsi="宋体" w:hint="eastAsia"/>
                <w:kern w:val="0"/>
                <w:szCs w:val="21"/>
              </w:rPr>
              <w:t>王智佩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6E" w:rsidRPr="00C46828" w:rsidRDefault="00B31F6E" w:rsidP="00C4682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46828">
              <w:rPr>
                <w:rFonts w:ascii="宋体" w:hAnsi="宋体" w:hint="eastAsia"/>
                <w:kern w:val="0"/>
                <w:szCs w:val="21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F6E" w:rsidRPr="00C46828" w:rsidRDefault="00B31F6E" w:rsidP="00C4682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46828">
              <w:rPr>
                <w:rFonts w:ascii="宋体" w:hAnsi="宋体"/>
                <w:kern w:val="0"/>
                <w:szCs w:val="21"/>
              </w:rPr>
              <w:t>170223151401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F6E" w:rsidRPr="00C46828" w:rsidRDefault="00B31F6E" w:rsidP="00C46828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C46828">
              <w:rPr>
                <w:rFonts w:ascii="宋体" w:hAnsi="宋体" w:hint="eastAsia"/>
                <w:kern w:val="0"/>
                <w:szCs w:val="21"/>
              </w:rPr>
              <w:t>大学</w:t>
            </w:r>
          </w:p>
          <w:p w:rsidR="00B31F6E" w:rsidRPr="00C46828" w:rsidRDefault="00B31F6E" w:rsidP="00C46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46828">
              <w:rPr>
                <w:rFonts w:ascii="宋体" w:hAnsi="宋体" w:hint="eastAsia"/>
                <w:kern w:val="0"/>
                <w:szCs w:val="21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F6E" w:rsidRPr="00C46828" w:rsidRDefault="00B31F6E" w:rsidP="00C46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46828">
              <w:rPr>
                <w:rFonts w:ascii="宋体" w:hAnsi="宋体" w:hint="eastAsia"/>
                <w:kern w:val="0"/>
                <w:szCs w:val="21"/>
              </w:rPr>
              <w:t>哈尔滨师范大学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F6E" w:rsidRPr="00C46828" w:rsidRDefault="00B31F6E" w:rsidP="00C4682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46828">
              <w:rPr>
                <w:rFonts w:ascii="宋体" w:hAnsi="宋体"/>
                <w:kern w:val="0"/>
                <w:szCs w:val="21"/>
              </w:rPr>
              <w:t>2014.08</w:t>
            </w:r>
            <w:r w:rsidRPr="00C46828">
              <w:rPr>
                <w:rFonts w:ascii="宋体" w:hAnsi="宋体" w:hint="eastAsia"/>
                <w:kern w:val="0"/>
                <w:szCs w:val="21"/>
              </w:rPr>
              <w:t>至今，顺丰速运有限公司人力资源储备干部、人力资源助理、企划助理、经营管理专员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F6E" w:rsidRPr="00C46828" w:rsidRDefault="00B31F6E" w:rsidP="00C46828">
            <w:pPr>
              <w:adjustRightInd w:val="0"/>
              <w:snapToGrid w:val="0"/>
              <w:spacing w:line="6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B31F6E" w:rsidRPr="00C46828" w:rsidTr="00C46828">
        <w:trPr>
          <w:trHeight w:val="155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6E" w:rsidRPr="00C46828" w:rsidRDefault="00B31F6E" w:rsidP="00C46828"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46828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6E" w:rsidRPr="00C46828" w:rsidRDefault="00B31F6E" w:rsidP="00C46828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C46828">
              <w:rPr>
                <w:rFonts w:ascii="宋体" w:hAnsi="宋体" w:hint="eastAsia"/>
                <w:kern w:val="0"/>
                <w:szCs w:val="21"/>
              </w:rPr>
              <w:t>黑河市邮政管理局</w:t>
            </w:r>
          </w:p>
          <w:p w:rsidR="00B31F6E" w:rsidRPr="00C46828" w:rsidRDefault="00B31F6E" w:rsidP="00C4682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46828">
              <w:rPr>
                <w:rFonts w:ascii="宋体" w:hAnsi="宋体" w:hint="eastAsia"/>
                <w:kern w:val="0"/>
                <w:szCs w:val="21"/>
              </w:rPr>
              <w:t>科员一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F6E" w:rsidRPr="00C46828" w:rsidRDefault="00B31F6E" w:rsidP="00C4682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46828">
              <w:rPr>
                <w:rFonts w:ascii="宋体" w:hAnsi="宋体" w:hint="eastAsia"/>
                <w:kern w:val="0"/>
                <w:szCs w:val="21"/>
              </w:rPr>
              <w:t>费磊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6E" w:rsidRPr="00C46828" w:rsidRDefault="00B31F6E" w:rsidP="00C4682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46828">
              <w:rPr>
                <w:rFonts w:ascii="宋体" w:hAnsi="宋体" w:hint="eastAsia"/>
                <w:kern w:val="0"/>
                <w:szCs w:val="21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F6E" w:rsidRPr="00C46828" w:rsidRDefault="00B31F6E" w:rsidP="00C4682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46828">
              <w:rPr>
                <w:rFonts w:ascii="宋体" w:hAnsi="宋体"/>
                <w:kern w:val="0"/>
                <w:szCs w:val="21"/>
              </w:rPr>
              <w:t>170223115329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F6E" w:rsidRPr="00C46828" w:rsidRDefault="00B31F6E" w:rsidP="00C46828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C46828">
              <w:rPr>
                <w:rFonts w:ascii="宋体" w:hAnsi="宋体" w:hint="eastAsia"/>
                <w:kern w:val="0"/>
                <w:szCs w:val="21"/>
              </w:rPr>
              <w:t>大学</w:t>
            </w:r>
          </w:p>
          <w:p w:rsidR="00B31F6E" w:rsidRPr="00C46828" w:rsidRDefault="00B31F6E" w:rsidP="00C46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46828">
              <w:rPr>
                <w:rFonts w:ascii="宋体" w:hAnsi="宋体" w:hint="eastAsia"/>
                <w:kern w:val="0"/>
                <w:szCs w:val="21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F6E" w:rsidRPr="00C46828" w:rsidRDefault="00B31F6E" w:rsidP="00C46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46828">
              <w:rPr>
                <w:rFonts w:ascii="宋体" w:hAnsi="宋体" w:hint="eastAsia"/>
                <w:kern w:val="0"/>
                <w:szCs w:val="21"/>
              </w:rPr>
              <w:t>大连民族大学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F6E" w:rsidRPr="00C46828" w:rsidRDefault="00B31F6E" w:rsidP="00C4682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46828">
              <w:rPr>
                <w:rFonts w:ascii="宋体" w:hAnsi="宋体"/>
                <w:kern w:val="0"/>
                <w:szCs w:val="21"/>
              </w:rPr>
              <w:t>2016.07</w:t>
            </w:r>
            <w:r w:rsidRPr="00C46828">
              <w:rPr>
                <w:rFonts w:ascii="宋体" w:hAnsi="宋体" w:hint="eastAsia"/>
                <w:kern w:val="0"/>
                <w:szCs w:val="21"/>
              </w:rPr>
              <w:t>至今，逊克县民族中学教务干事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F6E" w:rsidRPr="00C46828" w:rsidRDefault="00B31F6E" w:rsidP="00C46828">
            <w:pPr>
              <w:adjustRightInd w:val="0"/>
              <w:snapToGrid w:val="0"/>
              <w:spacing w:line="6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B31F6E" w:rsidRPr="00C46828" w:rsidTr="00C46828">
        <w:trPr>
          <w:trHeight w:val="154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6E" w:rsidRPr="00C46828" w:rsidRDefault="00B31F6E" w:rsidP="00C46828">
            <w:pPr>
              <w:adjustRightInd w:val="0"/>
              <w:snapToGrid w:val="0"/>
              <w:spacing w:line="6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46828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6E" w:rsidRPr="00C46828" w:rsidRDefault="00B31F6E" w:rsidP="00C46828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C46828">
              <w:rPr>
                <w:rFonts w:ascii="宋体" w:hAnsi="宋体" w:hint="eastAsia"/>
                <w:kern w:val="0"/>
                <w:szCs w:val="21"/>
              </w:rPr>
              <w:t>绥化市邮政管理局</w:t>
            </w:r>
          </w:p>
          <w:p w:rsidR="00B31F6E" w:rsidRPr="00C46828" w:rsidRDefault="00B31F6E" w:rsidP="00C4682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46828">
              <w:rPr>
                <w:rFonts w:ascii="宋体" w:hAnsi="宋体" w:hint="eastAsia"/>
                <w:kern w:val="0"/>
                <w:szCs w:val="21"/>
              </w:rPr>
              <w:t>科员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F6E" w:rsidRPr="00C46828" w:rsidRDefault="00B31F6E" w:rsidP="00C4682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46828">
              <w:rPr>
                <w:rFonts w:ascii="宋体" w:hAnsi="宋体" w:hint="eastAsia"/>
                <w:kern w:val="0"/>
                <w:szCs w:val="21"/>
              </w:rPr>
              <w:t>王璐瑶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6E" w:rsidRPr="00C46828" w:rsidRDefault="00B31F6E" w:rsidP="00C4682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46828">
              <w:rPr>
                <w:rFonts w:ascii="宋体" w:hAnsi="宋体" w:hint="eastAsia"/>
                <w:kern w:val="0"/>
                <w:szCs w:val="21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F6E" w:rsidRPr="00C46828" w:rsidRDefault="00B31F6E" w:rsidP="00C4682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46828">
              <w:rPr>
                <w:rFonts w:ascii="宋体" w:hAnsi="宋体"/>
                <w:kern w:val="0"/>
                <w:szCs w:val="21"/>
              </w:rPr>
              <w:t>170223090509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F6E" w:rsidRPr="00C46828" w:rsidRDefault="00B31F6E" w:rsidP="00C46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46828">
              <w:rPr>
                <w:rFonts w:ascii="宋体" w:hAnsi="宋体" w:hint="eastAsia"/>
                <w:kern w:val="0"/>
                <w:szCs w:val="21"/>
              </w:rPr>
              <w:t>大学</w:t>
            </w:r>
            <w:bookmarkStart w:id="0" w:name="_GoBack"/>
            <w:bookmarkEnd w:id="0"/>
            <w:r w:rsidRPr="00C46828">
              <w:rPr>
                <w:rFonts w:ascii="宋体" w:hAnsi="宋体" w:hint="eastAsia"/>
                <w:kern w:val="0"/>
                <w:szCs w:val="21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F6E" w:rsidRPr="00C46828" w:rsidRDefault="00B31F6E" w:rsidP="00C46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46828">
              <w:rPr>
                <w:rFonts w:ascii="宋体" w:hAnsi="宋体" w:hint="eastAsia"/>
                <w:kern w:val="0"/>
                <w:szCs w:val="21"/>
              </w:rPr>
              <w:t>长春工程学院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F6E" w:rsidRPr="00C46828" w:rsidRDefault="00B31F6E" w:rsidP="00C4682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C46828">
              <w:rPr>
                <w:rFonts w:ascii="宋体" w:hAnsi="宋体"/>
                <w:kern w:val="0"/>
                <w:szCs w:val="21"/>
              </w:rPr>
              <w:t>2012.08</w:t>
            </w:r>
            <w:r w:rsidRPr="00C46828">
              <w:rPr>
                <w:rFonts w:ascii="宋体" w:hAnsi="宋体" w:hint="eastAsia"/>
                <w:kern w:val="0"/>
                <w:szCs w:val="21"/>
              </w:rPr>
              <w:t>至今，黑龙江省海林林业局职员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F6E" w:rsidRPr="00C46828" w:rsidRDefault="00B31F6E" w:rsidP="00C46828">
            <w:pPr>
              <w:adjustRightInd w:val="0"/>
              <w:snapToGrid w:val="0"/>
              <w:spacing w:line="6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:rsidR="00B31F6E" w:rsidRDefault="00B31F6E">
      <w:pPr>
        <w:adjustRightInd w:val="0"/>
        <w:snapToGrid w:val="0"/>
        <w:spacing w:line="620" w:lineRule="exact"/>
        <w:rPr>
          <w:rFonts w:ascii="Times New Roman" w:hAnsi="Times New Roman"/>
        </w:rPr>
      </w:pPr>
    </w:p>
    <w:sectPr w:rsidR="00B31F6E" w:rsidSect="00DF4C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359"/>
    <w:rsid w:val="000140B0"/>
    <w:rsid w:val="00051DF1"/>
    <w:rsid w:val="0006272E"/>
    <w:rsid w:val="000D1DE3"/>
    <w:rsid w:val="001D75E5"/>
    <w:rsid w:val="001E4CEE"/>
    <w:rsid w:val="00200997"/>
    <w:rsid w:val="003234BD"/>
    <w:rsid w:val="00415B34"/>
    <w:rsid w:val="00436F04"/>
    <w:rsid w:val="004635B8"/>
    <w:rsid w:val="0052393E"/>
    <w:rsid w:val="0055408A"/>
    <w:rsid w:val="005D6529"/>
    <w:rsid w:val="00614C91"/>
    <w:rsid w:val="00620207"/>
    <w:rsid w:val="006225B0"/>
    <w:rsid w:val="006D77FB"/>
    <w:rsid w:val="006E3C36"/>
    <w:rsid w:val="00780F77"/>
    <w:rsid w:val="007B5359"/>
    <w:rsid w:val="007B6B9D"/>
    <w:rsid w:val="008468D2"/>
    <w:rsid w:val="008A27A6"/>
    <w:rsid w:val="008D29F2"/>
    <w:rsid w:val="00953D61"/>
    <w:rsid w:val="009F5C8F"/>
    <w:rsid w:val="00A54B1E"/>
    <w:rsid w:val="00A77347"/>
    <w:rsid w:val="00AA09AD"/>
    <w:rsid w:val="00AC0F46"/>
    <w:rsid w:val="00AC1962"/>
    <w:rsid w:val="00AD75BE"/>
    <w:rsid w:val="00B11416"/>
    <w:rsid w:val="00B31F6E"/>
    <w:rsid w:val="00BC0394"/>
    <w:rsid w:val="00C309C7"/>
    <w:rsid w:val="00C34F54"/>
    <w:rsid w:val="00C46828"/>
    <w:rsid w:val="00C74596"/>
    <w:rsid w:val="00CF1470"/>
    <w:rsid w:val="00D956AA"/>
    <w:rsid w:val="00DE7626"/>
    <w:rsid w:val="00DF4C81"/>
    <w:rsid w:val="00E54197"/>
    <w:rsid w:val="00E55186"/>
    <w:rsid w:val="00E8160B"/>
    <w:rsid w:val="00EB393A"/>
    <w:rsid w:val="00EC2574"/>
    <w:rsid w:val="00EC3C9C"/>
    <w:rsid w:val="00ED7186"/>
    <w:rsid w:val="04C81265"/>
    <w:rsid w:val="218D6DE3"/>
    <w:rsid w:val="324B2992"/>
    <w:rsid w:val="352D7415"/>
    <w:rsid w:val="3698771E"/>
    <w:rsid w:val="3DB2757C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C8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F4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4C81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DF4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C81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94</Words>
  <Characters>538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黄婧</cp:lastModifiedBy>
  <cp:revision>23</cp:revision>
  <cp:lastPrinted>2018-04-17T07:18:00Z</cp:lastPrinted>
  <dcterms:created xsi:type="dcterms:W3CDTF">2018-04-09T05:50:00Z</dcterms:created>
  <dcterms:modified xsi:type="dcterms:W3CDTF">2018-05-28T03:48:00Z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