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2" w:rsidRDefault="008C1522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山东省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8C1522" w:rsidRDefault="008C152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8C1522" w:rsidRDefault="008C15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董胜泉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山东省邮政管理局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山东省邮政管理局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8C1522" w:rsidRDefault="008C15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29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仿宋" w:eastAsia="仿宋" w:hAnsi="仿宋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4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8C1522" w:rsidRDefault="008C15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0531-6668037</w:t>
      </w:r>
    </w:p>
    <w:p w:rsidR="008C1522" w:rsidRDefault="008C1522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山东省济南市市中区纬二路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168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号山东省邮政管理局人事处</w:t>
      </w:r>
    </w:p>
    <w:p w:rsidR="008C1522" w:rsidRDefault="008C15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250001</w:t>
      </w:r>
    </w:p>
    <w:p w:rsidR="008C1522" w:rsidRDefault="008C15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C1522" w:rsidRDefault="008C1522" w:rsidP="00D84D2A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山东省邮政管理局</w:t>
      </w:r>
    </w:p>
    <w:p w:rsidR="008C1522" w:rsidRDefault="008C1522" w:rsidP="00D84D2A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C1522" w:rsidRDefault="008C152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8C1522" w:rsidRDefault="008C152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山东省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0A0"/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215"/>
        <w:gridCol w:w="826"/>
      </w:tblGrid>
      <w:tr w:rsidR="008C1522" w:rsidRPr="00C41E40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8C1522" w:rsidRPr="00C41E40" w:rsidRDefault="008C1522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E40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C1522" w:rsidRPr="00C41E40" w:rsidTr="009414EB">
        <w:trPr>
          <w:trHeight w:val="44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1E40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烟台市邮政管理局科员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董胜泉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41E40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jc w:val="center"/>
              <w:rPr>
                <w:rFonts w:ascii="宋体" w:hAnsi="宋体" w:cs="仿宋_GB2312"/>
                <w:sz w:val="22"/>
              </w:rPr>
            </w:pPr>
            <w:r w:rsidRPr="00C41E40">
              <w:rPr>
                <w:rFonts w:ascii="宋体" w:hAnsi="宋体" w:cs="仿宋_GB2312"/>
                <w:sz w:val="22"/>
              </w:rPr>
              <w:t>170237244116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B755EB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大学本科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B755EB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青岛大学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41E40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C1522" w:rsidRPr="00C41E40" w:rsidTr="009414EB">
        <w:trPr>
          <w:trHeight w:val="44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1E40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菏泽市邮政管理局科员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刘新宇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41E40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jc w:val="center"/>
              <w:rPr>
                <w:rFonts w:ascii="宋体" w:hAnsi="宋体" w:cs="仿宋_GB2312"/>
                <w:sz w:val="22"/>
              </w:rPr>
            </w:pPr>
            <w:r w:rsidRPr="00C41E40">
              <w:rPr>
                <w:rFonts w:ascii="宋体" w:hAnsi="宋体" w:cs="仿宋_GB2312"/>
                <w:sz w:val="22"/>
              </w:rPr>
              <w:t>170237701025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B755EB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大学本科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B755EB">
            <w:pPr>
              <w:jc w:val="center"/>
              <w:rPr>
                <w:rFonts w:ascii="宋体" w:cs="仿宋_GB2312"/>
                <w:sz w:val="22"/>
              </w:rPr>
            </w:pPr>
            <w:r w:rsidRPr="00C41E40">
              <w:rPr>
                <w:rFonts w:ascii="宋体" w:hAnsi="宋体" w:cs="仿宋_GB2312" w:hint="eastAsia"/>
                <w:sz w:val="22"/>
              </w:rPr>
              <w:t>山东财经大学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C41E40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22" w:rsidRPr="00C41E40" w:rsidRDefault="008C1522" w:rsidP="006626F1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8C1522" w:rsidRDefault="008C1522" w:rsidP="00B736C3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8C1522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22" w:rsidRDefault="008C1522" w:rsidP="006D461E">
      <w:r>
        <w:separator/>
      </w:r>
    </w:p>
  </w:endnote>
  <w:endnote w:type="continuationSeparator" w:id="0">
    <w:p w:rsidR="008C1522" w:rsidRDefault="008C1522" w:rsidP="006D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22" w:rsidRDefault="008C1522" w:rsidP="006D461E">
      <w:r>
        <w:separator/>
      </w:r>
    </w:p>
  </w:footnote>
  <w:footnote w:type="continuationSeparator" w:id="0">
    <w:p w:rsidR="008C1522" w:rsidRDefault="008C1522" w:rsidP="006D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51DF1"/>
    <w:rsid w:val="001D75E5"/>
    <w:rsid w:val="001E0396"/>
    <w:rsid w:val="00217017"/>
    <w:rsid w:val="003234BD"/>
    <w:rsid w:val="003659DF"/>
    <w:rsid w:val="003927A0"/>
    <w:rsid w:val="00415B34"/>
    <w:rsid w:val="00436F04"/>
    <w:rsid w:val="00457382"/>
    <w:rsid w:val="004635B8"/>
    <w:rsid w:val="0052393E"/>
    <w:rsid w:val="005D6529"/>
    <w:rsid w:val="00620207"/>
    <w:rsid w:val="006225B0"/>
    <w:rsid w:val="006626F1"/>
    <w:rsid w:val="006D461E"/>
    <w:rsid w:val="006D77FB"/>
    <w:rsid w:val="006E3C36"/>
    <w:rsid w:val="00701A80"/>
    <w:rsid w:val="00780F77"/>
    <w:rsid w:val="00782E9F"/>
    <w:rsid w:val="007B5359"/>
    <w:rsid w:val="007B6B9D"/>
    <w:rsid w:val="008468D2"/>
    <w:rsid w:val="00870952"/>
    <w:rsid w:val="008A27A6"/>
    <w:rsid w:val="008C1522"/>
    <w:rsid w:val="009414EB"/>
    <w:rsid w:val="00953D61"/>
    <w:rsid w:val="009C4C1A"/>
    <w:rsid w:val="009F2274"/>
    <w:rsid w:val="009F5C8F"/>
    <w:rsid w:val="00A54B1E"/>
    <w:rsid w:val="00AA09AD"/>
    <w:rsid w:val="00AC0F46"/>
    <w:rsid w:val="00AC1962"/>
    <w:rsid w:val="00AD75BE"/>
    <w:rsid w:val="00B11416"/>
    <w:rsid w:val="00B736C3"/>
    <w:rsid w:val="00B755EB"/>
    <w:rsid w:val="00C309C7"/>
    <w:rsid w:val="00C34F54"/>
    <w:rsid w:val="00C41E40"/>
    <w:rsid w:val="00CF1470"/>
    <w:rsid w:val="00D468F6"/>
    <w:rsid w:val="00D84D2A"/>
    <w:rsid w:val="00D956AA"/>
    <w:rsid w:val="00DE7626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13</cp:revision>
  <cp:lastPrinted>2018-04-17T07:18:00Z</cp:lastPrinted>
  <dcterms:created xsi:type="dcterms:W3CDTF">2018-05-25T01:54:00Z</dcterms:created>
  <dcterms:modified xsi:type="dcterms:W3CDTF">2018-05-28T03:48:00Z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