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2" w:rsidRDefault="00061072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四川省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2018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061072" w:rsidRDefault="00061072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061072" w:rsidRDefault="0006107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61072" w:rsidRPr="00C75512" w:rsidRDefault="00061072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C75512"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 w:rsidRPr="00C75512"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 w:rsidRPr="00C75512"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年度中央机关及其直属机构考试录用公务员工作有关要求，经过笔试、面试、体检和考察等程序，确定刘新等</w:t>
      </w:r>
      <w:r w:rsidRPr="00C75512">
        <w:rPr>
          <w:rFonts w:ascii="Times New Roman" w:eastAsia="仿宋_GB2312" w:hAnsi="Times New Roman" w:cs="宋体"/>
          <w:kern w:val="0"/>
          <w:sz w:val="32"/>
          <w:szCs w:val="20"/>
        </w:rPr>
        <w:t>6</w:t>
      </w:r>
      <w:r w:rsidRPr="00C75512">
        <w:rPr>
          <w:rFonts w:ascii="Times New Roman" w:eastAsia="仿宋_GB2312" w:hAnsi="Times New Roman" w:cs="宋体" w:hint="eastAsia"/>
          <w:kern w:val="0"/>
          <w:sz w:val="32"/>
          <w:szCs w:val="20"/>
        </w:rPr>
        <w:t>人为</w:t>
      </w:r>
      <w:r w:rsidRPr="00C75512">
        <w:rPr>
          <w:rFonts w:ascii="Times New Roman" w:eastAsia="仿宋_GB2312" w:hAnsi="仿宋_GB2312" w:cs="宋体" w:hint="eastAsia"/>
          <w:kern w:val="0"/>
          <w:sz w:val="32"/>
          <w:szCs w:val="20"/>
        </w:rPr>
        <w:t>四川省邮政管理局</w:t>
      </w:r>
      <w:r w:rsidRPr="00C75512">
        <w:rPr>
          <w:rFonts w:ascii="Times New Roman" w:eastAsia="仿宋_GB2312" w:hAnsi="Times New Roman" w:cs="宋体" w:hint="eastAsia"/>
          <w:kern w:val="0"/>
          <w:sz w:val="32"/>
          <w:szCs w:val="20"/>
        </w:rPr>
        <w:t>拟录用公务员，现予以公示。公示期间如有问题，请向</w:t>
      </w:r>
      <w:r w:rsidRPr="00C75512">
        <w:rPr>
          <w:rFonts w:ascii="Times New Roman" w:eastAsia="仿宋_GB2312" w:hAnsi="仿宋_GB2312" w:cs="宋体" w:hint="eastAsia"/>
          <w:kern w:val="0"/>
          <w:sz w:val="32"/>
          <w:szCs w:val="20"/>
        </w:rPr>
        <w:t>四川省邮政管理局</w:t>
      </w:r>
      <w:r w:rsidRPr="00C75512">
        <w:rPr>
          <w:rFonts w:ascii="Times New Roman" w:eastAsia="仿宋_GB2312" w:hAnsi="Times New Roman" w:cs="宋体" w:hint="eastAsia"/>
          <w:kern w:val="0"/>
          <w:sz w:val="32"/>
          <w:szCs w:val="20"/>
        </w:rPr>
        <w:t>反映。</w:t>
      </w:r>
    </w:p>
    <w:p w:rsidR="00061072" w:rsidRPr="00C75512" w:rsidRDefault="0006107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C75512"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8"/>
        </w:smartTagPr>
        <w:r w:rsidRPr="00C75512"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 w:rsidRPr="00C75512"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 w:rsidRPr="00C75512"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 w:rsidRPr="00C75512"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29</w:t>
        </w:r>
        <w:r w:rsidRPr="00C75512"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  <w:r w:rsidRPr="00C75512">
        <w:rPr>
          <w:rFonts w:ascii="Times New Roman" w:eastAsia="仿宋_GB2312" w:hAnsi="Times New Roman" w:cs="宋体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 w:rsidRPr="00C75512"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4</w:t>
        </w:r>
        <w:r w:rsidRPr="00C75512"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  <w:r w:rsidRPr="00C75512">
        <w:rPr>
          <w:rFonts w:ascii="Times New Roman" w:eastAsia="仿宋_GB2312" w:hAnsi="Times New Roman" w:cs="宋体" w:hint="eastAsia"/>
          <w:kern w:val="0"/>
          <w:sz w:val="32"/>
          <w:szCs w:val="20"/>
        </w:rPr>
        <w:t>（</w:t>
      </w:r>
      <w:r w:rsidRPr="00C75512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 w:rsidRPr="00C75512">
        <w:rPr>
          <w:rFonts w:ascii="Times New Roman" w:eastAsia="仿宋_GB2312" w:hAnsi="Times New Roman" w:cs="宋体" w:hint="eastAsia"/>
          <w:kern w:val="0"/>
          <w:sz w:val="32"/>
          <w:szCs w:val="20"/>
        </w:rPr>
        <w:t>个工作日）</w:t>
      </w:r>
    </w:p>
    <w:p w:rsidR="00061072" w:rsidRPr="00C75512" w:rsidRDefault="00061072" w:rsidP="0012213B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C75512"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 w:rsidRPr="00C75512">
        <w:rPr>
          <w:rFonts w:ascii="Times New Roman" w:eastAsia="仿宋_GB2312" w:hAnsi="Times New Roman" w:cs="宋体"/>
          <w:kern w:val="0"/>
          <w:sz w:val="32"/>
          <w:szCs w:val="20"/>
        </w:rPr>
        <w:t>028-86750762</w:t>
      </w:r>
    </w:p>
    <w:p w:rsidR="00061072" w:rsidRPr="00C75512" w:rsidRDefault="00061072" w:rsidP="0012213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75512"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</w:t>
      </w:r>
      <w:r w:rsidRPr="00C75512">
        <w:rPr>
          <w:rFonts w:ascii="Times New Roman" w:eastAsia="仿宋_GB2312" w:hint="eastAsia"/>
          <w:kern w:val="0"/>
          <w:sz w:val="32"/>
          <w:szCs w:val="32"/>
        </w:rPr>
        <w:t>四川省成都市暑袜北一街</w:t>
      </w:r>
      <w:r w:rsidRPr="00C75512">
        <w:rPr>
          <w:rFonts w:ascii="Times New Roman" w:eastAsia="仿宋_GB2312" w:hAnsi="Times New Roman"/>
          <w:kern w:val="0"/>
          <w:sz w:val="32"/>
          <w:szCs w:val="32"/>
        </w:rPr>
        <w:t>25</w:t>
      </w:r>
      <w:r w:rsidRPr="00C75512">
        <w:rPr>
          <w:rFonts w:ascii="Times New Roman" w:eastAsia="仿宋_GB2312" w:hint="eastAsia"/>
          <w:kern w:val="0"/>
          <w:sz w:val="32"/>
          <w:szCs w:val="32"/>
        </w:rPr>
        <w:t>号锦城绿洲</w:t>
      </w:r>
      <w:r w:rsidRPr="00C75512">
        <w:rPr>
          <w:rFonts w:ascii="Times New Roman" w:eastAsia="仿宋_GB2312" w:hAnsi="Times New Roman"/>
          <w:kern w:val="0"/>
          <w:sz w:val="32"/>
          <w:szCs w:val="32"/>
        </w:rPr>
        <w:t>17</w:t>
      </w:r>
      <w:r w:rsidRPr="00C75512">
        <w:rPr>
          <w:rFonts w:ascii="Times New Roman" w:eastAsia="仿宋_GB2312" w:hint="eastAsia"/>
          <w:kern w:val="0"/>
          <w:sz w:val="32"/>
          <w:szCs w:val="32"/>
        </w:rPr>
        <w:t>楼</w:t>
      </w:r>
    </w:p>
    <w:p w:rsidR="00061072" w:rsidRPr="00C75512" w:rsidRDefault="00061072" w:rsidP="0012213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75512"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 w:rsidRPr="00C75512">
        <w:rPr>
          <w:rFonts w:ascii="Times New Roman" w:eastAsia="仿宋_GB2312" w:hAnsi="Times New Roman"/>
          <w:kern w:val="0"/>
          <w:sz w:val="32"/>
          <w:szCs w:val="32"/>
        </w:rPr>
        <w:t>610011</w:t>
      </w:r>
    </w:p>
    <w:p w:rsidR="00061072" w:rsidRPr="00C75512" w:rsidRDefault="0006107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61072" w:rsidRPr="00C75512" w:rsidRDefault="0006107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61072" w:rsidRPr="00C75512" w:rsidRDefault="00061072" w:rsidP="00C75512">
      <w:pPr>
        <w:widowControl/>
        <w:spacing w:line="520" w:lineRule="exact"/>
        <w:ind w:right="128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C75512">
        <w:rPr>
          <w:rFonts w:ascii="Times New Roman" w:eastAsia="仿宋_GB2312" w:hAnsi="仿宋_GB2312" w:cs="宋体" w:hint="eastAsia"/>
          <w:kern w:val="0"/>
          <w:sz w:val="32"/>
          <w:szCs w:val="20"/>
        </w:rPr>
        <w:t>四川省邮政管理局</w:t>
      </w:r>
    </w:p>
    <w:p w:rsidR="00061072" w:rsidRPr="00C75512" w:rsidRDefault="00061072" w:rsidP="00C75512">
      <w:pPr>
        <w:widowControl/>
        <w:spacing w:line="520" w:lineRule="exact"/>
        <w:ind w:right="128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8"/>
        </w:smartTagPr>
        <w:r w:rsidRPr="00C75512"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 w:rsidRPr="00C75512"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 w:rsidRPr="00C75512"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 w:rsidRPr="00C75512"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 w:rsidRPr="00C75512">
          <w:rPr>
            <w:rFonts w:ascii="Times New Roman" w:eastAsia="仿宋_GB2312" w:hAnsi="Times New Roman" w:cs="宋体"/>
            <w:kern w:val="0"/>
            <w:sz w:val="32"/>
            <w:szCs w:val="20"/>
          </w:rPr>
          <w:t>28</w:t>
        </w:r>
        <w:r w:rsidRPr="00C75512"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061072" w:rsidRDefault="00061072" w:rsidP="00C75512">
      <w:pPr>
        <w:spacing w:line="520" w:lineRule="exact"/>
        <w:ind w:leftChars="2888" w:left="6065" w:firstLineChars="1800" w:firstLine="576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/>
          <w:kern w:val="0"/>
          <w:sz w:val="32"/>
          <w:szCs w:val="20"/>
        </w:rPr>
        <w:t xml:space="preserve">2 </w:t>
      </w:r>
    </w:p>
    <w:p w:rsidR="00061072" w:rsidRDefault="000610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61072" w:rsidRDefault="000610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61072" w:rsidRDefault="000610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61072" w:rsidRDefault="000610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61072" w:rsidRDefault="000610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61072" w:rsidRPr="00477A85" w:rsidRDefault="00061072" w:rsidP="00477A8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061072" w:rsidRPr="00477A85" w:rsidRDefault="00061072" w:rsidP="00477A85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四川省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2018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465" w:type="dxa"/>
        <w:tblInd w:w="93" w:type="dxa"/>
        <w:tblLayout w:type="fixed"/>
        <w:tblLook w:val="00A0"/>
      </w:tblPr>
      <w:tblGrid>
        <w:gridCol w:w="480"/>
        <w:gridCol w:w="1530"/>
        <w:gridCol w:w="945"/>
        <w:gridCol w:w="420"/>
        <w:gridCol w:w="735"/>
        <w:gridCol w:w="630"/>
        <w:gridCol w:w="1050"/>
        <w:gridCol w:w="2625"/>
        <w:gridCol w:w="1050"/>
      </w:tblGrid>
      <w:tr w:rsidR="00061072" w:rsidRPr="009B2CD1" w:rsidTr="009B2CD1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拟录用职位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61072" w:rsidRPr="009B2CD1" w:rsidTr="009B2CD1">
        <w:trPr>
          <w:trHeight w:val="1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绵阳市邮政管理局办公室科员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>170251054316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内江师范学院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2012.06-2017.02 </w:t>
            </w: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成都文理学院（原四川师范大学文理学院）</w:t>
            </w: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学生党支部书记、思想政治辅导员、素质教育课程教师</w:t>
            </w:r>
            <w:r w:rsidRPr="009B2CD1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2017.10- </w:t>
            </w: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中国民航飞行学院（由四川骐骥人力资源管理有限公司派遣）</w:t>
            </w: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办公室工作人员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61072" w:rsidRPr="009B2CD1" w:rsidTr="009B2CD1">
        <w:trPr>
          <w:trHeight w:val="10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乐山市邮政管理局市场监管科科员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何语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2CD1">
              <w:rPr>
                <w:rFonts w:ascii="Times New Roman" w:hAnsi="Times New Roman"/>
                <w:color w:val="000000"/>
                <w:kern w:val="0"/>
                <w:szCs w:val="21"/>
              </w:rPr>
              <w:t>170251052301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Times New Roman" w:eastAsia="仿宋_GB2312" w:hAnsi="Times New Roman" w:cs="宋体"/>
                <w:kern w:val="0"/>
                <w:szCs w:val="21"/>
              </w:rPr>
              <w:t>/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面向“大学生村官”、“三支一扶”等服务基层项目人员定向招录职位</w:t>
            </w:r>
          </w:p>
        </w:tc>
      </w:tr>
      <w:tr w:rsidR="00061072" w:rsidRPr="009B2CD1" w:rsidTr="009B2CD1">
        <w:trPr>
          <w:trHeight w:val="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宜宾市邮政管理局行业管理科科员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熊超帅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>170241250430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Times New Roman" w:eastAsia="仿宋_GB2312" w:hAnsi="Times New Roman" w:cs="宋体"/>
                <w:kern w:val="0"/>
                <w:szCs w:val="21"/>
              </w:rPr>
              <w:t>/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1072" w:rsidRPr="009B2CD1" w:rsidTr="009B2CD1">
        <w:trPr>
          <w:trHeight w:val="11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达州市邮政管理局行业管理科科员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金俊浩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>170233090427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浙江科技学院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Times New Roman" w:eastAsia="仿宋_GB2312" w:hAnsi="Times New Roman" w:cs="宋体"/>
                <w:kern w:val="0"/>
                <w:szCs w:val="21"/>
              </w:rPr>
              <w:t>/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1072" w:rsidRPr="009B2CD1" w:rsidTr="009B2CD1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阿坝藏族羌族自治州邮政管理局办公室科员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0002A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0002A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>170251060130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72" w:rsidRPr="009B2CD1" w:rsidRDefault="00061072" w:rsidP="000002A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Times New Roman" w:eastAsia="仿宋_GB2312" w:hAnsi="Times New Roman" w:cs="宋体"/>
                <w:kern w:val="0"/>
                <w:szCs w:val="21"/>
              </w:rPr>
              <w:t>/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1072" w:rsidRPr="009B2CD1" w:rsidTr="009B2CD1">
        <w:trPr>
          <w:trHeight w:val="11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凉山彝族自治州邮政管理局行业管理科科员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程贵松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>170251063705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邵阳学院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72" w:rsidRPr="009B2CD1" w:rsidRDefault="00061072" w:rsidP="000002AD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2011.07-2015.01 </w:t>
            </w: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湖南中联重科股份有限公司</w:t>
            </w:r>
            <w:r w:rsidRPr="009B2CD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B2CD1">
              <w:rPr>
                <w:rFonts w:ascii="宋体" w:hAnsi="宋体" w:cs="宋体" w:hint="eastAsia"/>
                <w:color w:val="000000"/>
                <w:kern w:val="0"/>
                <w:szCs w:val="21"/>
              </w:rPr>
              <w:t>安装工程师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2" w:rsidRPr="009B2CD1" w:rsidRDefault="00061072" w:rsidP="00477A8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061072" w:rsidRPr="00477A85" w:rsidRDefault="00061072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sectPr w:rsidR="00061072" w:rsidRPr="00477A85" w:rsidSect="00C75512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72" w:rsidRDefault="00061072" w:rsidP="0012213B">
      <w:r>
        <w:separator/>
      </w:r>
    </w:p>
  </w:endnote>
  <w:endnote w:type="continuationSeparator" w:id="0">
    <w:p w:rsidR="00061072" w:rsidRDefault="00061072" w:rsidP="0012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72" w:rsidRDefault="00061072" w:rsidP="0012213B">
      <w:r>
        <w:separator/>
      </w:r>
    </w:p>
  </w:footnote>
  <w:footnote w:type="continuationSeparator" w:id="0">
    <w:p w:rsidR="00061072" w:rsidRDefault="00061072" w:rsidP="00122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002AD"/>
    <w:rsid w:val="000140B0"/>
    <w:rsid w:val="00015772"/>
    <w:rsid w:val="000168E0"/>
    <w:rsid w:val="00046D67"/>
    <w:rsid w:val="00051DF1"/>
    <w:rsid w:val="00061072"/>
    <w:rsid w:val="000952AE"/>
    <w:rsid w:val="0012213B"/>
    <w:rsid w:val="001D75E5"/>
    <w:rsid w:val="002B0825"/>
    <w:rsid w:val="002C0850"/>
    <w:rsid w:val="003234BD"/>
    <w:rsid w:val="00336F78"/>
    <w:rsid w:val="003C3CB4"/>
    <w:rsid w:val="00415B34"/>
    <w:rsid w:val="00424166"/>
    <w:rsid w:val="00436F04"/>
    <w:rsid w:val="004635B8"/>
    <w:rsid w:val="00477A85"/>
    <w:rsid w:val="0052393E"/>
    <w:rsid w:val="00557DB6"/>
    <w:rsid w:val="005D6529"/>
    <w:rsid w:val="00620207"/>
    <w:rsid w:val="006225B0"/>
    <w:rsid w:val="006C5E6F"/>
    <w:rsid w:val="006D77FB"/>
    <w:rsid w:val="006E3C36"/>
    <w:rsid w:val="0071478C"/>
    <w:rsid w:val="00780F77"/>
    <w:rsid w:val="00785FE0"/>
    <w:rsid w:val="007B5359"/>
    <w:rsid w:val="007B6B9D"/>
    <w:rsid w:val="007C653B"/>
    <w:rsid w:val="00800003"/>
    <w:rsid w:val="008222CF"/>
    <w:rsid w:val="00835297"/>
    <w:rsid w:val="008468D2"/>
    <w:rsid w:val="008A15B1"/>
    <w:rsid w:val="008A27A6"/>
    <w:rsid w:val="00953D61"/>
    <w:rsid w:val="00956E16"/>
    <w:rsid w:val="009B2CD1"/>
    <w:rsid w:val="009F5C8F"/>
    <w:rsid w:val="00A33E41"/>
    <w:rsid w:val="00A54B1E"/>
    <w:rsid w:val="00A63B1F"/>
    <w:rsid w:val="00AA09AD"/>
    <w:rsid w:val="00AC0F46"/>
    <w:rsid w:val="00AC1962"/>
    <w:rsid w:val="00AD3FB4"/>
    <w:rsid w:val="00AD75BE"/>
    <w:rsid w:val="00B11416"/>
    <w:rsid w:val="00C024D8"/>
    <w:rsid w:val="00C16685"/>
    <w:rsid w:val="00C309C7"/>
    <w:rsid w:val="00C34F54"/>
    <w:rsid w:val="00C75512"/>
    <w:rsid w:val="00CF1470"/>
    <w:rsid w:val="00CF18CE"/>
    <w:rsid w:val="00D2336F"/>
    <w:rsid w:val="00D956AA"/>
    <w:rsid w:val="00DA1C2D"/>
    <w:rsid w:val="00DE7626"/>
    <w:rsid w:val="00E54197"/>
    <w:rsid w:val="00E55186"/>
    <w:rsid w:val="00E77163"/>
    <w:rsid w:val="00EA4E82"/>
    <w:rsid w:val="00EC2574"/>
    <w:rsid w:val="00EC3C9C"/>
    <w:rsid w:val="00ED7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黄婧</cp:lastModifiedBy>
  <cp:revision>30</cp:revision>
  <cp:lastPrinted>2018-05-25T00:52:00Z</cp:lastPrinted>
  <dcterms:created xsi:type="dcterms:W3CDTF">2018-04-09T05:50:00Z</dcterms:created>
  <dcterms:modified xsi:type="dcterms:W3CDTF">2018-05-28T07:55:00Z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