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A0" w:rsidRDefault="001273A0">
      <w:pPr>
        <w:adjustRightInd w:val="0"/>
        <w:snapToGrid w:val="0"/>
        <w:spacing w:line="620" w:lineRule="exact"/>
        <w:jc w:val="center"/>
        <w:rPr>
          <w:rFonts w:ascii="Times New Roman" w:hAnsi="宋体" w:cs="宋体"/>
          <w:b/>
          <w:kern w:val="0"/>
          <w:sz w:val="44"/>
          <w:szCs w:val="44"/>
        </w:rPr>
      </w:pPr>
      <w:r>
        <w:rPr>
          <w:rFonts w:ascii="Times New Roman" w:hAnsi="Times New Roman" w:cs="宋体" w:hint="eastAsia"/>
          <w:b/>
          <w:kern w:val="0"/>
          <w:sz w:val="44"/>
          <w:szCs w:val="44"/>
        </w:rPr>
        <w:t>云南省</w:t>
      </w:r>
      <w:r>
        <w:rPr>
          <w:rFonts w:ascii="Times New Roman" w:hAnsi="宋体" w:cs="宋体" w:hint="eastAsia"/>
          <w:b/>
          <w:kern w:val="0"/>
          <w:sz w:val="44"/>
          <w:szCs w:val="44"/>
        </w:rPr>
        <w:t>邮政管理局</w:t>
      </w:r>
      <w:r>
        <w:rPr>
          <w:rFonts w:ascii="Times New Roman" w:hAnsi="Times New Roman" w:cs="宋体"/>
          <w:b/>
          <w:kern w:val="0"/>
          <w:sz w:val="44"/>
          <w:szCs w:val="44"/>
        </w:rPr>
        <w:t>2018</w:t>
      </w:r>
      <w:r>
        <w:rPr>
          <w:rFonts w:ascii="Times New Roman" w:hAnsi="宋体" w:cs="宋体" w:hint="eastAsia"/>
          <w:b/>
          <w:kern w:val="0"/>
          <w:sz w:val="44"/>
          <w:szCs w:val="44"/>
        </w:rPr>
        <w:t>年度</w:t>
      </w:r>
    </w:p>
    <w:p w:rsidR="001273A0" w:rsidRDefault="001273A0"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kern w:val="0"/>
          <w:sz w:val="44"/>
          <w:szCs w:val="44"/>
        </w:rPr>
      </w:pPr>
      <w:r>
        <w:rPr>
          <w:rFonts w:ascii="Times New Roman" w:hAnsi="宋体" w:cs="宋体" w:hint="eastAsia"/>
          <w:b/>
          <w:kern w:val="0"/>
          <w:sz w:val="44"/>
          <w:szCs w:val="44"/>
        </w:rPr>
        <w:t>拟</w:t>
      </w:r>
      <w:r>
        <w:rPr>
          <w:rFonts w:ascii="Times New Roman" w:hAnsi="Times New Roman" w:cs="宋体" w:hint="eastAsia"/>
          <w:b/>
          <w:kern w:val="0"/>
          <w:sz w:val="44"/>
          <w:szCs w:val="44"/>
        </w:rPr>
        <w:t>录用公务员公示公告</w:t>
      </w:r>
    </w:p>
    <w:p w:rsidR="001273A0" w:rsidRDefault="001273A0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1273A0" w:rsidRDefault="001273A0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根据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2018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李瑞霞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等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4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人为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云南省邮政管理局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拟录用公务员，现予以公示。公示期间如有问题，请向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云南邮政管理局人事处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反映。</w:t>
      </w:r>
    </w:p>
    <w:p w:rsidR="001273A0" w:rsidRDefault="001273A0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公示时间：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5"/>
          <w:attr w:name="Year" w:val="2018"/>
        </w:smartTagPr>
        <w:r>
          <w:rPr>
            <w:rFonts w:ascii="Times New Roman" w:eastAsia="仿宋_GB2312" w:hAnsi="Times New Roman" w:cs="宋体"/>
            <w:kern w:val="0"/>
            <w:sz w:val="32"/>
            <w:szCs w:val="20"/>
          </w:rPr>
          <w:t>2018</w:t>
        </w:r>
        <w:r>
          <w:rPr>
            <w:rFonts w:ascii="Times New Roman" w:eastAsia="仿宋_GB2312" w:hAnsi="仿宋_GB2312" w:cs="宋体" w:hint="eastAsia"/>
            <w:kern w:val="0"/>
            <w:sz w:val="32"/>
            <w:szCs w:val="20"/>
          </w:rPr>
          <w:t>年</w:t>
        </w:r>
        <w:r>
          <w:rPr>
            <w:rFonts w:ascii="Times New Roman" w:eastAsia="仿宋_GB2312" w:hAnsi="Times New Roman" w:cs="宋体"/>
            <w:kern w:val="0"/>
            <w:sz w:val="32"/>
            <w:szCs w:val="20"/>
          </w:rPr>
          <w:t>5</w:t>
        </w:r>
        <w:r>
          <w:rPr>
            <w:rFonts w:ascii="Times New Roman" w:eastAsia="仿宋_GB2312" w:hAnsi="仿宋_GB2312" w:cs="宋体" w:hint="eastAsia"/>
            <w:kern w:val="0"/>
            <w:sz w:val="32"/>
            <w:szCs w:val="20"/>
          </w:rPr>
          <w:t>月</w:t>
        </w:r>
        <w:r>
          <w:rPr>
            <w:rFonts w:ascii="Times New Roman" w:eastAsia="仿宋_GB2312" w:hAnsi="Times New Roman" w:cs="宋体"/>
            <w:kern w:val="0"/>
            <w:sz w:val="32"/>
            <w:szCs w:val="20"/>
          </w:rPr>
          <w:t>29</w:t>
        </w:r>
        <w:r>
          <w:rPr>
            <w:rFonts w:ascii="Times New Roman" w:eastAsia="仿宋_GB2312" w:hAnsi="仿宋_GB2312" w:cs="宋体" w:hint="eastAsia"/>
            <w:kern w:val="0"/>
            <w:sz w:val="32"/>
            <w:szCs w:val="20"/>
          </w:rPr>
          <w:t>日</w:t>
        </w:r>
      </w:smartTag>
      <w:r>
        <w:rPr>
          <w:rFonts w:ascii="仿宋" w:eastAsia="仿宋" w:hAnsi="仿宋" w:cs="仿宋"/>
          <w:kern w:val="0"/>
          <w:sz w:val="32"/>
          <w:szCs w:val="20"/>
        </w:rPr>
        <w:t>-</w:t>
      </w: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6"/>
          <w:attr w:name="Year" w:val="2018"/>
        </w:smartTagPr>
        <w:r>
          <w:rPr>
            <w:rFonts w:ascii="Times New Roman" w:eastAsia="仿宋_GB2312" w:hAnsi="Times New Roman" w:cs="宋体"/>
            <w:kern w:val="0"/>
            <w:sz w:val="32"/>
            <w:szCs w:val="20"/>
          </w:rPr>
          <w:t>6</w:t>
        </w:r>
        <w:r>
          <w:rPr>
            <w:rFonts w:ascii="Times New Roman" w:eastAsia="仿宋_GB2312" w:hAnsi="仿宋_GB2312" w:cs="宋体" w:hint="eastAsia"/>
            <w:kern w:val="0"/>
            <w:sz w:val="32"/>
            <w:szCs w:val="20"/>
          </w:rPr>
          <w:t>月</w:t>
        </w:r>
        <w:r>
          <w:rPr>
            <w:rFonts w:ascii="Times New Roman" w:eastAsia="仿宋_GB2312" w:hAnsi="Times New Roman" w:cs="宋体"/>
            <w:kern w:val="0"/>
            <w:sz w:val="32"/>
            <w:szCs w:val="20"/>
          </w:rPr>
          <w:t>4</w:t>
        </w:r>
        <w:r>
          <w:rPr>
            <w:rFonts w:ascii="Times New Roman" w:eastAsia="仿宋_GB2312" w:hAnsi="仿宋_GB2312" w:cs="宋体" w:hint="eastAsia"/>
            <w:kern w:val="0"/>
            <w:sz w:val="32"/>
            <w:szCs w:val="20"/>
          </w:rPr>
          <w:t>日</w:t>
        </w:r>
      </w:smartTag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（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5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个工作日）</w:t>
      </w:r>
    </w:p>
    <w:p w:rsidR="001273A0" w:rsidRDefault="001273A0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监督电话：</w:t>
      </w:r>
      <w:bookmarkStart w:id="0" w:name="_GoBack"/>
      <w:r>
        <w:rPr>
          <w:rFonts w:ascii="Times New Roman" w:eastAsia="仿宋_GB2312" w:hAnsi="仿宋_GB2312" w:cs="宋体"/>
          <w:kern w:val="0"/>
          <w:sz w:val="32"/>
          <w:szCs w:val="20"/>
        </w:rPr>
        <w:t>0871-67019266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、</w:t>
      </w:r>
      <w:bookmarkEnd w:id="0"/>
      <w:r>
        <w:rPr>
          <w:rFonts w:ascii="Times New Roman" w:eastAsia="仿宋_GB2312" w:hAnsi="Times New Roman" w:cs="宋体"/>
          <w:kern w:val="0"/>
          <w:sz w:val="32"/>
          <w:szCs w:val="20"/>
        </w:rPr>
        <w:t>63359976</w:t>
      </w:r>
    </w:p>
    <w:p w:rsidR="001273A0" w:rsidRDefault="001273A0">
      <w:pPr>
        <w:adjustRightInd w:val="0"/>
        <w:snapToGrid w:val="0"/>
        <w:spacing w:line="620" w:lineRule="exact"/>
        <w:ind w:leftChars="304" w:left="2238" w:hangingChars="500" w:hanging="160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联系地址：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云南省昆明市关兴路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225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号</w:t>
      </w:r>
    </w:p>
    <w:p w:rsidR="001273A0" w:rsidRDefault="001273A0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邮政编码：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650200</w:t>
      </w:r>
    </w:p>
    <w:p w:rsidR="001273A0" w:rsidRDefault="001273A0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1273A0" w:rsidRDefault="001273A0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1273A0" w:rsidRDefault="001273A0">
      <w:pPr>
        <w:adjustRightInd w:val="0"/>
        <w:snapToGrid w:val="0"/>
        <w:spacing w:line="620" w:lineRule="exact"/>
        <w:ind w:right="640"/>
        <w:jc w:val="righ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云南省邮政管理局</w:t>
      </w:r>
    </w:p>
    <w:p w:rsidR="001273A0" w:rsidRDefault="001273A0" w:rsidP="00EA1585">
      <w:pPr>
        <w:adjustRightInd w:val="0"/>
        <w:snapToGrid w:val="0"/>
        <w:spacing w:line="620" w:lineRule="exact"/>
        <w:ind w:firstLineChars="1600" w:firstLine="5120"/>
        <w:rPr>
          <w:rFonts w:ascii="Times New Roman" w:eastAsia="仿宋_GB2312" w:hAnsi="Times New Roman" w:cs="宋体"/>
          <w:kern w:val="0"/>
          <w:sz w:val="32"/>
          <w:szCs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5"/>
          <w:attr w:name="Year" w:val="2018"/>
        </w:smartTagPr>
        <w:r>
          <w:rPr>
            <w:rFonts w:ascii="Times New Roman" w:eastAsia="仿宋_GB2312" w:hAnsi="Times New Roman" w:cs="宋体"/>
            <w:kern w:val="0"/>
            <w:sz w:val="32"/>
            <w:szCs w:val="20"/>
          </w:rPr>
          <w:t>2018</w:t>
        </w:r>
        <w:r>
          <w:rPr>
            <w:rFonts w:ascii="Times New Roman" w:eastAsia="仿宋_GB2312" w:hAnsi="仿宋_GB2312" w:cs="宋体" w:hint="eastAsia"/>
            <w:kern w:val="0"/>
            <w:sz w:val="32"/>
            <w:szCs w:val="20"/>
          </w:rPr>
          <w:t>年</w:t>
        </w:r>
        <w:r>
          <w:rPr>
            <w:rFonts w:ascii="Times New Roman" w:eastAsia="仿宋_GB2312" w:hAnsi="Times New Roman" w:cs="宋体"/>
            <w:kern w:val="0"/>
            <w:sz w:val="32"/>
            <w:szCs w:val="20"/>
          </w:rPr>
          <w:t>5</w:t>
        </w:r>
        <w:r>
          <w:rPr>
            <w:rFonts w:ascii="Times New Roman" w:eastAsia="仿宋_GB2312" w:hAnsi="仿宋_GB2312" w:cs="宋体" w:hint="eastAsia"/>
            <w:kern w:val="0"/>
            <w:sz w:val="32"/>
            <w:szCs w:val="20"/>
          </w:rPr>
          <w:t>月</w:t>
        </w:r>
        <w:r>
          <w:rPr>
            <w:rFonts w:ascii="Times New Roman" w:eastAsia="仿宋_GB2312" w:hAnsi="Times New Roman" w:cs="宋体"/>
            <w:kern w:val="0"/>
            <w:sz w:val="32"/>
            <w:szCs w:val="20"/>
          </w:rPr>
          <w:t>28</w:t>
        </w:r>
        <w:r>
          <w:rPr>
            <w:rFonts w:ascii="Times New Roman" w:eastAsia="仿宋_GB2312" w:hAnsi="仿宋_GB2312" w:cs="宋体" w:hint="eastAsia"/>
            <w:kern w:val="0"/>
            <w:sz w:val="32"/>
            <w:szCs w:val="20"/>
          </w:rPr>
          <w:t>日</w:t>
        </w:r>
      </w:smartTag>
    </w:p>
    <w:p w:rsidR="001273A0" w:rsidRDefault="001273A0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1273A0" w:rsidRDefault="001273A0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1273A0" w:rsidRDefault="001273A0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1273A0" w:rsidRDefault="001273A0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1273A0" w:rsidRDefault="001273A0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1273A0" w:rsidRDefault="001273A0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1273A0" w:rsidRDefault="001273A0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1273A0" w:rsidRDefault="001273A0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附件：</w:t>
      </w:r>
    </w:p>
    <w:p w:rsidR="001273A0" w:rsidRDefault="001273A0"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bCs/>
          <w:kern w:val="0"/>
          <w:sz w:val="36"/>
          <w:szCs w:val="20"/>
        </w:rPr>
      </w:pPr>
      <w:r>
        <w:rPr>
          <w:rFonts w:ascii="Times New Roman" w:hAnsi="Times New Roman" w:cs="宋体" w:hint="eastAsia"/>
          <w:b/>
          <w:bCs/>
          <w:kern w:val="0"/>
          <w:sz w:val="36"/>
          <w:szCs w:val="20"/>
        </w:rPr>
        <w:t>云南省</w:t>
      </w:r>
      <w:r>
        <w:rPr>
          <w:rFonts w:ascii="Times New Roman" w:hAnsi="宋体" w:cs="宋体" w:hint="eastAsia"/>
          <w:b/>
          <w:bCs/>
          <w:kern w:val="0"/>
          <w:sz w:val="36"/>
          <w:szCs w:val="20"/>
        </w:rPr>
        <w:t>邮政管理局</w:t>
      </w:r>
      <w:r>
        <w:rPr>
          <w:rFonts w:ascii="Times New Roman" w:hAnsi="Times New Roman" w:cs="宋体"/>
          <w:b/>
          <w:bCs/>
          <w:kern w:val="0"/>
          <w:sz w:val="36"/>
          <w:szCs w:val="20"/>
        </w:rPr>
        <w:t>2018</w:t>
      </w:r>
      <w:r>
        <w:rPr>
          <w:rFonts w:ascii="Times New Roman" w:hAnsi="宋体" w:cs="宋体" w:hint="eastAsia"/>
          <w:b/>
          <w:bCs/>
          <w:kern w:val="0"/>
          <w:sz w:val="36"/>
          <w:szCs w:val="20"/>
        </w:rPr>
        <w:t>年度拟录用公务员名单</w:t>
      </w:r>
    </w:p>
    <w:tbl>
      <w:tblPr>
        <w:tblW w:w="8963" w:type="dxa"/>
        <w:tblInd w:w="-34" w:type="dxa"/>
        <w:tblLayout w:type="fixed"/>
        <w:tblLook w:val="00A0"/>
      </w:tblPr>
      <w:tblGrid>
        <w:gridCol w:w="709"/>
        <w:gridCol w:w="1701"/>
        <w:gridCol w:w="993"/>
        <w:gridCol w:w="708"/>
        <w:gridCol w:w="1843"/>
        <w:gridCol w:w="851"/>
        <w:gridCol w:w="850"/>
        <w:gridCol w:w="709"/>
        <w:gridCol w:w="599"/>
      </w:tblGrid>
      <w:tr w:rsidR="001273A0" w:rsidRPr="006E3C36" w:rsidTr="00BC4EAB">
        <w:trPr>
          <w:trHeight w:val="1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A0" w:rsidRDefault="001273A0" w:rsidP="00BC4EAB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A0" w:rsidRDefault="001273A0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3A0" w:rsidRDefault="001273A0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A0" w:rsidRDefault="001273A0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3A0" w:rsidRDefault="001273A0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3A0" w:rsidRDefault="001273A0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3A0" w:rsidRDefault="001273A0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毕业</w:t>
            </w:r>
          </w:p>
          <w:p w:rsidR="001273A0" w:rsidRDefault="001273A0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3A0" w:rsidRDefault="001273A0" w:rsidP="00BC4EAB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3A0" w:rsidRDefault="001273A0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1273A0" w:rsidRPr="006E3C36" w:rsidTr="00BC4EAB">
        <w:trPr>
          <w:trHeight w:val="15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A0" w:rsidRDefault="001273A0" w:rsidP="00BC4EAB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A0" w:rsidRPr="007D3599" w:rsidRDefault="001273A0" w:rsidP="00FD6EDE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7D3599">
              <w:rPr>
                <w:rFonts w:cs="宋体" w:hint="eastAsia"/>
                <w:color w:val="000000"/>
                <w:kern w:val="0"/>
                <w:sz w:val="24"/>
                <w:szCs w:val="24"/>
              </w:rPr>
              <w:t>玉溪市邮政管理局主任科员以下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3A0" w:rsidRPr="007D3599" w:rsidRDefault="001273A0" w:rsidP="00FD6EDE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7D3599">
              <w:rPr>
                <w:rFonts w:cs="宋体" w:hint="eastAsia"/>
                <w:color w:val="000000"/>
                <w:kern w:val="0"/>
                <w:sz w:val="24"/>
                <w:szCs w:val="24"/>
              </w:rPr>
              <w:t>李瑞霞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A0" w:rsidRPr="007D3599" w:rsidRDefault="001273A0" w:rsidP="00FD6EDE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7D3599">
              <w:rPr>
                <w:rFonts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3A0" w:rsidRPr="007D3599" w:rsidRDefault="001273A0" w:rsidP="00FD6EDE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7D3599">
              <w:rPr>
                <w:rFonts w:ascii="宋体" w:hAnsi="宋体" w:cs="仿宋_GB2312"/>
                <w:sz w:val="24"/>
                <w:szCs w:val="24"/>
              </w:rPr>
              <w:t>170253342104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3A0" w:rsidRPr="007D3599" w:rsidRDefault="001273A0" w:rsidP="00FD6EDE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7D3599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3A0" w:rsidRPr="007D3599" w:rsidRDefault="001273A0" w:rsidP="00FD6EDE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7D3599">
              <w:rPr>
                <w:rFonts w:ascii="宋体" w:hAnsi="宋体" w:cs="仿宋_GB2312" w:hint="eastAsia"/>
                <w:sz w:val="24"/>
                <w:szCs w:val="24"/>
              </w:rPr>
              <w:t>云南民族大学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3A0" w:rsidRPr="007D3599" w:rsidRDefault="001273A0" w:rsidP="00FD6EDE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7D3599">
              <w:rPr>
                <w:rFonts w:cs="宋体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3A0" w:rsidRDefault="001273A0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273A0" w:rsidRPr="006E3C36" w:rsidTr="00BC4EAB">
        <w:trPr>
          <w:trHeight w:val="15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A0" w:rsidRDefault="001273A0" w:rsidP="00BC4EAB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/>
                <w:kern w:val="0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A0" w:rsidRPr="007D3599" w:rsidRDefault="001273A0" w:rsidP="00FD6EDE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7D3599">
              <w:rPr>
                <w:rFonts w:cs="宋体" w:hint="eastAsia"/>
                <w:color w:val="000000"/>
                <w:kern w:val="0"/>
                <w:sz w:val="24"/>
                <w:szCs w:val="24"/>
              </w:rPr>
              <w:t>昭通市邮政管理局主任科员以下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3A0" w:rsidRPr="007D3599" w:rsidRDefault="001273A0" w:rsidP="00FD6EDE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7D3599">
              <w:rPr>
                <w:rFonts w:cs="宋体" w:hint="eastAsia"/>
                <w:color w:val="000000"/>
                <w:kern w:val="0"/>
                <w:sz w:val="24"/>
                <w:szCs w:val="24"/>
              </w:rPr>
              <w:t>李超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A0" w:rsidRPr="007D3599" w:rsidRDefault="001273A0" w:rsidP="00FD6EDE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7D3599">
              <w:rPr>
                <w:rFonts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3A0" w:rsidRPr="007D3599" w:rsidRDefault="001273A0" w:rsidP="00FD6EDE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7D3599">
              <w:rPr>
                <w:rFonts w:ascii="宋体" w:hAnsi="宋体" w:cs="仿宋_GB2312"/>
                <w:sz w:val="24"/>
                <w:szCs w:val="24"/>
              </w:rPr>
              <w:t>170253392430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3A0" w:rsidRPr="007D3599" w:rsidRDefault="001273A0" w:rsidP="00FD6EDE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7D3599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3A0" w:rsidRPr="007D3599" w:rsidRDefault="001273A0" w:rsidP="00FD6EDE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7D3599">
              <w:rPr>
                <w:rFonts w:ascii="宋体" w:hAnsi="宋体" w:cs="仿宋_GB2312" w:hint="eastAsia"/>
                <w:sz w:val="24"/>
                <w:szCs w:val="24"/>
              </w:rPr>
              <w:t>昆明医科大学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3A0" w:rsidRPr="007D3599" w:rsidRDefault="001273A0" w:rsidP="00FD6EDE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7D3599">
              <w:rPr>
                <w:rFonts w:cs="宋体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3A0" w:rsidRDefault="001273A0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宋体" w:cs="宋体"/>
                <w:kern w:val="0"/>
                <w:sz w:val="24"/>
                <w:szCs w:val="24"/>
              </w:rPr>
            </w:pPr>
          </w:p>
        </w:tc>
      </w:tr>
      <w:tr w:rsidR="001273A0" w:rsidRPr="006E3C36" w:rsidTr="00BC4EAB">
        <w:trPr>
          <w:trHeight w:val="1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A0" w:rsidRDefault="001273A0" w:rsidP="00BC4EAB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/>
                <w:kern w:val="0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A0" w:rsidRPr="007D3599" w:rsidRDefault="001273A0" w:rsidP="00FD6EDE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7D3599">
              <w:rPr>
                <w:rFonts w:cs="宋体" w:hint="eastAsia"/>
                <w:color w:val="000000"/>
                <w:kern w:val="0"/>
                <w:sz w:val="24"/>
                <w:szCs w:val="24"/>
              </w:rPr>
              <w:t>迪庆藏族自治州邮政管理局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主任科员以下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3A0" w:rsidRPr="007D3599" w:rsidRDefault="001273A0" w:rsidP="00FD6EDE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7D3599">
              <w:rPr>
                <w:rFonts w:cs="宋体" w:hint="eastAsia"/>
                <w:color w:val="000000"/>
                <w:kern w:val="0"/>
                <w:sz w:val="24"/>
                <w:szCs w:val="24"/>
              </w:rPr>
              <w:t>央宗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A0" w:rsidRPr="007D3599" w:rsidRDefault="001273A0" w:rsidP="00FD6EDE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7D3599">
              <w:rPr>
                <w:rFonts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3A0" w:rsidRPr="007D3599" w:rsidRDefault="001273A0" w:rsidP="00FD6EDE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7D3599">
              <w:rPr>
                <w:rFonts w:ascii="宋体" w:hAnsi="宋体" w:cs="仿宋_GB2312"/>
                <w:sz w:val="24"/>
                <w:szCs w:val="24"/>
              </w:rPr>
              <w:t>170253394716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3A0" w:rsidRPr="007D3599" w:rsidRDefault="001273A0" w:rsidP="00FD6EDE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7D3599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3A0" w:rsidRPr="007D3599" w:rsidRDefault="001273A0" w:rsidP="00FD6EDE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7D3599">
              <w:rPr>
                <w:rFonts w:ascii="宋体" w:hAnsi="宋体" w:cs="仿宋_GB2312" w:hint="eastAsia"/>
                <w:sz w:val="24"/>
                <w:szCs w:val="24"/>
              </w:rPr>
              <w:t>云南大学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3A0" w:rsidRPr="007D3599" w:rsidRDefault="001273A0" w:rsidP="00FD6EDE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7D3599">
              <w:rPr>
                <w:rFonts w:cs="宋体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3A0" w:rsidRDefault="001273A0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宋体" w:cs="宋体"/>
                <w:kern w:val="0"/>
                <w:sz w:val="24"/>
                <w:szCs w:val="24"/>
              </w:rPr>
            </w:pPr>
          </w:p>
        </w:tc>
      </w:tr>
      <w:tr w:rsidR="001273A0" w:rsidRPr="006E3C36" w:rsidTr="00BC4EAB">
        <w:trPr>
          <w:trHeight w:val="1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A0" w:rsidRDefault="001273A0" w:rsidP="00BC4EAB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/>
                <w:kern w:val="0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A0" w:rsidRPr="007D3599" w:rsidRDefault="001273A0" w:rsidP="00FD6EDE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7D3599">
              <w:rPr>
                <w:rFonts w:cs="宋体" w:hint="eastAsia"/>
                <w:color w:val="000000"/>
                <w:kern w:val="0"/>
                <w:sz w:val="24"/>
                <w:szCs w:val="24"/>
              </w:rPr>
              <w:t>怒江傈僳族自治州邮政管理局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主任科员以下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3A0" w:rsidRPr="007D3599" w:rsidRDefault="001273A0" w:rsidP="00FD6EDE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7D3599">
              <w:rPr>
                <w:rFonts w:cs="宋体" w:hint="eastAsia"/>
                <w:color w:val="000000"/>
                <w:kern w:val="0"/>
                <w:sz w:val="24"/>
                <w:szCs w:val="24"/>
              </w:rPr>
              <w:t>胡悦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A0" w:rsidRPr="007D3599" w:rsidRDefault="001273A0" w:rsidP="00FD6EDE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7D3599">
              <w:rPr>
                <w:rFonts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3A0" w:rsidRPr="007D3599" w:rsidRDefault="001273A0" w:rsidP="00FD6EDE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7D3599">
              <w:rPr>
                <w:rFonts w:ascii="宋体" w:hAnsi="宋体" w:cs="仿宋_GB2312"/>
                <w:sz w:val="24"/>
                <w:szCs w:val="24"/>
              </w:rPr>
              <w:t>170264061219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3A0" w:rsidRPr="007D3599" w:rsidRDefault="001273A0" w:rsidP="00FD6EDE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7D3599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3A0" w:rsidRPr="007D3599" w:rsidRDefault="001273A0" w:rsidP="00FD6EDE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7D3599">
              <w:rPr>
                <w:rFonts w:ascii="宋体" w:hAnsi="宋体" w:cs="仿宋_GB2312" w:hint="eastAsia"/>
                <w:sz w:val="24"/>
                <w:szCs w:val="24"/>
              </w:rPr>
              <w:t>北方民族大学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3A0" w:rsidRPr="007D3599" w:rsidRDefault="001273A0" w:rsidP="00FD6EDE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7D3599">
              <w:rPr>
                <w:rFonts w:cs="宋体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3A0" w:rsidRDefault="001273A0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宋体" w:cs="宋体"/>
                <w:kern w:val="0"/>
                <w:sz w:val="24"/>
                <w:szCs w:val="24"/>
              </w:rPr>
            </w:pPr>
          </w:p>
        </w:tc>
      </w:tr>
    </w:tbl>
    <w:p w:rsidR="001273A0" w:rsidRDefault="001273A0">
      <w:pPr>
        <w:adjustRightInd w:val="0"/>
        <w:snapToGrid w:val="0"/>
        <w:spacing w:line="620" w:lineRule="exact"/>
        <w:rPr>
          <w:rFonts w:ascii="Times New Roman" w:hAnsi="Times New Roman"/>
        </w:rPr>
      </w:pPr>
    </w:p>
    <w:sectPr w:rsidR="001273A0" w:rsidSect="003234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3A0" w:rsidRDefault="001273A0" w:rsidP="00BC4EAB">
      <w:r>
        <w:separator/>
      </w:r>
    </w:p>
  </w:endnote>
  <w:endnote w:type="continuationSeparator" w:id="0">
    <w:p w:rsidR="001273A0" w:rsidRDefault="001273A0" w:rsidP="00BC4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3A0" w:rsidRDefault="001273A0" w:rsidP="00BC4EAB">
      <w:r>
        <w:separator/>
      </w:r>
    </w:p>
  </w:footnote>
  <w:footnote w:type="continuationSeparator" w:id="0">
    <w:p w:rsidR="001273A0" w:rsidRDefault="001273A0" w:rsidP="00BC4E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359"/>
    <w:rsid w:val="000140B0"/>
    <w:rsid w:val="00034234"/>
    <w:rsid w:val="00051DF1"/>
    <w:rsid w:val="001273A0"/>
    <w:rsid w:val="001D75E5"/>
    <w:rsid w:val="002505CB"/>
    <w:rsid w:val="003234BD"/>
    <w:rsid w:val="003730DD"/>
    <w:rsid w:val="00415B34"/>
    <w:rsid w:val="00436F04"/>
    <w:rsid w:val="004635B8"/>
    <w:rsid w:val="00473E77"/>
    <w:rsid w:val="0048153C"/>
    <w:rsid w:val="0052393E"/>
    <w:rsid w:val="005559F9"/>
    <w:rsid w:val="00594001"/>
    <w:rsid w:val="005D6529"/>
    <w:rsid w:val="005F5014"/>
    <w:rsid w:val="00620207"/>
    <w:rsid w:val="006225B0"/>
    <w:rsid w:val="00693E4F"/>
    <w:rsid w:val="006A17B0"/>
    <w:rsid w:val="006A5BAC"/>
    <w:rsid w:val="006D77FB"/>
    <w:rsid w:val="006E3C36"/>
    <w:rsid w:val="00780F77"/>
    <w:rsid w:val="007B5359"/>
    <w:rsid w:val="007B6B9D"/>
    <w:rsid w:val="007D3599"/>
    <w:rsid w:val="008468D2"/>
    <w:rsid w:val="008A27A6"/>
    <w:rsid w:val="00921AFE"/>
    <w:rsid w:val="00953D61"/>
    <w:rsid w:val="009F5C8F"/>
    <w:rsid w:val="00A54B1E"/>
    <w:rsid w:val="00AA09AD"/>
    <w:rsid w:val="00AC0F46"/>
    <w:rsid w:val="00AC1962"/>
    <w:rsid w:val="00AD75BE"/>
    <w:rsid w:val="00B11416"/>
    <w:rsid w:val="00B74523"/>
    <w:rsid w:val="00BC4EAB"/>
    <w:rsid w:val="00C2249C"/>
    <w:rsid w:val="00C309C7"/>
    <w:rsid w:val="00C34F54"/>
    <w:rsid w:val="00CF1470"/>
    <w:rsid w:val="00D956AA"/>
    <w:rsid w:val="00DE7626"/>
    <w:rsid w:val="00E54197"/>
    <w:rsid w:val="00E55186"/>
    <w:rsid w:val="00EA1585"/>
    <w:rsid w:val="00EC2574"/>
    <w:rsid w:val="00EC3C9C"/>
    <w:rsid w:val="00ED7186"/>
    <w:rsid w:val="00FD6EDE"/>
    <w:rsid w:val="04C81265"/>
    <w:rsid w:val="218D6DE3"/>
    <w:rsid w:val="324B2992"/>
    <w:rsid w:val="3698771E"/>
    <w:rsid w:val="4E983D49"/>
    <w:rsid w:val="6E052311"/>
    <w:rsid w:val="6E725242"/>
    <w:rsid w:val="748F004B"/>
    <w:rsid w:val="74BD7896"/>
    <w:rsid w:val="7EE1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4B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234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234BD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3234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34BD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78</Words>
  <Characters>448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黄婧</cp:lastModifiedBy>
  <cp:revision>6</cp:revision>
  <cp:lastPrinted>2018-04-17T07:18:00Z</cp:lastPrinted>
  <dcterms:created xsi:type="dcterms:W3CDTF">2018-05-24T09:20:00Z</dcterms:created>
  <dcterms:modified xsi:type="dcterms:W3CDTF">2018-05-28T05:50:00Z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