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7" w:rsidRDefault="004E42C7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青海省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4E42C7" w:rsidRDefault="004E42C7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4E42C7" w:rsidRDefault="004E42C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2C7" w:rsidRPr="009C6A54" w:rsidRDefault="004E42C7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 w:rsidRPr="009C6A54"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年度中央机关及其直属机构考试录用公务员工作有关要求，经过笔试、面试、体检和考察等程序，确定李艳霞等</w:t>
      </w:r>
      <w:r w:rsidRPr="009C6A54">
        <w:rPr>
          <w:rFonts w:ascii="Times New Roman" w:eastAsia="仿宋_GB2312" w:hAnsi="Times New Roman" w:cs="宋体"/>
          <w:kern w:val="0"/>
          <w:sz w:val="32"/>
          <w:szCs w:val="20"/>
        </w:rPr>
        <w:t>7</w:t>
      </w:r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人为青海省邮政管理局拟录用公务员，现予以公示。公示期间如有问题，请向青海省邮政管理局反映。</w:t>
      </w:r>
    </w:p>
    <w:p w:rsidR="004E42C7" w:rsidRPr="009C6A54" w:rsidRDefault="004E42C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8"/>
        </w:smartTagPr>
        <w:r w:rsidRPr="009C6A54"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 w:rsidRPr="009C6A54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年</w:t>
        </w:r>
        <w:r w:rsidRPr="009C6A54"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 w:rsidRPr="009C6A54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月</w:t>
        </w:r>
        <w:r w:rsidRPr="009C6A54">
          <w:rPr>
            <w:rFonts w:ascii="Times New Roman" w:eastAsia="仿宋_GB2312" w:hAnsi="Times New Roman" w:cs="宋体"/>
            <w:kern w:val="0"/>
            <w:sz w:val="32"/>
            <w:szCs w:val="20"/>
          </w:rPr>
          <w:t>29</w:t>
        </w:r>
        <w:r w:rsidRPr="009C6A54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日</w:t>
        </w:r>
      </w:smartTag>
      <w:r w:rsidRPr="009C6A54">
        <w:rPr>
          <w:rFonts w:ascii="Times New Roman" w:eastAsia="仿宋" w:hAnsi="Times New Roman" w:cs="仿宋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8"/>
        </w:smartTagPr>
        <w:r w:rsidRPr="009C6A54"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 w:rsidRPr="009C6A54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月</w:t>
        </w:r>
        <w:r w:rsidRPr="009C6A54">
          <w:rPr>
            <w:rFonts w:ascii="Times New Roman" w:eastAsia="仿宋_GB2312" w:hAnsi="Times New Roman" w:cs="宋体"/>
            <w:kern w:val="0"/>
            <w:sz w:val="32"/>
            <w:szCs w:val="20"/>
          </w:rPr>
          <w:t>4</w:t>
        </w:r>
        <w:r w:rsidRPr="009C6A54">
          <w:rPr>
            <w:rFonts w:ascii="Times New Roman" w:eastAsia="仿宋_GB2312" w:hAnsi="Times New Roman" w:cs="宋体" w:hint="eastAsia"/>
            <w:kern w:val="0"/>
            <w:sz w:val="32"/>
            <w:szCs w:val="20"/>
          </w:rPr>
          <w:t>日</w:t>
        </w:r>
      </w:smartTag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（</w:t>
      </w:r>
      <w:r w:rsidRPr="009C6A54"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个工作日）</w:t>
      </w:r>
    </w:p>
    <w:p w:rsidR="004E42C7" w:rsidRPr="009C6A54" w:rsidRDefault="004E42C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 w:rsidRPr="009C6A54">
        <w:rPr>
          <w:rFonts w:ascii="Times New Roman" w:eastAsia="仿宋" w:hAnsi="Times New Roman"/>
          <w:bCs/>
          <w:sz w:val="32"/>
          <w:szCs w:val="32"/>
        </w:rPr>
        <w:t>0971-4915615</w:t>
      </w:r>
    </w:p>
    <w:p w:rsidR="004E42C7" w:rsidRPr="009C6A54" w:rsidRDefault="004E42C7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 w:rsidRPr="009C6A54">
        <w:rPr>
          <w:rFonts w:ascii="Times New Roman" w:eastAsia="仿宋" w:hAnsi="仿宋" w:hint="eastAsia"/>
          <w:kern w:val="0"/>
          <w:sz w:val="32"/>
          <w:szCs w:val="32"/>
        </w:rPr>
        <w:t>青海省西宁市长江路</w:t>
      </w:r>
      <w:r w:rsidRPr="009C6A54">
        <w:rPr>
          <w:rFonts w:ascii="Times New Roman" w:eastAsia="仿宋" w:hAnsi="Times New Roman"/>
          <w:kern w:val="0"/>
          <w:sz w:val="32"/>
          <w:szCs w:val="32"/>
        </w:rPr>
        <w:t>93</w:t>
      </w:r>
      <w:r w:rsidRPr="009C6A54">
        <w:rPr>
          <w:rFonts w:ascii="Times New Roman" w:eastAsia="仿宋" w:hAnsi="仿宋" w:hint="eastAsia"/>
          <w:kern w:val="0"/>
          <w:sz w:val="32"/>
          <w:szCs w:val="32"/>
        </w:rPr>
        <w:t>号</w:t>
      </w:r>
    </w:p>
    <w:p w:rsidR="004E42C7" w:rsidRPr="009C6A54" w:rsidRDefault="004E42C7">
      <w:pPr>
        <w:widowControl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9C6A54"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 w:rsidRPr="009C6A54">
        <w:rPr>
          <w:rFonts w:ascii="Times New Roman" w:eastAsia="仿宋" w:hAnsi="Times New Roman" w:cs="宋体"/>
          <w:kern w:val="0"/>
          <w:sz w:val="32"/>
          <w:szCs w:val="32"/>
        </w:rPr>
        <w:t>810099</w:t>
      </w:r>
    </w:p>
    <w:p w:rsidR="004E42C7" w:rsidRDefault="004E42C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ind w:firstLineChars="1550" w:firstLine="49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青海省邮政管理局</w:t>
      </w:r>
    </w:p>
    <w:p w:rsidR="004E42C7" w:rsidRDefault="004E42C7">
      <w:pPr>
        <w:adjustRightInd w:val="0"/>
        <w:snapToGrid w:val="0"/>
        <w:spacing w:line="620" w:lineRule="exact"/>
        <w:ind w:firstLineChars="1550" w:firstLine="496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8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4E42C7" w:rsidRDefault="004E42C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4E42C7" w:rsidRDefault="004E42C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4E42C7" w:rsidRDefault="004E42C7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青海省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9193" w:type="dxa"/>
        <w:tblLayout w:type="fixed"/>
        <w:tblLook w:val="00A0"/>
      </w:tblPr>
      <w:tblGrid>
        <w:gridCol w:w="387"/>
        <w:gridCol w:w="1341"/>
        <w:gridCol w:w="1080"/>
        <w:gridCol w:w="720"/>
        <w:gridCol w:w="900"/>
        <w:gridCol w:w="720"/>
        <w:gridCol w:w="1080"/>
        <w:gridCol w:w="1944"/>
        <w:gridCol w:w="1021"/>
      </w:tblGrid>
      <w:tr w:rsidR="004E42C7" w:rsidTr="002871E0">
        <w:trPr>
          <w:trHeight w:val="104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4E42C7" w:rsidRDefault="004E42C7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E42C7" w:rsidTr="002871E0">
        <w:trPr>
          <w:trHeight w:val="443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西宁市邮政管理局主任科员以下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李艳霞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170262065419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兰州财经大学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E42C7" w:rsidTr="002871E0">
        <w:trPr>
          <w:trHeight w:val="443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海北藏族自治州邮政管理局主任科员以下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张世菊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170212172014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天津财经大学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4E42C7" w:rsidTr="002871E0">
        <w:trPr>
          <w:trHeight w:val="443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黄南藏族自治州邮政管理局主任科员以下一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周芳玲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170263046113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青海</w:t>
            </w: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4E42C7" w:rsidTr="002871E0">
        <w:trPr>
          <w:trHeight w:val="443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黄南藏族自治州邮政管理局主任科员以下二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赵文娇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170263082726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榆林</w:t>
            </w: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学院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2015.08-2016.04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湟中县经济和商务局</w:t>
            </w: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办公室秘书</w:t>
            </w:r>
          </w:p>
          <w:p w:rsidR="004E42C7" w:rsidRDefault="004E42C7">
            <w:pPr>
              <w:widowControl/>
              <w:jc w:val="left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2016.04-2017.12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湟中县安监局</w:t>
            </w: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办公室秘书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面向“大学生村官”、“三支一扶”等服务基层项目人员定向招录职位</w:t>
            </w:r>
          </w:p>
        </w:tc>
      </w:tr>
      <w:tr w:rsidR="004E42C7" w:rsidTr="002871E0">
        <w:trPr>
          <w:trHeight w:val="443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海西蒙古族藏族自治州邮政管理局主任科员以下一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陈云邦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170263091124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西北农林科技大学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4E42C7" w:rsidTr="002871E0">
        <w:trPr>
          <w:trHeight w:val="443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海西蒙古族藏族自治州邮政管理局主任科员以下二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高晓伟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170263040602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青海</w:t>
            </w: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4E42C7" w:rsidTr="002871E0">
        <w:trPr>
          <w:trHeight w:val="443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玉树藏族自治州邮政管理局主任科员以下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海青文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>170263081410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大学专科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兰州</w:t>
            </w:r>
            <w:r>
              <w:rPr>
                <w:rFonts w:ascii="宋体" w:hAnsi="宋体" w:cs="宋体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大学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C7" w:rsidRDefault="004E42C7" w:rsidP="002871E0">
            <w:pPr>
              <w:widowControl/>
              <w:jc w:val="center"/>
              <w:textAlignment w:val="bottom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2C7" w:rsidRDefault="004E42C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</w:tbl>
    <w:p w:rsidR="004E42C7" w:rsidRDefault="004E42C7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4E42C7" w:rsidSect="00277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0B0"/>
    <w:rsid w:val="00051DF1"/>
    <w:rsid w:val="001D75E5"/>
    <w:rsid w:val="00277075"/>
    <w:rsid w:val="002871E0"/>
    <w:rsid w:val="003234BD"/>
    <w:rsid w:val="00415B34"/>
    <w:rsid w:val="00436F04"/>
    <w:rsid w:val="004635B8"/>
    <w:rsid w:val="004E42C7"/>
    <w:rsid w:val="0052393E"/>
    <w:rsid w:val="005D6529"/>
    <w:rsid w:val="00620207"/>
    <w:rsid w:val="006225B0"/>
    <w:rsid w:val="006D77FB"/>
    <w:rsid w:val="006E3C36"/>
    <w:rsid w:val="00780F77"/>
    <w:rsid w:val="007B5359"/>
    <w:rsid w:val="007B6B9D"/>
    <w:rsid w:val="008468D2"/>
    <w:rsid w:val="008A27A6"/>
    <w:rsid w:val="00953D61"/>
    <w:rsid w:val="00973E1E"/>
    <w:rsid w:val="009C6A54"/>
    <w:rsid w:val="009F5C8F"/>
    <w:rsid w:val="00A54B1E"/>
    <w:rsid w:val="00AA09AD"/>
    <w:rsid w:val="00AC0F46"/>
    <w:rsid w:val="00AC1962"/>
    <w:rsid w:val="00AD75BE"/>
    <w:rsid w:val="00B11416"/>
    <w:rsid w:val="00BF1F60"/>
    <w:rsid w:val="00C309C7"/>
    <w:rsid w:val="00C34F54"/>
    <w:rsid w:val="00C61C19"/>
    <w:rsid w:val="00CF1470"/>
    <w:rsid w:val="00D956AA"/>
    <w:rsid w:val="00DE7626"/>
    <w:rsid w:val="00E54197"/>
    <w:rsid w:val="00E55186"/>
    <w:rsid w:val="00EC2574"/>
    <w:rsid w:val="00EC3C9C"/>
    <w:rsid w:val="00ED7186"/>
    <w:rsid w:val="04C81265"/>
    <w:rsid w:val="218D6DE3"/>
    <w:rsid w:val="324B2992"/>
    <w:rsid w:val="3698771E"/>
    <w:rsid w:val="4E983D49"/>
    <w:rsid w:val="5C692710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75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7075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07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黄婧</cp:lastModifiedBy>
  <cp:revision>23</cp:revision>
  <cp:lastPrinted>2018-04-17T07:18:00Z</cp:lastPrinted>
  <dcterms:created xsi:type="dcterms:W3CDTF">2018-04-09T05:50:00Z</dcterms:created>
  <dcterms:modified xsi:type="dcterms:W3CDTF">2018-05-28T05:45:00Z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