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D9" w:rsidRDefault="004456D9" w:rsidP="00EC1A9D">
      <w:pPr>
        <w:spacing w:line="580" w:lineRule="exact"/>
        <w:jc w:val="center"/>
        <w:rPr>
          <w:rFonts w:ascii="黑体" w:eastAsia="黑体" w:hAnsi="宋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44"/>
          <w:szCs w:val="44"/>
        </w:rPr>
        <w:t>攀枝花农商银行</w:t>
      </w:r>
      <w:r>
        <w:rPr>
          <w:rFonts w:ascii="黑体" w:eastAsia="黑体" w:hAnsi="宋体" w:cs="黑体"/>
          <w:b/>
          <w:bCs/>
          <w:color w:val="000000"/>
          <w:kern w:val="0"/>
          <w:sz w:val="44"/>
          <w:szCs w:val="44"/>
        </w:rPr>
        <w:t>2018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44"/>
          <w:szCs w:val="44"/>
        </w:rPr>
        <w:t>年定向招聘报名表</w:t>
      </w:r>
    </w:p>
    <w:p w:rsidR="004456D9" w:rsidRPr="00A508C0" w:rsidRDefault="004456D9" w:rsidP="00EC1A9D">
      <w:pPr>
        <w:spacing w:line="580" w:lineRule="exact"/>
        <w:jc w:val="center"/>
        <w:rPr>
          <w:rFonts w:ascii="黑体" w:eastAsia="黑体" w:hAnsi="宋体" w:cs="Times New Roman"/>
          <w:color w:val="000000"/>
          <w:kern w:val="0"/>
          <w:sz w:val="30"/>
          <w:szCs w:val="30"/>
        </w:rPr>
      </w:pPr>
      <w:r w:rsidRPr="00A508C0">
        <w:rPr>
          <w:rFonts w:ascii="黑体" w:eastAsia="黑体" w:hAnsi="宋体" w:cs="黑体"/>
          <w:color w:val="000000"/>
          <w:kern w:val="0"/>
          <w:sz w:val="30"/>
          <w:szCs w:val="30"/>
        </w:rPr>
        <w:t>201</w:t>
      </w:r>
      <w:r>
        <w:rPr>
          <w:rFonts w:ascii="黑体" w:eastAsia="黑体" w:hAnsi="宋体" w:cs="黑体"/>
          <w:color w:val="000000"/>
          <w:kern w:val="0"/>
          <w:sz w:val="30"/>
          <w:szCs w:val="30"/>
        </w:rPr>
        <w:t>8</w:t>
      </w:r>
      <w:r w:rsidRPr="00A508C0">
        <w:rPr>
          <w:rFonts w:ascii="黑体" w:eastAsia="黑体" w:hAnsi="宋体" w:cs="黑体" w:hint="eastAsia"/>
          <w:color w:val="000000"/>
          <w:kern w:val="0"/>
          <w:sz w:val="30"/>
          <w:szCs w:val="30"/>
        </w:rPr>
        <w:t>年</w:t>
      </w:r>
      <w:r>
        <w:rPr>
          <w:rFonts w:ascii="黑体" w:eastAsia="黑体" w:hAnsi="宋体" w:cs="黑体"/>
          <w:color w:val="000000"/>
          <w:kern w:val="0"/>
          <w:sz w:val="30"/>
          <w:szCs w:val="30"/>
        </w:rPr>
        <w:t xml:space="preserve">  </w:t>
      </w:r>
      <w:r w:rsidRPr="00A508C0">
        <w:rPr>
          <w:rFonts w:ascii="黑体" w:eastAsia="黑体" w:hAnsi="宋体" w:cs="黑体"/>
          <w:color w:val="000000"/>
          <w:kern w:val="0"/>
          <w:sz w:val="30"/>
          <w:szCs w:val="30"/>
        </w:rPr>
        <w:t xml:space="preserve"> </w:t>
      </w:r>
      <w:r w:rsidRPr="00A508C0">
        <w:rPr>
          <w:rFonts w:ascii="黑体" w:eastAsia="黑体" w:hAnsi="宋体" w:cs="黑体" w:hint="eastAsia"/>
          <w:color w:val="000000"/>
          <w:kern w:val="0"/>
          <w:sz w:val="30"/>
          <w:szCs w:val="30"/>
        </w:rPr>
        <w:t>月</w:t>
      </w:r>
      <w:r w:rsidRPr="00A508C0">
        <w:rPr>
          <w:rFonts w:ascii="黑体" w:eastAsia="黑体" w:hAnsi="宋体" w:cs="黑体"/>
          <w:color w:val="000000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/>
          <w:color w:val="000000"/>
          <w:kern w:val="0"/>
          <w:sz w:val="30"/>
          <w:szCs w:val="30"/>
        </w:rPr>
        <w:t xml:space="preserve">  </w:t>
      </w:r>
      <w:r w:rsidRPr="00A508C0">
        <w:rPr>
          <w:rFonts w:ascii="黑体" w:eastAsia="黑体" w:hAnsi="宋体" w:cs="黑体" w:hint="eastAsia"/>
          <w:color w:val="000000"/>
          <w:kern w:val="0"/>
          <w:sz w:val="30"/>
          <w:szCs w:val="30"/>
        </w:rPr>
        <w:t>日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0"/>
        <w:gridCol w:w="262"/>
        <w:gridCol w:w="568"/>
        <w:gridCol w:w="710"/>
        <w:gridCol w:w="1712"/>
        <w:gridCol w:w="808"/>
        <w:gridCol w:w="1171"/>
        <w:gridCol w:w="144"/>
        <w:gridCol w:w="671"/>
        <w:gridCol w:w="465"/>
        <w:gridCol w:w="77"/>
        <w:gridCol w:w="575"/>
        <w:gridCol w:w="767"/>
        <w:gridCol w:w="1420"/>
      </w:tblGrid>
      <w:tr w:rsidR="004456D9">
        <w:trPr>
          <w:trHeight w:val="743"/>
          <w:jc w:val="center"/>
        </w:trPr>
        <w:tc>
          <w:tcPr>
            <w:tcW w:w="1562" w:type="dxa"/>
            <w:gridSpan w:val="3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应聘县级</w:t>
            </w:r>
            <w:r w:rsidRPr="00D95E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支行</w:t>
            </w:r>
          </w:p>
        </w:tc>
        <w:tc>
          <w:tcPr>
            <w:tcW w:w="2423" w:type="dxa"/>
            <w:gridSpan w:val="2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应聘岗位（客户经理、柜员）</w:t>
            </w:r>
          </w:p>
        </w:tc>
        <w:tc>
          <w:tcPr>
            <w:tcW w:w="1932" w:type="dxa"/>
            <w:gridSpan w:val="5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 w:val="restart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（免冠正面照片）</w:t>
            </w:r>
          </w:p>
        </w:tc>
      </w:tr>
      <w:tr w:rsidR="004456D9">
        <w:trPr>
          <w:trHeight w:val="371"/>
          <w:jc w:val="center"/>
        </w:trPr>
        <w:tc>
          <w:tcPr>
            <w:tcW w:w="1562" w:type="dxa"/>
            <w:gridSpan w:val="3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D95E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23" w:type="dxa"/>
            <w:gridSpan w:val="2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7" w:type="dxa"/>
            <w:gridSpan w:val="3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727"/>
          <w:jc w:val="center"/>
        </w:trPr>
        <w:tc>
          <w:tcPr>
            <w:tcW w:w="1562" w:type="dxa"/>
            <w:gridSpan w:val="3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1" w:type="dxa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  <w:gridSpan w:val="2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7" w:type="dxa"/>
            <w:gridSpan w:val="3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464"/>
          <w:jc w:val="center"/>
        </w:trPr>
        <w:tc>
          <w:tcPr>
            <w:tcW w:w="2272" w:type="dxa"/>
            <w:gridSpan w:val="4"/>
            <w:vAlign w:val="center"/>
          </w:tcPr>
          <w:p w:rsidR="004456D9" w:rsidRPr="00D95EFE" w:rsidRDefault="004456D9" w:rsidP="004456D9">
            <w:pPr>
              <w:spacing w:line="360" w:lineRule="exact"/>
              <w:ind w:firstLineChars="5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456D9" w:rsidRPr="00D95EFE" w:rsidRDefault="004456D9" w:rsidP="004456D9">
            <w:pPr>
              <w:spacing w:line="360" w:lineRule="exact"/>
              <w:ind w:firstLineChars="1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left w:val="single" w:sz="4" w:space="0" w:color="auto"/>
            </w:tcBorders>
            <w:vAlign w:val="center"/>
          </w:tcPr>
          <w:p w:rsidR="004456D9" w:rsidRPr="00D95EFE" w:rsidRDefault="004456D9" w:rsidP="009B4894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975" w:type="dxa"/>
            <w:gridSpan w:val="6"/>
            <w:vAlign w:val="center"/>
          </w:tcPr>
          <w:p w:rsidR="004456D9" w:rsidRPr="00D95EFE" w:rsidRDefault="004456D9" w:rsidP="00D95EFE">
            <w:pPr>
              <w:spacing w:line="3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743"/>
          <w:jc w:val="center"/>
        </w:trPr>
        <w:tc>
          <w:tcPr>
            <w:tcW w:w="731" w:type="dxa"/>
            <w:vMerge w:val="restart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41" w:type="dxa"/>
            <w:gridSpan w:val="3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国民教育序列</w:t>
            </w:r>
            <w:r w:rsidRPr="00D95EFE"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          </w:t>
            </w: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国民教育序列</w:t>
            </w:r>
          </w:p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36" w:type="dxa"/>
            <w:gridSpan w:val="2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国民教育序列</w:t>
            </w: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0" w:type="dxa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524"/>
          <w:jc w:val="center"/>
        </w:trPr>
        <w:tc>
          <w:tcPr>
            <w:tcW w:w="731" w:type="dxa"/>
            <w:vMerge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全日制学校</w:t>
            </w:r>
          </w:p>
        </w:tc>
        <w:tc>
          <w:tcPr>
            <w:tcW w:w="1713" w:type="dxa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136" w:type="dxa"/>
            <w:gridSpan w:val="2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全日制专业</w:t>
            </w:r>
          </w:p>
        </w:tc>
        <w:tc>
          <w:tcPr>
            <w:tcW w:w="1420" w:type="dxa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399"/>
          <w:jc w:val="center"/>
        </w:trPr>
        <w:tc>
          <w:tcPr>
            <w:tcW w:w="2272" w:type="dxa"/>
            <w:gridSpan w:val="4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取得的资格证书</w:t>
            </w:r>
          </w:p>
        </w:tc>
        <w:tc>
          <w:tcPr>
            <w:tcW w:w="7808" w:type="dxa"/>
            <w:gridSpan w:val="10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399"/>
          <w:jc w:val="center"/>
        </w:trPr>
        <w:tc>
          <w:tcPr>
            <w:tcW w:w="2272" w:type="dxa"/>
            <w:gridSpan w:val="4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取得的职称</w:t>
            </w:r>
          </w:p>
        </w:tc>
        <w:tc>
          <w:tcPr>
            <w:tcW w:w="7808" w:type="dxa"/>
            <w:gridSpan w:val="10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399"/>
          <w:jc w:val="center"/>
        </w:trPr>
        <w:tc>
          <w:tcPr>
            <w:tcW w:w="2272" w:type="dxa"/>
            <w:gridSpan w:val="4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808" w:type="dxa"/>
            <w:gridSpan w:val="10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356"/>
          <w:jc w:val="center"/>
        </w:trPr>
        <w:tc>
          <w:tcPr>
            <w:tcW w:w="994" w:type="dxa"/>
            <w:gridSpan w:val="2"/>
            <w:vMerge w:val="restart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教育及培训经历（从高中以上教育开始填写）</w:t>
            </w:r>
          </w:p>
        </w:tc>
        <w:tc>
          <w:tcPr>
            <w:tcW w:w="1278" w:type="dxa"/>
            <w:gridSpan w:val="2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713" w:type="dxa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336" w:type="dxa"/>
            <w:gridSpan w:val="6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学校（培训机构）及专业</w:t>
            </w:r>
          </w:p>
        </w:tc>
        <w:tc>
          <w:tcPr>
            <w:tcW w:w="2759" w:type="dxa"/>
            <w:gridSpan w:val="3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获得学历（学位）或证书</w:t>
            </w:r>
          </w:p>
        </w:tc>
      </w:tr>
      <w:tr w:rsidR="004456D9">
        <w:trPr>
          <w:trHeight w:val="458"/>
          <w:jc w:val="center"/>
        </w:trPr>
        <w:tc>
          <w:tcPr>
            <w:tcW w:w="994" w:type="dxa"/>
            <w:gridSpan w:val="2"/>
            <w:vMerge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vAlign w:val="center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526"/>
          <w:jc w:val="center"/>
        </w:trPr>
        <w:tc>
          <w:tcPr>
            <w:tcW w:w="994" w:type="dxa"/>
            <w:gridSpan w:val="2"/>
            <w:vMerge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vAlign w:val="center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526"/>
          <w:jc w:val="center"/>
        </w:trPr>
        <w:tc>
          <w:tcPr>
            <w:tcW w:w="994" w:type="dxa"/>
            <w:gridSpan w:val="2"/>
            <w:vMerge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vAlign w:val="center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526"/>
          <w:jc w:val="center"/>
        </w:trPr>
        <w:tc>
          <w:tcPr>
            <w:tcW w:w="994" w:type="dxa"/>
            <w:gridSpan w:val="2"/>
            <w:vMerge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vAlign w:val="center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4456D9" w:rsidRPr="00D95EFE" w:rsidRDefault="004456D9" w:rsidP="00D95EFE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362"/>
          <w:jc w:val="center"/>
        </w:trPr>
        <w:tc>
          <w:tcPr>
            <w:tcW w:w="994" w:type="dxa"/>
            <w:gridSpan w:val="2"/>
            <w:vMerge w:val="restart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Pr="00D95E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1278" w:type="dxa"/>
            <w:gridSpan w:val="2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713" w:type="dxa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336" w:type="dxa"/>
            <w:gridSpan w:val="6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59" w:type="dxa"/>
            <w:gridSpan w:val="3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部门及职务（职位）</w:t>
            </w:r>
          </w:p>
        </w:tc>
      </w:tr>
      <w:tr w:rsidR="004456D9">
        <w:trPr>
          <w:trHeight w:val="408"/>
          <w:jc w:val="center"/>
        </w:trPr>
        <w:tc>
          <w:tcPr>
            <w:tcW w:w="994" w:type="dxa"/>
            <w:gridSpan w:val="2"/>
            <w:vMerge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405"/>
          <w:jc w:val="center"/>
        </w:trPr>
        <w:tc>
          <w:tcPr>
            <w:tcW w:w="994" w:type="dxa"/>
            <w:gridSpan w:val="2"/>
            <w:vMerge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371"/>
          <w:jc w:val="center"/>
        </w:trPr>
        <w:tc>
          <w:tcPr>
            <w:tcW w:w="994" w:type="dxa"/>
            <w:gridSpan w:val="2"/>
            <w:vMerge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387"/>
          <w:jc w:val="center"/>
        </w:trPr>
        <w:tc>
          <w:tcPr>
            <w:tcW w:w="994" w:type="dxa"/>
            <w:gridSpan w:val="2"/>
            <w:vMerge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6D9">
        <w:trPr>
          <w:trHeight w:val="2444"/>
          <w:jc w:val="center"/>
        </w:trPr>
        <w:tc>
          <w:tcPr>
            <w:tcW w:w="994" w:type="dxa"/>
            <w:gridSpan w:val="2"/>
            <w:vAlign w:val="center"/>
          </w:tcPr>
          <w:p w:rsidR="004456D9" w:rsidRPr="00D95EFE" w:rsidRDefault="004456D9" w:rsidP="00D95EFE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Pr="00D95E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9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9086" w:type="dxa"/>
            <w:gridSpan w:val="12"/>
          </w:tcPr>
          <w:p w:rsidR="004456D9" w:rsidRPr="00D95EFE" w:rsidRDefault="004456D9" w:rsidP="00D95EFE">
            <w:pPr>
              <w:spacing w:line="360" w:lineRule="exact"/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本报名表所填写的信息准确无误，所提交的证件、资料及照片真实有效，若有不实，本人自愿取消考试、录用资格。</w:t>
            </w:r>
          </w:p>
          <w:p w:rsidR="004456D9" w:rsidRPr="00D95EFE" w:rsidRDefault="004456D9" w:rsidP="00D95EFE">
            <w:pPr>
              <w:spacing w:line="36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4456D9" w:rsidRPr="00D95EFE" w:rsidRDefault="004456D9" w:rsidP="00D95EFE">
            <w:pPr>
              <w:spacing w:line="36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4456D9" w:rsidRPr="00D95EFE" w:rsidRDefault="004456D9" w:rsidP="004456D9">
            <w:pPr>
              <w:spacing w:line="360" w:lineRule="exact"/>
              <w:ind w:firstLineChars="3050" w:firstLine="31680"/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签</w:t>
            </w:r>
            <w:r w:rsidRPr="00D95EFE"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  </w:t>
            </w: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名：</w:t>
            </w:r>
          </w:p>
          <w:p w:rsidR="004456D9" w:rsidRPr="00D95EFE" w:rsidRDefault="004456D9" w:rsidP="004456D9">
            <w:pPr>
              <w:spacing w:line="360" w:lineRule="exact"/>
              <w:ind w:firstLineChars="2900" w:firstLine="3168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 w:rsidRPr="00D95EFE">
              <w:rPr>
                <w:rFonts w:ascii="宋体" w:eastAsia="宋体" w:hAnsi="宋体" w:cs="Times New Roman"/>
                <w:color w:val="000000"/>
                <w:spacing w:val="-20"/>
                <w:kern w:val="0"/>
                <w:sz w:val="24"/>
                <w:szCs w:val="24"/>
              </w:rPr>
              <w:t> </w:t>
            </w:r>
            <w:r w:rsidRPr="00D95EFE"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  </w:t>
            </w: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 w:rsidRPr="00D95EFE"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  </w:t>
            </w:r>
            <w:r w:rsidRPr="00D95EF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</w:tr>
    </w:tbl>
    <w:p w:rsidR="004456D9" w:rsidRDefault="004456D9" w:rsidP="00623A95">
      <w:pPr>
        <w:spacing w:line="360" w:lineRule="exact"/>
        <w:rPr>
          <w:rFonts w:cs="Times New Roman"/>
        </w:rPr>
      </w:pPr>
    </w:p>
    <w:sectPr w:rsidR="004456D9" w:rsidSect="0058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D9" w:rsidRDefault="004456D9" w:rsidP="00742B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456D9" w:rsidRDefault="004456D9" w:rsidP="00742B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D9" w:rsidRDefault="004456D9" w:rsidP="00742B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456D9" w:rsidRDefault="004456D9" w:rsidP="00742B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22E"/>
    <w:rsid w:val="00014976"/>
    <w:rsid w:val="00026727"/>
    <w:rsid w:val="00036A85"/>
    <w:rsid w:val="000958B4"/>
    <w:rsid w:val="000C3343"/>
    <w:rsid w:val="000C51A1"/>
    <w:rsid w:val="000D311F"/>
    <w:rsid w:val="000E5404"/>
    <w:rsid w:val="000F24CC"/>
    <w:rsid w:val="001314BB"/>
    <w:rsid w:val="00140407"/>
    <w:rsid w:val="0014506B"/>
    <w:rsid w:val="00160EC1"/>
    <w:rsid w:val="001E052E"/>
    <w:rsid w:val="001F1371"/>
    <w:rsid w:val="001F43FF"/>
    <w:rsid w:val="00221CE4"/>
    <w:rsid w:val="002249D6"/>
    <w:rsid w:val="00236C39"/>
    <w:rsid w:val="00246E56"/>
    <w:rsid w:val="002D10A8"/>
    <w:rsid w:val="002D147B"/>
    <w:rsid w:val="002E043C"/>
    <w:rsid w:val="00305F21"/>
    <w:rsid w:val="00353264"/>
    <w:rsid w:val="003850A4"/>
    <w:rsid w:val="003860A5"/>
    <w:rsid w:val="003B35CF"/>
    <w:rsid w:val="003C64DC"/>
    <w:rsid w:val="003D480F"/>
    <w:rsid w:val="00401341"/>
    <w:rsid w:val="00407EF6"/>
    <w:rsid w:val="004428BC"/>
    <w:rsid w:val="004456D9"/>
    <w:rsid w:val="00450743"/>
    <w:rsid w:val="00451769"/>
    <w:rsid w:val="0048538B"/>
    <w:rsid w:val="004C372A"/>
    <w:rsid w:val="004D3FD3"/>
    <w:rsid w:val="004E67BD"/>
    <w:rsid w:val="0051045B"/>
    <w:rsid w:val="0053086F"/>
    <w:rsid w:val="00535712"/>
    <w:rsid w:val="00547BAF"/>
    <w:rsid w:val="00551482"/>
    <w:rsid w:val="00557932"/>
    <w:rsid w:val="00584DE4"/>
    <w:rsid w:val="00585150"/>
    <w:rsid w:val="00590A36"/>
    <w:rsid w:val="005D5E14"/>
    <w:rsid w:val="005E55D3"/>
    <w:rsid w:val="005F4029"/>
    <w:rsid w:val="00603CFA"/>
    <w:rsid w:val="00623A95"/>
    <w:rsid w:val="00635D9B"/>
    <w:rsid w:val="00635E0D"/>
    <w:rsid w:val="00663C23"/>
    <w:rsid w:val="006A22DD"/>
    <w:rsid w:val="006C64DA"/>
    <w:rsid w:val="006F253B"/>
    <w:rsid w:val="00742BDE"/>
    <w:rsid w:val="00744E4A"/>
    <w:rsid w:val="00797D29"/>
    <w:rsid w:val="007A1AF3"/>
    <w:rsid w:val="007B26BE"/>
    <w:rsid w:val="007D07B9"/>
    <w:rsid w:val="007E0E28"/>
    <w:rsid w:val="007E3264"/>
    <w:rsid w:val="008015E4"/>
    <w:rsid w:val="0080441A"/>
    <w:rsid w:val="00830F18"/>
    <w:rsid w:val="00844FC3"/>
    <w:rsid w:val="008503D4"/>
    <w:rsid w:val="00866755"/>
    <w:rsid w:val="008B1C6B"/>
    <w:rsid w:val="008E4489"/>
    <w:rsid w:val="008F748F"/>
    <w:rsid w:val="00901137"/>
    <w:rsid w:val="00912BBF"/>
    <w:rsid w:val="00930297"/>
    <w:rsid w:val="0094323E"/>
    <w:rsid w:val="00956702"/>
    <w:rsid w:val="00970089"/>
    <w:rsid w:val="00983355"/>
    <w:rsid w:val="00986512"/>
    <w:rsid w:val="0099242B"/>
    <w:rsid w:val="009A22B0"/>
    <w:rsid w:val="009B4894"/>
    <w:rsid w:val="009E43B6"/>
    <w:rsid w:val="00A159ED"/>
    <w:rsid w:val="00A508C0"/>
    <w:rsid w:val="00A57709"/>
    <w:rsid w:val="00A973CC"/>
    <w:rsid w:val="00AA2E8F"/>
    <w:rsid w:val="00B02EFE"/>
    <w:rsid w:val="00B36F13"/>
    <w:rsid w:val="00B42269"/>
    <w:rsid w:val="00B50D00"/>
    <w:rsid w:val="00B939FD"/>
    <w:rsid w:val="00BA0138"/>
    <w:rsid w:val="00BA0349"/>
    <w:rsid w:val="00BC02E3"/>
    <w:rsid w:val="00BC1CD1"/>
    <w:rsid w:val="00BC6F5B"/>
    <w:rsid w:val="00BD6B3D"/>
    <w:rsid w:val="00C02A39"/>
    <w:rsid w:val="00C11BB1"/>
    <w:rsid w:val="00C1722E"/>
    <w:rsid w:val="00C32F9E"/>
    <w:rsid w:val="00C52C99"/>
    <w:rsid w:val="00C56A47"/>
    <w:rsid w:val="00C651A2"/>
    <w:rsid w:val="00C652E1"/>
    <w:rsid w:val="00C947D9"/>
    <w:rsid w:val="00C951DE"/>
    <w:rsid w:val="00CA0A29"/>
    <w:rsid w:val="00CB6559"/>
    <w:rsid w:val="00D15B1C"/>
    <w:rsid w:val="00D2264D"/>
    <w:rsid w:val="00D83633"/>
    <w:rsid w:val="00D95EFE"/>
    <w:rsid w:val="00DB455C"/>
    <w:rsid w:val="00DB68EB"/>
    <w:rsid w:val="00DC19DE"/>
    <w:rsid w:val="00DF3CF8"/>
    <w:rsid w:val="00E24918"/>
    <w:rsid w:val="00EB1091"/>
    <w:rsid w:val="00EC1055"/>
    <w:rsid w:val="00EC1A9D"/>
    <w:rsid w:val="00F013F8"/>
    <w:rsid w:val="00F23EEB"/>
    <w:rsid w:val="00F64ED8"/>
    <w:rsid w:val="00F75999"/>
    <w:rsid w:val="00F86E94"/>
    <w:rsid w:val="00F96264"/>
    <w:rsid w:val="00FA0903"/>
    <w:rsid w:val="00FD1CCB"/>
    <w:rsid w:val="00FE52F7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E"/>
    <w:pPr>
      <w:widowControl w:val="0"/>
      <w:jc w:val="both"/>
    </w:pPr>
    <w:rPr>
      <w:rFonts w:eastAsia="仿宋_GB2312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22E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42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2BDE"/>
    <w:rPr>
      <w:rFonts w:ascii="Calibri" w:eastAsia="仿宋_GB2312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42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2BDE"/>
    <w:rPr>
      <w:rFonts w:ascii="Calibri" w:eastAsia="仿宋_GB2312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65</Words>
  <Characters>376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JonMMx 2000</cp:lastModifiedBy>
  <cp:revision>89</cp:revision>
  <cp:lastPrinted>2017-04-06T07:57:00Z</cp:lastPrinted>
  <dcterms:created xsi:type="dcterms:W3CDTF">2017-04-26T09:09:00Z</dcterms:created>
  <dcterms:modified xsi:type="dcterms:W3CDTF">2018-05-30T09:23:00Z</dcterms:modified>
</cp:coreProperties>
</file>