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DF" w:rsidRDefault="003100DF">
      <w:pPr>
        <w:spacing w:line="72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44"/>
        </w:rPr>
      </w:pPr>
      <w:r>
        <w:rPr>
          <w:rFonts w:ascii="方正小标宋简体" w:eastAsia="方正小标宋简体"/>
          <w:color w:val="000000"/>
          <w:kern w:val="0"/>
          <w:sz w:val="36"/>
          <w:szCs w:val="44"/>
        </w:rPr>
        <w:t xml:space="preserve"> </w:t>
      </w:r>
      <w:r>
        <w:rPr>
          <w:rFonts w:ascii="方正小标宋简体" w:eastAsia="方正小标宋简体" w:hint="eastAsia"/>
          <w:color w:val="000000"/>
          <w:kern w:val="0"/>
          <w:sz w:val="36"/>
          <w:szCs w:val="44"/>
        </w:rPr>
        <w:t>珙县</w:t>
      </w:r>
      <w:r>
        <w:rPr>
          <w:rFonts w:ascii="方正小标宋简体" w:eastAsia="方正小标宋简体"/>
          <w:color w:val="000000"/>
          <w:kern w:val="0"/>
          <w:sz w:val="36"/>
          <w:szCs w:val="44"/>
        </w:rPr>
        <w:t>2018</w:t>
      </w:r>
      <w:r>
        <w:rPr>
          <w:rFonts w:ascii="方正小标宋简体" w:eastAsia="方正小标宋简体" w:hint="eastAsia"/>
          <w:color w:val="000000"/>
          <w:kern w:val="0"/>
          <w:sz w:val="36"/>
          <w:szCs w:val="44"/>
        </w:rPr>
        <w:t>年公开</w:t>
      </w:r>
      <w:r>
        <w:rPr>
          <w:rFonts w:ascii="方正小标宋简体" w:eastAsia="方正小标宋简体" w:hint="eastAsia"/>
          <w:color w:val="000000"/>
          <w:sz w:val="36"/>
          <w:szCs w:val="44"/>
        </w:rPr>
        <w:t>招聘特设岗位全科医生</w:t>
      </w:r>
      <w:r>
        <w:rPr>
          <w:rFonts w:ascii="方正小标宋简体" w:eastAsia="方正小标宋简体" w:hint="eastAsia"/>
          <w:color w:val="000000"/>
          <w:kern w:val="0"/>
          <w:sz w:val="36"/>
          <w:szCs w:val="44"/>
        </w:rPr>
        <w:t>报名登记表</w:t>
      </w:r>
    </w:p>
    <w:p w:rsidR="003100DF" w:rsidRDefault="003100DF">
      <w:pPr>
        <w:spacing w:line="28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79"/>
        <w:gridCol w:w="221"/>
        <w:gridCol w:w="14"/>
        <w:gridCol w:w="334"/>
        <w:gridCol w:w="1068"/>
        <w:gridCol w:w="369"/>
        <w:gridCol w:w="74"/>
        <w:gridCol w:w="795"/>
        <w:gridCol w:w="7"/>
        <w:gridCol w:w="100"/>
        <w:gridCol w:w="920"/>
        <w:gridCol w:w="146"/>
        <w:gridCol w:w="133"/>
        <w:gridCol w:w="754"/>
        <w:gridCol w:w="303"/>
        <w:gridCol w:w="203"/>
        <w:gridCol w:w="1307"/>
        <w:gridCol w:w="1136"/>
        <w:gridCol w:w="797"/>
      </w:tblGrid>
      <w:tr w:rsidR="003100DF">
        <w:trPr>
          <w:cantSplit/>
        </w:trPr>
        <w:tc>
          <w:tcPr>
            <w:tcW w:w="127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238" w:type="dxa"/>
            <w:gridSpan w:val="3"/>
            <w:tcBorders>
              <w:top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306" w:type="dxa"/>
            <w:gridSpan w:val="5"/>
            <w:tcBorders>
              <w:top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</w:tc>
        <w:tc>
          <w:tcPr>
            <w:tcW w:w="193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100DF" w:rsidRDefault="003100DF"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  <w:p w:rsidR="003100DF" w:rsidRDefault="003100DF"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  <w:p w:rsidR="003100DF" w:rsidRDefault="003100DF"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  <w:p w:rsidR="003100DF" w:rsidRDefault="003100DF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一寸</w:t>
            </w:r>
          </w:p>
          <w:p w:rsidR="003100DF" w:rsidRDefault="003100DF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免冠</w:t>
            </w:r>
          </w:p>
          <w:p w:rsidR="003100DF" w:rsidRDefault="003100DF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照片</w:t>
            </w:r>
          </w:p>
        </w:tc>
      </w:tr>
      <w:tr w:rsidR="003100DF">
        <w:trPr>
          <w:cantSplit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民族</w:t>
            </w:r>
          </w:p>
        </w:tc>
        <w:tc>
          <w:tcPr>
            <w:tcW w:w="1402" w:type="dxa"/>
            <w:gridSpan w:val="2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籍贯</w:t>
            </w:r>
          </w:p>
        </w:tc>
        <w:tc>
          <w:tcPr>
            <w:tcW w:w="1306" w:type="dxa"/>
            <w:gridSpan w:val="5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307" w:type="dxa"/>
          </w:tcPr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12" w:space="0" w:color="auto"/>
            </w:tcBorders>
          </w:tcPr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</w:tc>
      </w:tr>
      <w:tr w:rsidR="003100DF">
        <w:trPr>
          <w:cantSplit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卫生专业</w:t>
            </w:r>
          </w:p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技术职称</w:t>
            </w:r>
          </w:p>
        </w:tc>
        <w:tc>
          <w:tcPr>
            <w:tcW w:w="1402" w:type="dxa"/>
            <w:gridSpan w:val="2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熟悉何</w:t>
            </w:r>
          </w:p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专业</w:t>
            </w:r>
          </w:p>
        </w:tc>
        <w:tc>
          <w:tcPr>
            <w:tcW w:w="1306" w:type="dxa"/>
            <w:gridSpan w:val="5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健康状况</w:t>
            </w:r>
          </w:p>
        </w:tc>
        <w:tc>
          <w:tcPr>
            <w:tcW w:w="1307" w:type="dxa"/>
          </w:tcPr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12" w:space="0" w:color="auto"/>
            </w:tcBorders>
          </w:tcPr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</w:tc>
      </w:tr>
      <w:tr w:rsidR="003100DF">
        <w:trPr>
          <w:cantSplit/>
          <w:trHeight w:val="734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学历学位</w:t>
            </w:r>
          </w:p>
        </w:tc>
        <w:tc>
          <w:tcPr>
            <w:tcW w:w="1402" w:type="dxa"/>
            <w:gridSpan w:val="2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毕业院校及系专业</w:t>
            </w:r>
          </w:p>
        </w:tc>
        <w:tc>
          <w:tcPr>
            <w:tcW w:w="3873" w:type="dxa"/>
            <w:gridSpan w:val="9"/>
            <w:vAlign w:val="center"/>
          </w:tcPr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</w:tc>
        <w:tc>
          <w:tcPr>
            <w:tcW w:w="1933" w:type="dxa"/>
            <w:gridSpan w:val="2"/>
            <w:vMerge/>
            <w:tcBorders>
              <w:right w:val="single" w:sz="12" w:space="0" w:color="auto"/>
            </w:tcBorders>
          </w:tcPr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</w:tc>
      </w:tr>
      <w:tr w:rsidR="003100DF">
        <w:trPr>
          <w:cantSplit/>
          <w:trHeight w:val="869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报考单位</w:t>
            </w:r>
          </w:p>
        </w:tc>
        <w:tc>
          <w:tcPr>
            <w:tcW w:w="1402" w:type="dxa"/>
            <w:gridSpan w:val="2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3100DF" w:rsidRDefault="003100DF">
            <w:pPr>
              <w:spacing w:line="320" w:lineRule="exact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报考岗位</w:t>
            </w:r>
          </w:p>
        </w:tc>
        <w:tc>
          <w:tcPr>
            <w:tcW w:w="1166" w:type="dxa"/>
            <w:gridSpan w:val="3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岗位代码</w:t>
            </w:r>
          </w:p>
        </w:tc>
        <w:tc>
          <w:tcPr>
            <w:tcW w:w="1510" w:type="dxa"/>
            <w:gridSpan w:val="2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136" w:type="dxa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是否事业编制人员</w:t>
            </w: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</w:tr>
      <w:tr w:rsidR="003100DF">
        <w:trPr>
          <w:cantSplit/>
          <w:trHeight w:val="807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center"/>
          </w:tcPr>
          <w:p w:rsidR="003100DF" w:rsidRDefault="003100DF" w:rsidP="003100DF">
            <w:pPr>
              <w:spacing w:line="600" w:lineRule="exact"/>
              <w:ind w:firstLineChars="100" w:firstLine="31680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身份证</w:t>
            </w:r>
          </w:p>
          <w:p w:rsidR="003100DF" w:rsidRDefault="003100DF" w:rsidP="003100DF">
            <w:pPr>
              <w:spacing w:line="320" w:lineRule="exact"/>
              <w:ind w:firstLineChars="150" w:firstLine="31680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号码</w:t>
            </w:r>
          </w:p>
        </w:tc>
        <w:tc>
          <w:tcPr>
            <w:tcW w:w="3813" w:type="dxa"/>
            <w:gridSpan w:val="9"/>
            <w:vAlign w:val="center"/>
          </w:tcPr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工作单位及联系电话</w:t>
            </w:r>
          </w:p>
        </w:tc>
        <w:tc>
          <w:tcPr>
            <w:tcW w:w="3443" w:type="dxa"/>
            <w:gridSpan w:val="4"/>
            <w:tcBorders>
              <w:right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</w:tc>
      </w:tr>
      <w:tr w:rsidR="003100DF">
        <w:trPr>
          <w:cantSplit/>
          <w:trHeight w:val="7251"/>
        </w:trPr>
        <w:tc>
          <w:tcPr>
            <w:tcW w:w="12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简</w:t>
            </w:r>
          </w:p>
          <w:p w:rsidR="003100DF" w:rsidRDefault="003100DF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  <w:p w:rsidR="003100DF" w:rsidRDefault="003100DF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历</w:t>
            </w:r>
          </w:p>
          <w:p w:rsidR="003100DF" w:rsidRDefault="003100DF"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（从初中</w:t>
            </w:r>
          </w:p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4"/>
              </w:rPr>
              <w:t>开始）</w:t>
            </w:r>
          </w:p>
        </w:tc>
        <w:tc>
          <w:tcPr>
            <w:tcW w:w="8460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</w:tc>
      </w:tr>
      <w:tr w:rsidR="003100DF">
        <w:trPr>
          <w:cantSplit/>
          <w:trHeight w:val="1213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奖惩</w:t>
            </w:r>
          </w:p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情况</w:t>
            </w:r>
          </w:p>
        </w:tc>
        <w:tc>
          <w:tcPr>
            <w:tcW w:w="8681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</w:tr>
      <w:tr w:rsidR="003100DF">
        <w:trPr>
          <w:cantSplit/>
          <w:trHeight w:val="1249"/>
        </w:trPr>
        <w:tc>
          <w:tcPr>
            <w:tcW w:w="1039" w:type="dxa"/>
            <w:gridSpan w:val="2"/>
            <w:tcBorders>
              <w:left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有何</w:t>
            </w:r>
          </w:p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特长</w:t>
            </w:r>
          </w:p>
        </w:tc>
        <w:tc>
          <w:tcPr>
            <w:tcW w:w="8681" w:type="dxa"/>
            <w:gridSpan w:val="18"/>
            <w:tcBorders>
              <w:right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</w:tr>
      <w:tr w:rsidR="003100DF">
        <w:trPr>
          <w:cantSplit/>
          <w:trHeight w:val="1067"/>
        </w:trPr>
        <w:tc>
          <w:tcPr>
            <w:tcW w:w="3119" w:type="dxa"/>
            <w:gridSpan w:val="8"/>
            <w:tcBorders>
              <w:left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何时受过何种培训，达到何种程度</w:t>
            </w:r>
          </w:p>
        </w:tc>
        <w:tc>
          <w:tcPr>
            <w:tcW w:w="6601" w:type="dxa"/>
            <w:gridSpan w:val="12"/>
            <w:tcBorders>
              <w:right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</w:tr>
      <w:tr w:rsidR="003100DF">
        <w:trPr>
          <w:cantSplit/>
          <w:trHeight w:val="840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家庭</w:t>
            </w:r>
          </w:p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主要</w:t>
            </w:r>
          </w:p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成员</w:t>
            </w:r>
          </w:p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及主</w:t>
            </w:r>
          </w:p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要社</w:t>
            </w:r>
          </w:p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会关</w:t>
            </w:r>
          </w:p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系</w:t>
            </w:r>
          </w:p>
        </w:tc>
        <w:tc>
          <w:tcPr>
            <w:tcW w:w="648" w:type="dxa"/>
            <w:gridSpan w:val="4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称谓</w:t>
            </w:r>
          </w:p>
        </w:tc>
        <w:tc>
          <w:tcPr>
            <w:tcW w:w="1437" w:type="dxa"/>
            <w:gridSpan w:val="2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976" w:type="dxa"/>
            <w:gridSpan w:val="4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出生</w:t>
            </w:r>
          </w:p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年月</w:t>
            </w:r>
          </w:p>
        </w:tc>
        <w:tc>
          <w:tcPr>
            <w:tcW w:w="920" w:type="dxa"/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政治</w:t>
            </w:r>
          </w:p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面貌</w:t>
            </w:r>
          </w:p>
        </w:tc>
        <w:tc>
          <w:tcPr>
            <w:tcW w:w="4779" w:type="dxa"/>
            <w:gridSpan w:val="8"/>
            <w:tcBorders>
              <w:right w:val="single" w:sz="12" w:space="0" w:color="auto"/>
            </w:tcBorders>
            <w:vAlign w:val="center"/>
          </w:tcPr>
          <w:p w:rsidR="003100DF" w:rsidRDefault="003100DF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工作单位及职务</w:t>
            </w:r>
          </w:p>
        </w:tc>
      </w:tr>
      <w:tr w:rsidR="003100DF">
        <w:trPr>
          <w:cantSplit/>
          <w:trHeight w:val="840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648" w:type="dxa"/>
            <w:gridSpan w:val="4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976" w:type="dxa"/>
            <w:gridSpan w:val="4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920" w:type="dxa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779" w:type="dxa"/>
            <w:gridSpan w:val="8"/>
            <w:tcBorders>
              <w:right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</w:tr>
      <w:tr w:rsidR="003100DF">
        <w:trPr>
          <w:cantSplit/>
          <w:trHeight w:val="840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648" w:type="dxa"/>
            <w:gridSpan w:val="4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976" w:type="dxa"/>
            <w:gridSpan w:val="4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920" w:type="dxa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779" w:type="dxa"/>
            <w:gridSpan w:val="8"/>
            <w:tcBorders>
              <w:right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</w:tr>
      <w:tr w:rsidR="003100DF">
        <w:trPr>
          <w:cantSplit/>
          <w:trHeight w:val="840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648" w:type="dxa"/>
            <w:gridSpan w:val="4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976" w:type="dxa"/>
            <w:gridSpan w:val="4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920" w:type="dxa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779" w:type="dxa"/>
            <w:gridSpan w:val="8"/>
            <w:tcBorders>
              <w:right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</w:tr>
      <w:tr w:rsidR="003100DF">
        <w:trPr>
          <w:cantSplit/>
          <w:trHeight w:val="840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648" w:type="dxa"/>
            <w:gridSpan w:val="4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976" w:type="dxa"/>
            <w:gridSpan w:val="4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920" w:type="dxa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779" w:type="dxa"/>
            <w:gridSpan w:val="8"/>
            <w:tcBorders>
              <w:right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</w:tr>
      <w:tr w:rsidR="003100DF">
        <w:trPr>
          <w:cantSplit/>
          <w:trHeight w:val="840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648" w:type="dxa"/>
            <w:gridSpan w:val="4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976" w:type="dxa"/>
            <w:gridSpan w:val="4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920" w:type="dxa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779" w:type="dxa"/>
            <w:gridSpan w:val="8"/>
            <w:tcBorders>
              <w:right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</w:tc>
      </w:tr>
      <w:tr w:rsidR="003100DF">
        <w:trPr>
          <w:cantSplit/>
          <w:trHeight w:val="2605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报考</w:t>
            </w:r>
          </w:p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人员</w:t>
            </w:r>
          </w:p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单位</w:t>
            </w:r>
          </w:p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意见</w:t>
            </w:r>
          </w:p>
        </w:tc>
        <w:tc>
          <w:tcPr>
            <w:tcW w:w="3981" w:type="dxa"/>
            <w:gridSpan w:val="11"/>
            <w:vAlign w:val="center"/>
          </w:tcPr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  <w:p w:rsidR="003100DF" w:rsidRDefault="003100DF" w:rsidP="003100DF">
            <w:pPr>
              <w:spacing w:line="600" w:lineRule="exact"/>
              <w:ind w:firstLineChars="1000" w:firstLine="31680"/>
              <w:rPr>
                <w:color w:val="000000"/>
                <w:sz w:val="22"/>
              </w:rPr>
            </w:pPr>
          </w:p>
          <w:p w:rsidR="003100DF" w:rsidRDefault="003100DF" w:rsidP="003100DF">
            <w:pPr>
              <w:spacing w:line="600" w:lineRule="exact"/>
              <w:ind w:firstLineChars="1150" w:firstLine="31680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（盖章）</w:t>
            </w:r>
          </w:p>
          <w:p w:rsidR="003100DF" w:rsidRDefault="003100DF" w:rsidP="003100DF">
            <w:pPr>
              <w:spacing w:line="600" w:lineRule="exact"/>
              <w:ind w:firstLineChars="1000" w:firstLine="31680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年月日</w:t>
            </w:r>
          </w:p>
        </w:tc>
        <w:tc>
          <w:tcPr>
            <w:tcW w:w="1033" w:type="dxa"/>
            <w:gridSpan w:val="3"/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资格审查结果</w:t>
            </w:r>
          </w:p>
        </w:tc>
        <w:tc>
          <w:tcPr>
            <w:tcW w:w="3746" w:type="dxa"/>
            <w:gridSpan w:val="5"/>
            <w:tcBorders>
              <w:right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</w:p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  <w:p w:rsidR="003100DF" w:rsidRDefault="003100DF" w:rsidP="003100DF">
            <w:pPr>
              <w:spacing w:line="600" w:lineRule="exact"/>
              <w:ind w:firstLineChars="600" w:firstLine="31680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（盖章）</w:t>
            </w:r>
          </w:p>
          <w:p w:rsidR="003100DF" w:rsidRDefault="003100DF" w:rsidP="003100DF">
            <w:pPr>
              <w:spacing w:line="600" w:lineRule="exact"/>
              <w:ind w:firstLineChars="600" w:firstLine="31680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年月日</w:t>
            </w:r>
          </w:p>
        </w:tc>
      </w:tr>
      <w:tr w:rsidR="003100DF">
        <w:trPr>
          <w:cantSplit/>
          <w:trHeight w:val="1739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jc w:val="center"/>
              <w:rPr>
                <w:color w:val="000000"/>
                <w:sz w:val="22"/>
              </w:rPr>
            </w:pPr>
            <w:r>
              <w:rPr>
                <w:rFonts w:hAnsi="宋体" w:hint="eastAsia"/>
                <w:color w:val="000000"/>
                <w:sz w:val="22"/>
              </w:rPr>
              <w:t>备注</w:t>
            </w:r>
          </w:p>
        </w:tc>
        <w:tc>
          <w:tcPr>
            <w:tcW w:w="8760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00DF" w:rsidRDefault="003100DF">
            <w:pPr>
              <w:spacing w:line="600" w:lineRule="exact"/>
              <w:rPr>
                <w:color w:val="000000"/>
                <w:sz w:val="22"/>
              </w:rPr>
            </w:pPr>
          </w:p>
        </w:tc>
      </w:tr>
    </w:tbl>
    <w:p w:rsidR="003100DF" w:rsidRDefault="003100DF">
      <w:pPr>
        <w:spacing w:line="260" w:lineRule="exact"/>
        <w:rPr>
          <w:color w:val="000000"/>
        </w:rPr>
      </w:pPr>
    </w:p>
    <w:p w:rsidR="003100DF" w:rsidRDefault="003100DF">
      <w:pPr>
        <w:spacing w:line="260" w:lineRule="exact"/>
        <w:rPr>
          <w:color w:val="000000"/>
        </w:rPr>
      </w:pPr>
    </w:p>
    <w:p w:rsidR="003100DF" w:rsidRDefault="003100DF">
      <w:pPr>
        <w:spacing w:line="260" w:lineRule="exact"/>
        <w:rPr>
          <w:color w:val="000000"/>
        </w:rPr>
      </w:pPr>
    </w:p>
    <w:p w:rsidR="003100DF" w:rsidRDefault="003100DF" w:rsidP="007F10D3">
      <w:pPr>
        <w:widowControl/>
        <w:shd w:val="clear" w:color="auto" w:fill="FFFFFF"/>
        <w:spacing w:before="100" w:after="100" w:line="560" w:lineRule="exact"/>
        <w:ind w:firstLineChars="200" w:firstLine="3168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3100DF" w:rsidRDefault="003100DF" w:rsidP="007F10D3">
      <w:pPr>
        <w:widowControl/>
        <w:shd w:val="clear" w:color="auto" w:fill="FFFFFF"/>
        <w:spacing w:before="60" w:after="60" w:line="700" w:lineRule="exact"/>
        <w:ind w:firstLineChars="200" w:firstLine="31680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Arial Narrow" w:hint="eastAsia"/>
          <w:bCs/>
          <w:color w:val="000000"/>
          <w:kern w:val="0"/>
          <w:sz w:val="44"/>
          <w:szCs w:val="44"/>
        </w:rPr>
        <w:t>珙县</w:t>
      </w:r>
      <w:r>
        <w:rPr>
          <w:rFonts w:ascii="方正小标宋简体" w:eastAsia="方正小标宋简体"/>
          <w:bCs/>
          <w:color w:val="000000"/>
          <w:kern w:val="0"/>
          <w:sz w:val="44"/>
          <w:szCs w:val="44"/>
        </w:rPr>
        <w:t>2018</w:t>
      </w:r>
      <w:r>
        <w:rPr>
          <w:rFonts w:ascii="方正小标宋简体" w:eastAsia="方正小标宋简体" w:hAnsi="Arial Narrow" w:hint="eastAsia"/>
          <w:bCs/>
          <w:color w:val="000000"/>
          <w:kern w:val="0"/>
          <w:sz w:val="44"/>
          <w:szCs w:val="44"/>
        </w:rPr>
        <w:t>年公开招聘特设岗位全科医生技能测试方案</w:t>
      </w:r>
    </w:p>
    <w:p w:rsidR="003100DF" w:rsidRDefault="003100DF" w:rsidP="007F10D3">
      <w:pPr>
        <w:widowControl/>
        <w:shd w:val="clear" w:color="auto" w:fill="FFFFFF"/>
        <w:spacing w:before="60" w:after="60" w:line="70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为切实加强基层全科医生队伍建设，提高农村医疗卫生服务能力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,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经研究，决定面向全国公开考核招聘特设岗位全科医生，特制定技能测试方案如下。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一、测试方法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病历书写。要求：病历书写应规范使用医学术语，文字工整，字迹清晰，表述准确，语句通顺，标点正确。病历书写要求用蓝、黑墨水书写。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二、评价方法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由专家组提供基本病历资料，考生根据资料书写首次病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程记录。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 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三、评价标准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kern w:val="0"/>
          <w:sz w:val="32"/>
          <w:szCs w:val="32"/>
        </w:rPr>
        <w:t>（一）临床类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格式（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考生按照病历书写格式的正式要求在答题卷上将病人基本信息、问诊、查体、辅助检查、诊断、治疗、护理等医疗活动的全部过程完整地进行归纳、分析、整理形成医疗活动记录在答卷上。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病例特点（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病历书写应当客观、真实、准确、完整、规范。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初步诊断（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初诊病历记录书写内容应当包括就诊时间、科别、主诉、现病史、既往史，阳性体征、必要的阴性体征和辅助检查结果，诊断及治疗意见和医师签名等。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诊断依据（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根据提供的基本病历资料完整表述诊断依据。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鉴别诊断（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根据病人自觉有各种异常的痛苦感觉、或通过医生诊察而得知的病态改变，作出鉴别诊断。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诊疗计划（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由考生根据病历提出诊疗计划。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bCs/>
          <w:color w:val="000000"/>
          <w:kern w:val="0"/>
          <w:sz w:val="32"/>
          <w:szCs w:val="32"/>
        </w:rPr>
        <w:t>（二）中医（中西医结合）类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格式（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考生按照病历书写格式的正式要求在答题卷上将病人基本信息、问诊、查体、辅助检查、诊断、治疗、护理等医疗活动的全部过程完整地进行归纳、分析、整理形成医疗活动记录在答卷上。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病例特点（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病历书写应当客观、真实、准确、完整、规范。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初步诊断（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初诊病历记录书写内容应当包括就诊时间、科别、主诉、现病史、既往史，阳性体征、必要的阴性体征和辅助检查结果，诊断及治疗意见和医师签名等。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诊断依据（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根据提供的基本病历资料完整表述诊断依据。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鉴别诊断（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根据病人自觉有各种异常的痛苦感觉、或通过医生诊察而得知的病态改变，作出鉴别诊断。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中医辨证论治及证候方药分析（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诊疗计划（</w:t>
      </w:r>
      <w:r>
        <w:rPr>
          <w:rFonts w:ascii="仿宋_GB2312" w:eastAsia="仿宋_GB2312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分）。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由考生根据病历提出诊疗计划。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四、测试程序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考核前由监考老师宣布考核纪律：考核一律在指定时间和考场内进行，考生应试时必须携带有效身份证</w:t>
      </w:r>
      <w:r>
        <w:rPr>
          <w:rFonts w:ascii="仿宋_GB2312" w:eastAsia="仿宋_GB2312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以备查对。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考生应提前</w:t>
      </w:r>
      <w:r>
        <w:rPr>
          <w:rFonts w:ascii="仿宋_GB2312" w:eastAsia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分钟进入考场</w:t>
      </w:r>
      <w:r>
        <w:rPr>
          <w:rFonts w:ascii="仿宋_GB2312" w:eastAsia="仿宋_GB2312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按编号坐到指定的座位上。此次考核为闭卷答题，严禁考核作弊。如有违反</w:t>
      </w:r>
      <w:r>
        <w:rPr>
          <w:rFonts w:ascii="仿宋_GB2312" w:eastAsia="仿宋_GB2312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当场取消其考核资格</w:t>
      </w:r>
      <w:r>
        <w:rPr>
          <w:rFonts w:ascii="仿宋_GB2312" w:eastAsia="仿宋_GB2312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答卷作废。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开考时，由监考老师发放基本病历资料和答题卷，考生听到指令后统一答题。</w:t>
      </w:r>
    </w:p>
    <w:p w:rsidR="003100DF" w:rsidRDefault="003100DF" w:rsidP="007F10D3">
      <w:pPr>
        <w:widowControl/>
        <w:shd w:val="clear" w:color="auto" w:fill="FFFFFF"/>
        <w:spacing w:before="60" w:after="60" w:line="560" w:lineRule="exact"/>
        <w:ind w:firstLineChars="200" w:firstLine="3168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答题时间为</w:t>
      </w:r>
      <w:r>
        <w:rPr>
          <w:rFonts w:ascii="仿宋_GB2312" w:eastAsia="仿宋_GB2312"/>
          <w:color w:val="000000"/>
          <w:kern w:val="0"/>
          <w:sz w:val="32"/>
          <w:szCs w:val="32"/>
        </w:rPr>
        <w:t>50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分钟，考核时间到，监考老师统一收卷。</w:t>
      </w:r>
    </w:p>
    <w:p w:rsidR="003100DF" w:rsidRDefault="003100DF" w:rsidP="008F646C">
      <w:pPr>
        <w:ind w:firstLineChars="300" w:firstLine="316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满分为</w:t>
      </w:r>
      <w:r>
        <w:rPr>
          <w:rFonts w:ascii="仿宋_GB2312" w:eastAsia="仿宋_GB2312"/>
          <w:color w:val="000000"/>
          <w:kern w:val="0"/>
          <w:sz w:val="32"/>
          <w:szCs w:val="32"/>
        </w:rPr>
        <w:t>100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分，专家组将根据统一标准改卷。</w:t>
      </w:r>
    </w:p>
    <w:sectPr w:rsidR="003100DF" w:rsidSect="00BC77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DF" w:rsidRDefault="003100DF" w:rsidP="00BC77F9">
      <w:r>
        <w:separator/>
      </w:r>
    </w:p>
  </w:endnote>
  <w:endnote w:type="continuationSeparator" w:id="1">
    <w:p w:rsidR="003100DF" w:rsidRDefault="003100DF" w:rsidP="00BC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DF" w:rsidRDefault="003100D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2049;mso-fit-shape-to-text:t" inset="0,0,0,0">
            <w:txbxContent>
              <w:p w:rsidR="003100DF" w:rsidRDefault="003100DF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DF" w:rsidRDefault="003100DF" w:rsidP="00BC77F9">
      <w:r>
        <w:separator/>
      </w:r>
    </w:p>
  </w:footnote>
  <w:footnote w:type="continuationSeparator" w:id="1">
    <w:p w:rsidR="003100DF" w:rsidRDefault="003100DF" w:rsidP="00BC7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40E1C5"/>
    <w:multiLevelType w:val="singleLevel"/>
    <w:tmpl w:val="A340E1C5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F9"/>
    <w:rsid w:val="003100DF"/>
    <w:rsid w:val="007F10D3"/>
    <w:rsid w:val="007F5555"/>
    <w:rsid w:val="008F646C"/>
    <w:rsid w:val="00BC77F9"/>
    <w:rsid w:val="017C0442"/>
    <w:rsid w:val="01990625"/>
    <w:rsid w:val="02F85BFD"/>
    <w:rsid w:val="051764F9"/>
    <w:rsid w:val="0B3457EE"/>
    <w:rsid w:val="0C7F74B9"/>
    <w:rsid w:val="0CB73BDF"/>
    <w:rsid w:val="0F76526A"/>
    <w:rsid w:val="1EEC37AB"/>
    <w:rsid w:val="26AA73B2"/>
    <w:rsid w:val="26FA64A6"/>
    <w:rsid w:val="2896731E"/>
    <w:rsid w:val="41A94B12"/>
    <w:rsid w:val="4D1B2BD1"/>
    <w:rsid w:val="52C616E6"/>
    <w:rsid w:val="540C76DC"/>
    <w:rsid w:val="55D069E2"/>
    <w:rsid w:val="5AD90289"/>
    <w:rsid w:val="60F51527"/>
    <w:rsid w:val="6DCF49D3"/>
    <w:rsid w:val="78061EF7"/>
    <w:rsid w:val="7F2F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F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77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763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C77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76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220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珙县2018年公开招聘特设岗位全科医生报名登记表</dc:title>
  <dc:subject/>
  <dc:creator>Administrator</dc:creator>
  <cp:keywords/>
  <dc:description/>
  <cp:lastModifiedBy>wy51</cp:lastModifiedBy>
  <cp:revision>2</cp:revision>
  <dcterms:created xsi:type="dcterms:W3CDTF">2018-06-05T08:32:00Z</dcterms:created>
  <dcterms:modified xsi:type="dcterms:W3CDTF">2018-06-05T08:32:00Z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