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B" w:rsidRDefault="00C73E0B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73E0B" w:rsidRDefault="00C73E0B">
      <w:pPr>
        <w:widowControl/>
        <w:adjustRightInd w:val="0"/>
        <w:snapToGrid w:val="0"/>
        <w:spacing w:line="200" w:lineRule="exact"/>
        <w:jc w:val="left"/>
        <w:rPr>
          <w:rFonts w:ascii="黑体" w:eastAsia="黑体" w:hAnsi="黑体" w:cs="Times New Roman"/>
          <w:sz w:val="44"/>
          <w:szCs w:val="44"/>
        </w:rPr>
      </w:pPr>
    </w:p>
    <w:p w:rsidR="00C73E0B" w:rsidRDefault="00C73E0B">
      <w:pPr>
        <w:widowControl/>
        <w:adjustRightInd w:val="0"/>
        <w:snapToGrid w:val="0"/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广元市油气投资股份有限公司</w:t>
      </w:r>
    </w:p>
    <w:p w:rsidR="00C73E0B" w:rsidRDefault="00C73E0B">
      <w:pPr>
        <w:widowControl/>
        <w:adjustRightInd w:val="0"/>
        <w:snapToGrid w:val="0"/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总经理岗位职责</w:t>
      </w:r>
    </w:p>
    <w:p w:rsidR="00C73E0B" w:rsidRDefault="00C73E0B">
      <w:pPr>
        <w:widowControl/>
        <w:adjustRightInd w:val="0"/>
        <w:snapToGrid w:val="0"/>
        <w:spacing w:line="400" w:lineRule="exact"/>
        <w:jc w:val="center"/>
        <w:rPr>
          <w:rFonts w:ascii="方正小标宋_GBK" w:eastAsia="方正小标宋_GBK" w:hAnsi="方正小标宋简体" w:cs="Times New Roman"/>
          <w:b/>
          <w:bCs/>
          <w:sz w:val="44"/>
          <w:szCs w:val="4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7"/>
        <w:gridCol w:w="1065"/>
        <w:gridCol w:w="6983"/>
      </w:tblGrid>
      <w:tr w:rsidR="00C73E0B" w:rsidRPr="00F776D3">
        <w:trPr>
          <w:jc w:val="center"/>
        </w:trPr>
        <w:tc>
          <w:tcPr>
            <w:tcW w:w="2302" w:type="dxa"/>
            <w:gridSpan w:val="2"/>
          </w:tcPr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职位名称</w:t>
            </w:r>
          </w:p>
        </w:tc>
        <w:tc>
          <w:tcPr>
            <w:tcW w:w="6983" w:type="dxa"/>
          </w:tcPr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总经理</w:t>
            </w:r>
          </w:p>
        </w:tc>
      </w:tr>
      <w:tr w:rsidR="00C73E0B" w:rsidRPr="00F776D3">
        <w:trPr>
          <w:jc w:val="center"/>
        </w:trPr>
        <w:tc>
          <w:tcPr>
            <w:tcW w:w="2302" w:type="dxa"/>
            <w:gridSpan w:val="2"/>
          </w:tcPr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职位概述</w:t>
            </w:r>
          </w:p>
        </w:tc>
        <w:tc>
          <w:tcPr>
            <w:tcW w:w="6983" w:type="dxa"/>
          </w:tcPr>
          <w:p w:rsidR="00C73E0B" w:rsidRDefault="00C73E0B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全面负责油气公司经营管理</w:t>
            </w:r>
          </w:p>
        </w:tc>
      </w:tr>
      <w:tr w:rsidR="00C73E0B" w:rsidRPr="00F776D3">
        <w:trPr>
          <w:trHeight w:val="983"/>
          <w:jc w:val="center"/>
        </w:trPr>
        <w:tc>
          <w:tcPr>
            <w:tcW w:w="1237" w:type="dxa"/>
            <w:vAlign w:val="center"/>
          </w:tcPr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主</w:t>
            </w:r>
          </w:p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要</w:t>
            </w:r>
          </w:p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职</w:t>
            </w:r>
          </w:p>
          <w:p w:rsidR="00C73E0B" w:rsidRDefault="00C73E0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责</w:t>
            </w:r>
          </w:p>
        </w:tc>
        <w:tc>
          <w:tcPr>
            <w:tcW w:w="8048" w:type="dxa"/>
            <w:gridSpan w:val="2"/>
            <w:vAlign w:val="center"/>
          </w:tcPr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、负责执行董事会决议，主持公司的生产经营工作，实施公司年度经营计划和投资计划。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、负责拟定公司内部管理机构设置方案；拟定公司的基本管理制度；制定公司的具体规章。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、提请董事会聘任或者解聘公司经营班子其他成员。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、聘任或者解聘除应由董事会聘任或者解聘以外的管理人员。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、根据董事会的意见，在广元市投资集团审核的工资总额内，确定公司员工的工资收入和分配方案。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、经董事会授权，代表公司对外签署合同和协议，并处理公司有关的经营管理对外事务。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、依照公司的相关规章制度对员工进行奖惩。</w:t>
            </w:r>
          </w:p>
          <w:p w:rsidR="00C73E0B" w:rsidRDefault="00C73E0B" w:rsidP="00C73E0B">
            <w:pPr>
              <w:adjustRightInd w:val="0"/>
              <w:snapToGrid w:val="0"/>
              <w:spacing w:line="540" w:lineRule="exact"/>
              <w:ind w:firstLineChars="200" w:firstLine="31680"/>
              <w:rPr>
                <w:rFonts w:ascii="方正仿宋" w:eastAsia="方正仿宋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、根据董事会或监事会的要求，向董事会或监事会报告公司重大合同的签订、执行情况、资金的运用和盈亏情况。</w:t>
            </w:r>
          </w:p>
        </w:tc>
      </w:tr>
    </w:tbl>
    <w:p w:rsidR="00C73E0B" w:rsidRDefault="00C73E0B">
      <w:pPr>
        <w:widowControl/>
        <w:jc w:val="left"/>
        <w:rPr>
          <w:rFonts w:ascii="Times New Roman" w:eastAsia="方正仿宋" w:hAnsi="Times New Roman" w:cs="Times New Roman"/>
          <w:sz w:val="32"/>
          <w:szCs w:val="32"/>
        </w:rPr>
      </w:pPr>
    </w:p>
    <w:p w:rsidR="00C73E0B" w:rsidRDefault="00C73E0B">
      <w:pPr>
        <w:widowControl/>
        <w:jc w:val="center"/>
        <w:rPr>
          <w:rFonts w:ascii="Times New Roman" w:eastAsia="方正仿宋" w:hAnsi="Times New Roman" w:cs="Times New Roman"/>
          <w:sz w:val="32"/>
          <w:szCs w:val="32"/>
        </w:rPr>
      </w:pPr>
      <w:r>
        <w:rPr>
          <w:rFonts w:ascii="Times New Roman" w:eastAsia="方正仿宋" w:hAnsi="Times New Roman" w:cs="Times New Roman"/>
          <w:sz w:val="32"/>
          <w:szCs w:val="32"/>
        </w:rPr>
        <w:br w:type="page"/>
      </w:r>
    </w:p>
    <w:p w:rsidR="00C73E0B" w:rsidRDefault="00C73E0B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C73E0B" w:rsidRDefault="00C73E0B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73E0B" w:rsidRDefault="00C73E0B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73E0B" w:rsidRDefault="00C73E0B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 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报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名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表</w:t>
      </w:r>
    </w:p>
    <w:p w:rsidR="00C73E0B" w:rsidRDefault="00C73E0B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73E0B" w:rsidRDefault="00C73E0B" w:rsidP="001447B0">
      <w:pPr>
        <w:spacing w:line="1000" w:lineRule="exact"/>
        <w:ind w:firstLineChars="250" w:firstLine="31680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姓名：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</w:p>
    <w:p w:rsidR="00C73E0B" w:rsidRDefault="00C73E0B" w:rsidP="001447B0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C73E0B" w:rsidRDefault="00C73E0B" w:rsidP="001447B0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C73E0B" w:rsidRDefault="00C73E0B" w:rsidP="001447B0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    </w:t>
      </w:r>
    </w:p>
    <w:p w:rsidR="00C73E0B" w:rsidRDefault="00C73E0B" w:rsidP="001447B0">
      <w:pPr>
        <w:spacing w:line="1000" w:lineRule="exact"/>
        <w:ind w:firstLineChars="10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应聘岗位：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              </w:t>
      </w:r>
    </w:p>
    <w:p w:rsidR="00C73E0B" w:rsidRDefault="00C73E0B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</w:p>
    <w:p w:rsidR="00C73E0B" w:rsidRDefault="00C73E0B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日</w:t>
      </w:r>
    </w:p>
    <w:p w:rsidR="00C73E0B" w:rsidRDefault="00C73E0B">
      <w:pPr>
        <w:rPr>
          <w:rFonts w:cs="Times New Roman"/>
        </w:rPr>
      </w:pPr>
    </w:p>
    <w:p w:rsidR="00C73E0B" w:rsidRDefault="00C73E0B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81" w:type="dxa"/>
        <w:jc w:val="center"/>
        <w:tblLayout w:type="fixed"/>
        <w:tblLook w:val="00A0"/>
      </w:tblPr>
      <w:tblGrid>
        <w:gridCol w:w="567"/>
        <w:gridCol w:w="2127"/>
        <w:gridCol w:w="1701"/>
        <w:gridCol w:w="1842"/>
        <w:gridCol w:w="1654"/>
        <w:gridCol w:w="1890"/>
      </w:tblGrid>
      <w:tr w:rsidR="00C73E0B" w:rsidRPr="00F776D3">
        <w:trPr>
          <w:trHeight w:val="67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E0B" w:rsidRDefault="00C73E0B">
            <w:pPr>
              <w:widowControl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C73E0B" w:rsidRPr="00F776D3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C73E0B" w:rsidRPr="00F776D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电话（座机、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负责的主要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11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C73E0B" w:rsidRPr="00F776D3">
        <w:trPr>
          <w:trHeight w:val="9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19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28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73E0B" w:rsidRPr="00F776D3">
        <w:trPr>
          <w:trHeight w:val="11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□上市公司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□机关事业单位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□高校及科研院所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C73E0B" w:rsidRPr="00F776D3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73E0B" w:rsidRPr="00F776D3"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C73E0B" w:rsidRPr="00F776D3">
        <w:trPr>
          <w:trHeight w:val="4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73E0B" w:rsidRPr="00F776D3">
        <w:trPr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无□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C73E0B" w:rsidRPr="00F776D3">
        <w:trPr>
          <w:trHeight w:val="1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 w:rsidR="00C73E0B" w:rsidRPr="00F776D3">
        <w:trPr>
          <w:trHeight w:val="13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3E0B" w:rsidRDefault="00C73E0B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审核人签名：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C73E0B" w:rsidRDefault="00C73E0B">
      <w:pPr>
        <w:spacing w:line="300" w:lineRule="exact"/>
        <w:rPr>
          <w:rFonts w:cs="Times New Roman"/>
        </w:rPr>
      </w:pPr>
    </w:p>
    <w:p w:rsidR="00C73E0B" w:rsidRDefault="00C73E0B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3</w:t>
      </w:r>
    </w:p>
    <w:p w:rsidR="00C73E0B" w:rsidRDefault="00C73E0B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</w:p>
    <w:p w:rsidR="00C73E0B" w:rsidRDefault="00C73E0B">
      <w:pPr>
        <w:widowControl/>
        <w:spacing w:line="58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个人承诺书</w:t>
      </w:r>
    </w:p>
    <w:p w:rsidR="00C73E0B" w:rsidRDefault="00C73E0B">
      <w:pPr>
        <w:widowControl/>
        <w:spacing w:line="58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C73E0B" w:rsidRDefault="00C73E0B" w:rsidP="001447B0">
      <w:pPr>
        <w:spacing w:line="360" w:lineRule="auto"/>
        <w:ind w:firstLineChars="200" w:firstLine="316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本人已仔细阅读《广元市投资控股（集团）有限公司关于市场化选聘广元市油气投资股份有限公司总经理公告》（以下简称公告）及相关材料，清楚并理解其内容。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本人提供的报名表、身份证以及其他相关证明材料、个人信息均真实准确完整；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C73E0B" w:rsidRDefault="00C73E0B" w:rsidP="001447B0">
      <w:pPr>
        <w:widowControl/>
        <w:spacing w:line="360" w:lineRule="auto"/>
        <w:ind w:firstLineChars="200" w:firstLine="31680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73E0B" w:rsidRDefault="00C73E0B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73E0B" w:rsidRDefault="00C73E0B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73E0B" w:rsidRDefault="00C73E0B">
      <w:pPr>
        <w:widowControl/>
        <w:spacing w:line="360" w:lineRule="auto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C73E0B" w:rsidRDefault="00C73E0B">
      <w:pPr>
        <w:rPr>
          <w:rFonts w:cs="Times New Roman"/>
        </w:rPr>
      </w:pPr>
    </w:p>
    <w:p w:rsidR="00C73E0B" w:rsidRDefault="00C73E0B">
      <w:pPr>
        <w:spacing w:line="600" w:lineRule="exact"/>
        <w:ind w:right="26"/>
        <w:rPr>
          <w:rFonts w:ascii="仿宋_GB2312" w:eastAsia="仿宋_GB2312" w:cs="Times New Roman"/>
          <w:spacing w:val="-6"/>
          <w:w w:val="95"/>
          <w:sz w:val="32"/>
          <w:szCs w:val="32"/>
          <w:u w:val="single"/>
        </w:rPr>
      </w:pPr>
    </w:p>
    <w:sectPr w:rsidR="00C73E0B" w:rsidSect="00422A80">
      <w:headerReference w:type="default" r:id="rId7"/>
      <w:footerReference w:type="default" r:id="rId8"/>
      <w:pgSz w:w="11906" w:h="16838"/>
      <w:pgMar w:top="1418" w:right="127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0B" w:rsidRDefault="00C73E0B" w:rsidP="00422A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3E0B" w:rsidRDefault="00C73E0B" w:rsidP="00422A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0B" w:rsidRDefault="00C73E0B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3E0B" w:rsidRDefault="00C73E0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0B" w:rsidRDefault="00C73E0B" w:rsidP="00422A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3E0B" w:rsidRDefault="00C73E0B" w:rsidP="00422A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E0B" w:rsidRDefault="00C73E0B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49E2"/>
    <w:multiLevelType w:val="singleLevel"/>
    <w:tmpl w:val="2DE249E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115ED"/>
    <w:rsid w:val="00013520"/>
    <w:rsid w:val="00056A4E"/>
    <w:rsid w:val="00112575"/>
    <w:rsid w:val="00122575"/>
    <w:rsid w:val="001447B0"/>
    <w:rsid w:val="001D46F5"/>
    <w:rsid w:val="00210CA3"/>
    <w:rsid w:val="0022331E"/>
    <w:rsid w:val="0030035D"/>
    <w:rsid w:val="003627B2"/>
    <w:rsid w:val="003E6AE6"/>
    <w:rsid w:val="004048D4"/>
    <w:rsid w:val="00422A80"/>
    <w:rsid w:val="00454CD7"/>
    <w:rsid w:val="00526D97"/>
    <w:rsid w:val="006D6DE8"/>
    <w:rsid w:val="007146BA"/>
    <w:rsid w:val="007226D4"/>
    <w:rsid w:val="00773023"/>
    <w:rsid w:val="007D6459"/>
    <w:rsid w:val="0081027E"/>
    <w:rsid w:val="00837BC3"/>
    <w:rsid w:val="008B0C9A"/>
    <w:rsid w:val="008E356D"/>
    <w:rsid w:val="009462A3"/>
    <w:rsid w:val="00951BC8"/>
    <w:rsid w:val="00A056C4"/>
    <w:rsid w:val="00A47364"/>
    <w:rsid w:val="00AA7F58"/>
    <w:rsid w:val="00AC162A"/>
    <w:rsid w:val="00AF2EF1"/>
    <w:rsid w:val="00B2397D"/>
    <w:rsid w:val="00C25A13"/>
    <w:rsid w:val="00C73E0B"/>
    <w:rsid w:val="00CB5D3B"/>
    <w:rsid w:val="00CC2E74"/>
    <w:rsid w:val="00CF708F"/>
    <w:rsid w:val="00D16D92"/>
    <w:rsid w:val="00D31176"/>
    <w:rsid w:val="00E115C2"/>
    <w:rsid w:val="00E17E7F"/>
    <w:rsid w:val="00E214B8"/>
    <w:rsid w:val="00F367DF"/>
    <w:rsid w:val="00F776D3"/>
    <w:rsid w:val="00FD6785"/>
    <w:rsid w:val="02696F18"/>
    <w:rsid w:val="027B6209"/>
    <w:rsid w:val="032C5D29"/>
    <w:rsid w:val="073E44DC"/>
    <w:rsid w:val="075F0161"/>
    <w:rsid w:val="09976B59"/>
    <w:rsid w:val="09AE1D91"/>
    <w:rsid w:val="0B216E53"/>
    <w:rsid w:val="0BC36FB0"/>
    <w:rsid w:val="0C90767F"/>
    <w:rsid w:val="0C976D30"/>
    <w:rsid w:val="0CA12DB0"/>
    <w:rsid w:val="1385197B"/>
    <w:rsid w:val="14B637B9"/>
    <w:rsid w:val="15CC46FD"/>
    <w:rsid w:val="178F2FA0"/>
    <w:rsid w:val="179B6822"/>
    <w:rsid w:val="181B7A03"/>
    <w:rsid w:val="19A54E54"/>
    <w:rsid w:val="19EF5184"/>
    <w:rsid w:val="1B23735C"/>
    <w:rsid w:val="1C1349E1"/>
    <w:rsid w:val="21AB0620"/>
    <w:rsid w:val="21F16F62"/>
    <w:rsid w:val="231515D0"/>
    <w:rsid w:val="24262136"/>
    <w:rsid w:val="258C1670"/>
    <w:rsid w:val="27EF5467"/>
    <w:rsid w:val="29150B83"/>
    <w:rsid w:val="2B627372"/>
    <w:rsid w:val="2D7F5F99"/>
    <w:rsid w:val="2DA744FB"/>
    <w:rsid w:val="2E3C0F5C"/>
    <w:rsid w:val="303761FD"/>
    <w:rsid w:val="325543DF"/>
    <w:rsid w:val="3355216B"/>
    <w:rsid w:val="346E567D"/>
    <w:rsid w:val="3529415C"/>
    <w:rsid w:val="36700878"/>
    <w:rsid w:val="36AA2C24"/>
    <w:rsid w:val="38475A11"/>
    <w:rsid w:val="3CA20E6A"/>
    <w:rsid w:val="3D127F4A"/>
    <w:rsid w:val="3D56262F"/>
    <w:rsid w:val="3D785EB3"/>
    <w:rsid w:val="410D1F57"/>
    <w:rsid w:val="432F45E2"/>
    <w:rsid w:val="444300BC"/>
    <w:rsid w:val="44E115ED"/>
    <w:rsid w:val="44F4656E"/>
    <w:rsid w:val="455436AF"/>
    <w:rsid w:val="4741321E"/>
    <w:rsid w:val="4DFA2102"/>
    <w:rsid w:val="4EB7573A"/>
    <w:rsid w:val="4F5F6840"/>
    <w:rsid w:val="4F6A32C9"/>
    <w:rsid w:val="50726121"/>
    <w:rsid w:val="522D5348"/>
    <w:rsid w:val="53805C16"/>
    <w:rsid w:val="55906C2D"/>
    <w:rsid w:val="5ABA199E"/>
    <w:rsid w:val="5C201AAF"/>
    <w:rsid w:val="5CCF4182"/>
    <w:rsid w:val="61112797"/>
    <w:rsid w:val="615B0222"/>
    <w:rsid w:val="62124ABA"/>
    <w:rsid w:val="62A21A11"/>
    <w:rsid w:val="64BC4871"/>
    <w:rsid w:val="6637301B"/>
    <w:rsid w:val="66EF2AF5"/>
    <w:rsid w:val="683862EF"/>
    <w:rsid w:val="69420B25"/>
    <w:rsid w:val="6A2D0E47"/>
    <w:rsid w:val="6BF47922"/>
    <w:rsid w:val="6CD26BE0"/>
    <w:rsid w:val="6D3D7D20"/>
    <w:rsid w:val="6DCC2E38"/>
    <w:rsid w:val="6DF53AA6"/>
    <w:rsid w:val="6E1940D2"/>
    <w:rsid w:val="6F577DE9"/>
    <w:rsid w:val="6FA23F12"/>
    <w:rsid w:val="70D034F4"/>
    <w:rsid w:val="754E4742"/>
    <w:rsid w:val="763B6964"/>
    <w:rsid w:val="764D2508"/>
    <w:rsid w:val="787B7427"/>
    <w:rsid w:val="7C235F16"/>
    <w:rsid w:val="7CA64274"/>
    <w:rsid w:val="7F082DE9"/>
    <w:rsid w:val="7F087E05"/>
    <w:rsid w:val="7FDA5754"/>
    <w:rsid w:val="7FD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A8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2A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2A80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22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42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333</Words>
  <Characters>1904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广元市投资控股（集团）有限公司</dc:title>
  <dc:subject/>
  <dc:creator>Administrator</dc:creator>
  <cp:keywords/>
  <dc:description/>
  <cp:lastModifiedBy>ywj</cp:lastModifiedBy>
  <cp:revision>3</cp:revision>
  <cp:lastPrinted>2018-05-30T07:40:00Z</cp:lastPrinted>
  <dcterms:created xsi:type="dcterms:W3CDTF">2018-06-05T01:47:00Z</dcterms:created>
  <dcterms:modified xsi:type="dcterms:W3CDTF">2018-06-05T01:49:00Z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