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6A" w:rsidRDefault="00FC3E6A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辽宁省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FC3E6A" w:rsidRDefault="00FC3E6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王春赫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仿宋" w:eastAsia="仿宋" w:hAnsi="仿宋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12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bookmarkStart w:id="0" w:name="_GoBack"/>
      <w:r>
        <w:rPr>
          <w:rFonts w:ascii="Times New Roman" w:eastAsia="仿宋_GB2312" w:hAnsi="Times New Roman" w:cs="宋体"/>
          <w:kern w:val="0"/>
          <w:sz w:val="32"/>
          <w:szCs w:val="20"/>
        </w:rPr>
        <w:t>024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bookmarkEnd w:id="0"/>
      <w:r>
        <w:rPr>
          <w:rFonts w:ascii="Times New Roman" w:eastAsia="仿宋_GB2312" w:hAnsi="Times New Roman" w:cs="宋体"/>
          <w:kern w:val="0"/>
          <w:sz w:val="32"/>
          <w:szCs w:val="20"/>
        </w:rPr>
        <w:t>31326007</w:t>
      </w:r>
    </w:p>
    <w:p w:rsidR="00FC3E6A" w:rsidRDefault="00FC3E6A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沈阳市和平区北五经街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110003</w:t>
      </w:r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辽宁省邮政管理局</w:t>
      </w:r>
    </w:p>
    <w:p w:rsidR="00FC3E6A" w:rsidRDefault="00FC3E6A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C3E6A" w:rsidRPr="009603AE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 w:rsidRPr="009603AE"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FC3E6A" w:rsidRDefault="00FC3E6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C3E6A" w:rsidRPr="000045A9" w:rsidRDefault="00FC3E6A" w:rsidP="000045A9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辽宁省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900" w:type="dxa"/>
        <w:tblInd w:w="-792" w:type="dxa"/>
        <w:tblLayout w:type="fixed"/>
        <w:tblLook w:val="00A0"/>
      </w:tblPr>
      <w:tblGrid>
        <w:gridCol w:w="474"/>
        <w:gridCol w:w="1844"/>
        <w:gridCol w:w="992"/>
        <w:gridCol w:w="851"/>
        <w:gridCol w:w="1239"/>
        <w:gridCol w:w="900"/>
        <w:gridCol w:w="1080"/>
        <w:gridCol w:w="1440"/>
        <w:gridCol w:w="1080"/>
      </w:tblGrid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毕业</w:t>
            </w:r>
          </w:p>
          <w:p w:rsidR="00FC3E6A" w:rsidRPr="009603AE" w:rsidRDefault="00FC3E6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9603AE">
              <w:rPr>
                <w:rFonts w:ascii="Times New Roman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6B27D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9603AE"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9603AE">
              <w:rPr>
                <w:rFonts w:hint="eastAsia"/>
                <w:szCs w:val="21"/>
              </w:rPr>
              <w:t>大连市邮政管理局</w:t>
            </w:r>
            <w:r w:rsidRPr="009603AE">
              <w:rPr>
                <w:rFonts w:ascii="Times New Roman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王春赫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/>
                <w:szCs w:val="21"/>
              </w:rPr>
              <w:t>170122020925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宋体"/>
                <w:szCs w:val="21"/>
              </w:rPr>
            </w:pPr>
            <w:r w:rsidRPr="009603AE">
              <w:rPr>
                <w:rFonts w:ascii="宋体" w:hAnsi="宋体" w:hint="eastAsia"/>
                <w:szCs w:val="21"/>
              </w:rPr>
              <w:t>研究生</w:t>
            </w:r>
          </w:p>
          <w:p w:rsidR="00FC3E6A" w:rsidRPr="009603AE" w:rsidRDefault="00FC3E6A" w:rsidP="00A42B3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大连海事大学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6C39C1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/>
                <w:kern w:val="0"/>
                <w:szCs w:val="21"/>
              </w:rPr>
              <w:t>2013.08</w:t>
            </w:r>
            <w:r w:rsidRPr="009603AE"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 w:rsidRPr="009603A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9603AE">
              <w:rPr>
                <w:rFonts w:ascii="宋体" w:hAnsi="宋体" w:cs="宋体" w:hint="eastAsia"/>
                <w:kern w:val="0"/>
                <w:szCs w:val="21"/>
              </w:rPr>
              <w:t>黑龙江省大庆油田</w:t>
            </w:r>
            <w:r w:rsidRPr="009603AE">
              <w:rPr>
                <w:rFonts w:ascii="宋体" w:hAnsi="宋体" w:hint="eastAsia"/>
                <w:szCs w:val="21"/>
              </w:rPr>
              <w:t>有限责任公司</w:t>
            </w:r>
            <w:r w:rsidRPr="009603AE">
              <w:rPr>
                <w:rFonts w:ascii="宋体" w:hAnsi="宋体" w:cs="宋体" w:hint="eastAsia"/>
                <w:kern w:val="0"/>
                <w:szCs w:val="21"/>
              </w:rPr>
              <w:t>第七采油厂第四油矿职员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6B27D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9603AE">
              <w:rPr>
                <w:rFonts w:ascii="Times New Roman" w:hAnsi="宋体" w:cs="宋体"/>
                <w:kern w:val="0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A42B32">
            <w:pPr>
              <w:jc w:val="center"/>
              <w:rPr>
                <w:rFonts w:ascii="Times New Roman" w:hAnsi="Times New Roman"/>
                <w:szCs w:val="21"/>
              </w:rPr>
            </w:pPr>
            <w:r w:rsidRPr="009603AE">
              <w:rPr>
                <w:rFonts w:ascii="Times New Roman" w:hAnsi="Times New Roman" w:hint="eastAsia"/>
                <w:szCs w:val="21"/>
              </w:rPr>
              <w:t>锦州市邮政管理局</w:t>
            </w:r>
            <w:r w:rsidRPr="009603AE">
              <w:rPr>
                <w:rFonts w:hint="eastAsia"/>
                <w:szCs w:val="21"/>
              </w:rPr>
              <w:t>主任科员</w:t>
            </w:r>
            <w:r w:rsidRPr="009603AE">
              <w:rPr>
                <w:rFonts w:ascii="Times New Roman" w:hAnsi="Times New Roman" w:hint="eastAsia"/>
                <w:szCs w:val="21"/>
              </w:rPr>
              <w:t>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候捷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hAnsi="宋体"/>
                <w:szCs w:val="21"/>
              </w:rPr>
            </w:pPr>
            <w:r w:rsidRPr="009603AE">
              <w:rPr>
                <w:rFonts w:ascii="宋体" w:hAnsi="宋体"/>
                <w:szCs w:val="21"/>
              </w:rPr>
              <w:t>170223220527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哈尔滨商业大学、东北农业大学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AE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9603AE">
              <w:rPr>
                <w:rFonts w:ascii="Times New Roman" w:hAnsi="宋体" w:cs="宋体"/>
                <w:kern w:val="0"/>
                <w:szCs w:val="21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szCs w:val="21"/>
              </w:rPr>
            </w:pPr>
            <w:r w:rsidRPr="009603AE">
              <w:rPr>
                <w:rFonts w:hint="eastAsia"/>
                <w:szCs w:val="21"/>
              </w:rPr>
              <w:t>阜新市邮政管理局主任科员及以下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吴贺军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hAnsi="宋体"/>
                <w:szCs w:val="21"/>
              </w:rPr>
            </w:pPr>
            <w:r w:rsidRPr="009603AE">
              <w:rPr>
                <w:rFonts w:ascii="宋体" w:hAnsi="宋体"/>
                <w:szCs w:val="21"/>
              </w:rPr>
              <w:t>170223087320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（硕士）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沈阳工业大学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AE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9603AE">
              <w:rPr>
                <w:rFonts w:ascii="Times New Roman" w:hAnsi="宋体" w:cs="宋体"/>
                <w:kern w:val="0"/>
                <w:szCs w:val="21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szCs w:val="21"/>
              </w:rPr>
            </w:pPr>
            <w:r w:rsidRPr="009603AE">
              <w:rPr>
                <w:rFonts w:hint="eastAsia"/>
                <w:szCs w:val="21"/>
              </w:rPr>
              <w:t>朝阳市邮政管理局主任科员及以下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董宏扬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hAnsi="宋体"/>
                <w:szCs w:val="21"/>
              </w:rPr>
            </w:pPr>
            <w:r w:rsidRPr="009603AE">
              <w:rPr>
                <w:rFonts w:ascii="宋体" w:hAnsi="宋体"/>
                <w:szCs w:val="21"/>
              </w:rPr>
              <w:t>170221831323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北京体育大学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333031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/>
                <w:kern w:val="0"/>
                <w:szCs w:val="21"/>
              </w:rPr>
              <w:t xml:space="preserve">2014.08-2016.08 </w:t>
            </w:r>
            <w:r w:rsidRPr="009603AE">
              <w:rPr>
                <w:rFonts w:ascii="宋体" w:hAnsi="宋体" w:cs="宋体" w:hint="eastAsia"/>
                <w:kern w:val="0"/>
                <w:szCs w:val="21"/>
              </w:rPr>
              <w:t>辽宁省喀左县体育局工作人员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FB4D79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面向</w:t>
            </w:r>
            <w:r w:rsidRPr="009603AE">
              <w:rPr>
                <w:rFonts w:ascii="宋体" w:hint="eastAsia"/>
                <w:color w:val="000000"/>
                <w:szCs w:val="21"/>
              </w:rPr>
              <w:t>“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大学生村官</w:t>
            </w:r>
            <w:r w:rsidRPr="009603AE">
              <w:rPr>
                <w:rFonts w:ascii="宋体" w:hint="eastAsia"/>
                <w:color w:val="000000"/>
                <w:szCs w:val="21"/>
              </w:rPr>
              <w:t>”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603AE">
              <w:rPr>
                <w:rFonts w:ascii="宋体" w:hint="eastAsia"/>
                <w:color w:val="000000"/>
                <w:szCs w:val="21"/>
              </w:rPr>
              <w:t>“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三支一扶</w:t>
            </w:r>
            <w:r w:rsidRPr="009603AE">
              <w:rPr>
                <w:rFonts w:ascii="宋体" w:hint="eastAsia"/>
                <w:color w:val="000000"/>
                <w:szCs w:val="21"/>
              </w:rPr>
              <w:t>”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等服</w:t>
            </w:r>
            <w:r w:rsidRPr="009603AE">
              <w:rPr>
                <w:rFonts w:ascii="宋体" w:hAnsi="宋体" w:cs="宋体" w:hint="eastAsia"/>
                <w:color w:val="000000"/>
                <w:szCs w:val="21"/>
              </w:rPr>
              <w:t>务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基</w:t>
            </w:r>
            <w:r w:rsidRPr="009603AE">
              <w:rPr>
                <w:rFonts w:ascii="宋体" w:hAnsi="宋体" w:cs="宋体" w:hint="eastAsia"/>
                <w:color w:val="000000"/>
                <w:szCs w:val="21"/>
              </w:rPr>
              <w:t>层项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目人</w:t>
            </w:r>
            <w:r w:rsidRPr="009603AE">
              <w:rPr>
                <w:rFonts w:ascii="宋体" w:hAnsi="宋体" w:cs="宋体" w:hint="eastAsia"/>
                <w:color w:val="000000"/>
                <w:szCs w:val="21"/>
              </w:rPr>
              <w:t>员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定向招</w:t>
            </w:r>
            <w:r w:rsidRPr="009603AE">
              <w:rPr>
                <w:rFonts w:ascii="宋体" w:hAnsi="宋体" w:cs="宋体" w:hint="eastAsia"/>
                <w:color w:val="000000"/>
                <w:szCs w:val="21"/>
              </w:rPr>
              <w:t>录职</w:t>
            </w:r>
            <w:r w:rsidRPr="009603AE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</w:tr>
      <w:tr w:rsidR="00FC3E6A" w:rsidRPr="009603AE" w:rsidTr="000045A9">
        <w:trPr>
          <w:trHeight w:val="10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9603AE">
              <w:rPr>
                <w:rFonts w:ascii="Times New Roman" w:hAnsi="宋体" w:cs="宋体"/>
                <w:kern w:val="0"/>
                <w:szCs w:val="21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szCs w:val="21"/>
              </w:rPr>
            </w:pPr>
            <w:r w:rsidRPr="009603AE">
              <w:rPr>
                <w:rFonts w:hint="eastAsia"/>
                <w:szCs w:val="21"/>
              </w:rPr>
              <w:t>葫芦岛市邮政管理局主任科员及以下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王骞若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603A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03AE">
              <w:rPr>
                <w:rFonts w:ascii="宋体" w:hAnsi="宋体"/>
                <w:color w:val="000000"/>
                <w:szCs w:val="21"/>
              </w:rPr>
              <w:t>170223080114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603AE">
              <w:rPr>
                <w:rFonts w:ascii="宋体" w:hAnsi="宋体" w:hint="eastAsia"/>
                <w:color w:val="000000"/>
                <w:szCs w:val="21"/>
              </w:rPr>
              <w:t>佳木斯大学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 w:rsidP="002B4F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AE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6A" w:rsidRPr="009603AE" w:rsidRDefault="00FC3E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</w:tbl>
    <w:p w:rsidR="00FC3E6A" w:rsidRDefault="00FC3E6A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FC3E6A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6A" w:rsidRDefault="00FC3E6A" w:rsidP="00086A6F">
      <w:r>
        <w:separator/>
      </w:r>
    </w:p>
  </w:endnote>
  <w:endnote w:type="continuationSeparator" w:id="0">
    <w:p w:rsidR="00FC3E6A" w:rsidRDefault="00FC3E6A" w:rsidP="0008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6A" w:rsidRDefault="00FC3E6A" w:rsidP="00086A6F">
      <w:r>
        <w:separator/>
      </w:r>
    </w:p>
  </w:footnote>
  <w:footnote w:type="continuationSeparator" w:id="0">
    <w:p w:rsidR="00FC3E6A" w:rsidRDefault="00FC3E6A" w:rsidP="00086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45A9"/>
    <w:rsid w:val="000053A1"/>
    <w:rsid w:val="000140B0"/>
    <w:rsid w:val="00031FEA"/>
    <w:rsid w:val="00051DF1"/>
    <w:rsid w:val="00086A6F"/>
    <w:rsid w:val="000D3EE3"/>
    <w:rsid w:val="000E6610"/>
    <w:rsid w:val="001B3D34"/>
    <w:rsid w:val="001C38FC"/>
    <w:rsid w:val="001D18BB"/>
    <w:rsid w:val="001D75E5"/>
    <w:rsid w:val="001F52AE"/>
    <w:rsid w:val="00233920"/>
    <w:rsid w:val="00271C96"/>
    <w:rsid w:val="002B4F79"/>
    <w:rsid w:val="002C509A"/>
    <w:rsid w:val="002C6824"/>
    <w:rsid w:val="002D0FDE"/>
    <w:rsid w:val="003234BD"/>
    <w:rsid w:val="00333031"/>
    <w:rsid w:val="00343A43"/>
    <w:rsid w:val="00394E44"/>
    <w:rsid w:val="00415B34"/>
    <w:rsid w:val="00436F04"/>
    <w:rsid w:val="00442173"/>
    <w:rsid w:val="004609B0"/>
    <w:rsid w:val="004635B8"/>
    <w:rsid w:val="004C4424"/>
    <w:rsid w:val="0052393E"/>
    <w:rsid w:val="00553D44"/>
    <w:rsid w:val="005D15AC"/>
    <w:rsid w:val="005D6529"/>
    <w:rsid w:val="00620207"/>
    <w:rsid w:val="006225B0"/>
    <w:rsid w:val="00645F89"/>
    <w:rsid w:val="00691A74"/>
    <w:rsid w:val="006B27DC"/>
    <w:rsid w:val="006C39C1"/>
    <w:rsid w:val="006D77FB"/>
    <w:rsid w:val="006E06FA"/>
    <w:rsid w:val="006E3C36"/>
    <w:rsid w:val="0072409D"/>
    <w:rsid w:val="00771F9E"/>
    <w:rsid w:val="00777215"/>
    <w:rsid w:val="00780F77"/>
    <w:rsid w:val="007A6222"/>
    <w:rsid w:val="007B5359"/>
    <w:rsid w:val="007B6B9D"/>
    <w:rsid w:val="007F0033"/>
    <w:rsid w:val="008468D2"/>
    <w:rsid w:val="008771B7"/>
    <w:rsid w:val="00886B93"/>
    <w:rsid w:val="008A27A6"/>
    <w:rsid w:val="008C5F56"/>
    <w:rsid w:val="00953D61"/>
    <w:rsid w:val="009603AE"/>
    <w:rsid w:val="00961B5A"/>
    <w:rsid w:val="009F5C8F"/>
    <w:rsid w:val="00A03D6E"/>
    <w:rsid w:val="00A42B32"/>
    <w:rsid w:val="00A54B1E"/>
    <w:rsid w:val="00AA09AD"/>
    <w:rsid w:val="00AC0F46"/>
    <w:rsid w:val="00AC1962"/>
    <w:rsid w:val="00AD75BE"/>
    <w:rsid w:val="00B11416"/>
    <w:rsid w:val="00B15DDB"/>
    <w:rsid w:val="00B51D10"/>
    <w:rsid w:val="00BB1423"/>
    <w:rsid w:val="00BC0E9A"/>
    <w:rsid w:val="00BE31F6"/>
    <w:rsid w:val="00C109EC"/>
    <w:rsid w:val="00C309C7"/>
    <w:rsid w:val="00C32C7D"/>
    <w:rsid w:val="00C34F54"/>
    <w:rsid w:val="00C73C29"/>
    <w:rsid w:val="00C87FF5"/>
    <w:rsid w:val="00CA1A5C"/>
    <w:rsid w:val="00CF1470"/>
    <w:rsid w:val="00D6484C"/>
    <w:rsid w:val="00D956AA"/>
    <w:rsid w:val="00DE7626"/>
    <w:rsid w:val="00E510CC"/>
    <w:rsid w:val="00E54197"/>
    <w:rsid w:val="00E55186"/>
    <w:rsid w:val="00E6259E"/>
    <w:rsid w:val="00EA42B4"/>
    <w:rsid w:val="00EC2574"/>
    <w:rsid w:val="00EC3C9C"/>
    <w:rsid w:val="00ED7186"/>
    <w:rsid w:val="00FB4D79"/>
    <w:rsid w:val="00FC3E6A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56</cp:revision>
  <cp:lastPrinted>2018-04-17T07:18:00Z</cp:lastPrinted>
  <dcterms:created xsi:type="dcterms:W3CDTF">2018-04-09T05:50:00Z</dcterms:created>
  <dcterms:modified xsi:type="dcterms:W3CDTF">2018-06-05T01:03:00Z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